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CDC4" w14:textId="77777777" w:rsidR="00FA54A8" w:rsidRDefault="00FA54A8" w:rsidP="0008199E">
      <w:pPr>
        <w:jc w:val="both"/>
      </w:pPr>
    </w:p>
    <w:p w14:paraId="6C6AC1A0" w14:textId="77777777" w:rsidR="0008199E" w:rsidRDefault="0008199E" w:rsidP="0008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</w:p>
    <w:p w14:paraId="165E4DA3" w14:textId="0BE2A409" w:rsidR="00C94A9A" w:rsidRPr="00140D2C" w:rsidRDefault="0008199E" w:rsidP="00C94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994D48">
        <w:rPr>
          <w:rFonts w:ascii="Times New Roman" w:hAnsi="Times New Roman" w:cs="Times New Roman"/>
          <w:sz w:val="24"/>
          <w:szCs w:val="24"/>
        </w:rPr>
        <w:fldChar w:fldCharType="begin"/>
      </w:r>
      <w:r w:rsidR="00994D48">
        <w:rPr>
          <w:rFonts w:ascii="Times New Roman" w:hAnsi="Times New Roman" w:cs="Times New Roman"/>
          <w:sz w:val="24"/>
          <w:szCs w:val="24"/>
        </w:rPr>
        <w:instrText xml:space="preserve"> TIME \@ "d. M. yyyy." </w:instrText>
      </w:r>
      <w:r w:rsidR="00994D48">
        <w:rPr>
          <w:rFonts w:ascii="Times New Roman" w:hAnsi="Times New Roman" w:cs="Times New Roman"/>
          <w:sz w:val="24"/>
          <w:szCs w:val="24"/>
        </w:rPr>
        <w:fldChar w:fldCharType="separate"/>
      </w:r>
      <w:r w:rsidR="00D36EF0">
        <w:rPr>
          <w:rFonts w:ascii="Times New Roman" w:hAnsi="Times New Roman" w:cs="Times New Roman"/>
          <w:noProof/>
          <w:sz w:val="24"/>
          <w:szCs w:val="24"/>
        </w:rPr>
        <w:t>4. 4. 2024.</w:t>
      </w:r>
      <w:r w:rsidR="00994D4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AD51C8A" w14:textId="66F6D865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osnovu </w:t>
      </w:r>
      <w:bookmarkStart w:id="0" w:name="_Hlk67053798"/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64. stav 1. tačka b., 70. stavovi 1., 3. i 6.  Zakona o javnim nabavkama (“Službeni glasnik BiH» br. 39/14 i 59/22),  </w:t>
      </w:r>
      <w:bookmarkStart w:id="1" w:name="_Hlk87522465"/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i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Univerziteta u Sarajevu, br. 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07.2023.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1"/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>, Odluke Upravnog odbora  o usvajanju  Plana javnih nabavki Integrisanog Univerziteta u Sarajevu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- br:</w:t>
      </w:r>
      <w:r w:rsidRPr="00140D2C">
        <w:rPr>
          <w:rFonts w:ascii="Times New Roman" w:eastAsia="Times New Roman" w:hAnsi="Times New Roman" w:cs="Times New Roman"/>
          <w:sz w:val="24"/>
          <w:szCs w:val="24"/>
          <w:lang w:val="sr-Cyrl-CS" w:eastAsia="bs-Latn-BA"/>
        </w:rPr>
        <w:t xml:space="preserve"> </w:t>
      </w:r>
      <w:r w:rsidRPr="00E04D03">
        <w:rPr>
          <w:rFonts w:ascii="Times New Roman" w:hAnsi="Times New Roman" w:cs="Times New Roman"/>
          <w:sz w:val="24"/>
          <w:szCs w:val="24"/>
        </w:rPr>
        <w:t>02-</w:t>
      </w:r>
      <w:r>
        <w:rPr>
          <w:rFonts w:ascii="Times New Roman" w:hAnsi="Times New Roman" w:cs="Times New Roman"/>
          <w:sz w:val="24"/>
          <w:szCs w:val="24"/>
        </w:rPr>
        <w:t>2-23</w:t>
      </w:r>
      <w:r w:rsidRPr="00E04D0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4D0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4D0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D0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04D03">
        <w:rPr>
          <w:rFonts w:ascii="Times New Roman" w:hAnsi="Times New Roman" w:cs="Times New Roman"/>
          <w:sz w:val="24"/>
          <w:szCs w:val="24"/>
        </w:rPr>
        <w:t xml:space="preserve"> 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godine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bookmarkEnd w:id="0"/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3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preporuku Komisije za javne nabavke broj: </w:t>
      </w:r>
      <w:r w:rsidR="00F964AB">
        <w:rPr>
          <w:rFonts w:ascii="Times New Roman" w:eastAsia="Times New Roman" w:hAnsi="Times New Roman" w:cs="Times New Roman"/>
          <w:sz w:val="24"/>
          <w:szCs w:val="24"/>
          <w:lang w:eastAsia="hr-HR"/>
        </w:rPr>
        <w:t>01-</w:t>
      </w:r>
      <w:r w:rsidR="00AC619E">
        <w:rPr>
          <w:rFonts w:ascii="Times New Roman" w:eastAsia="Times New Roman" w:hAnsi="Times New Roman" w:cs="Times New Roman"/>
          <w:sz w:val="24"/>
          <w:szCs w:val="24"/>
          <w:lang w:eastAsia="hr-HR"/>
        </w:rPr>
        <w:t>259</w:t>
      </w:r>
      <w:r w:rsidR="007B17FA">
        <w:rPr>
          <w:rFonts w:ascii="Times New Roman" w:eastAsia="Times New Roman" w:hAnsi="Times New Roman" w:cs="Times New Roman"/>
          <w:sz w:val="24"/>
          <w:szCs w:val="24"/>
          <w:lang w:eastAsia="hr-HR"/>
        </w:rPr>
        <w:t>-6</w:t>
      </w:r>
      <w:r w:rsidR="00F964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/24 od </w:t>
      </w:r>
      <w:r w:rsidR="00061806">
        <w:rPr>
          <w:rFonts w:ascii="Times New Roman" w:eastAsia="Times New Roman" w:hAnsi="Times New Roman" w:cs="Times New Roman"/>
          <w:sz w:val="24"/>
          <w:szCs w:val="24"/>
          <w:lang w:eastAsia="hr-HR"/>
        </w:rPr>
        <w:t>01.04</w:t>
      </w:r>
      <w:r w:rsidR="007B17FA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06180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964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dekanica Fakulteta donosi  </w:t>
      </w:r>
    </w:p>
    <w:p w14:paraId="1CB4A810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01DB1" w14:textId="77777777" w:rsidR="00C94A9A" w:rsidRPr="00140D2C" w:rsidRDefault="00C94A9A" w:rsidP="00C94A9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</w:p>
    <w:p w14:paraId="6E9FEBC3" w14:textId="77777777" w:rsidR="00C94A9A" w:rsidRPr="00140D2C" w:rsidRDefault="00C94A9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O D L U K U</w:t>
      </w:r>
    </w:p>
    <w:p w14:paraId="0824773A" w14:textId="77777777" w:rsidR="00C94A9A" w:rsidRPr="00140D2C" w:rsidRDefault="00C94A9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NewRoman" w:hAnsi="Times New Roman" w:cs="Times New Roman"/>
          <w:b/>
          <w:bCs/>
          <w:color w:val="000000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 xml:space="preserve">o izboru najpovoljnijeg ponuđača </w:t>
      </w:r>
      <w:r w:rsidRPr="00140D2C">
        <w:rPr>
          <w:rFonts w:ascii="Times New Roman" w:eastAsia="TimesNewRoman" w:hAnsi="Times New Roman" w:cs="Times New Roman"/>
          <w:b/>
          <w:bCs/>
          <w:color w:val="000000"/>
          <w:spacing w:val="1"/>
          <w:kern w:val="2"/>
          <w:sz w:val="24"/>
          <w:szCs w:val="24"/>
          <w:shd w:val="clear" w:color="auto" w:fill="FFFFFF"/>
          <w:lang w:eastAsia="hi-IN" w:bidi="hi-IN"/>
        </w:rPr>
        <w:t>u postupku javne nabavke:</w:t>
      </w:r>
    </w:p>
    <w:p w14:paraId="79FEA862" w14:textId="671B6B87" w:rsidR="00C94A9A" w:rsidRPr="00140D2C" w:rsidRDefault="00C94A9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NewRoman" w:hAnsi="Times New Roman" w:cs="Times New Roman"/>
          <w:b/>
          <w:bCs/>
          <w:color w:val="000000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„</w:t>
      </w:r>
      <w:bookmarkStart w:id="2" w:name="_Hlk162964319"/>
      <w:r w:rsidR="00696E53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izrada procjene ugroženosti od požara i plana zaštite od požara sa planom evakuacije</w:t>
      </w:r>
      <w:bookmarkEnd w:id="2"/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“</w:t>
      </w:r>
    </w:p>
    <w:p w14:paraId="398EC045" w14:textId="77777777" w:rsidR="00C94A9A" w:rsidRPr="00140D2C" w:rsidRDefault="00C94A9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</w:p>
    <w:p w14:paraId="3A5CB143" w14:textId="569529B9" w:rsidR="00C94A9A" w:rsidRPr="00140D2C" w:rsidRDefault="00C94A9A" w:rsidP="00F37F0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Član 1.</w:t>
      </w:r>
    </w:p>
    <w:p w14:paraId="1109298A" w14:textId="55362D60" w:rsidR="00C94A9A" w:rsidRPr="00140D2C" w:rsidRDefault="00C94A9A" w:rsidP="00C94A9A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Prihvata se preporuka Komisije za javnu nabavke, broj:</w:t>
      </w:r>
      <w:r w:rsidR="00061806">
        <w:rPr>
          <w:rFonts w:ascii="Times New Roman" w:eastAsia="Times New Roman" w:hAnsi="Times New Roman" w:cs="Times New Roman"/>
          <w:sz w:val="24"/>
          <w:szCs w:val="24"/>
          <w:lang w:eastAsia="hr-HR"/>
        </w:rPr>
        <w:t>01-259-6/24 od 01.04.2024</w:t>
      </w:r>
      <w:r w:rsidR="008B556B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godine, te se </w:t>
      </w:r>
      <w:r w:rsidRPr="00140D2C">
        <w:rPr>
          <w:rFonts w:ascii="Times New Roman" w:eastAsia="TimesNewRoman" w:hAnsi="Times New Roman" w:cs="Times New Roman"/>
          <w:color w:val="000000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ugovor u postupku javne nabavke koji provodi ugovorni organ Univerzitet u Sarajevu-Pravni fakultet: </w:t>
      </w: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„</w:t>
      </w:r>
      <w:r w:rsidR="00696E53" w:rsidRPr="00696E53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izrada procjene ugroženosti od požara i plana zaštite od požara sa planom evakuacije</w:t>
      </w: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“</w:t>
      </w:r>
      <w:r w:rsidRPr="00140D2C">
        <w:rPr>
          <w:rFonts w:ascii="Times New Roman" w:eastAsia="Times New Roma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>,</w:t>
      </w:r>
      <w:r w:rsidRPr="00140D2C"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4"/>
          <w:szCs w:val="24"/>
          <w:lang w:val="it-IT" w:eastAsia="hi-IN" w:bidi="hi-IN"/>
        </w:rPr>
        <w:t xml:space="preserve"> 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dodjeljuje se ponuđaču: </w:t>
      </w:r>
      <w:r w:rsidRPr="00140D2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hr-HR" w:eastAsia="hi-IN" w:bidi="hi-IN"/>
        </w:rPr>
        <w:t xml:space="preserve"> </w:t>
      </w:r>
    </w:p>
    <w:p w14:paraId="278B5093" w14:textId="77777777" w:rsidR="00C94A9A" w:rsidRPr="00140D2C" w:rsidRDefault="00C94A9A" w:rsidP="00C94A9A">
      <w:pPr>
        <w:widowControl w:val="0"/>
        <w:suppressAutoHyphens/>
        <w:spacing w:after="0" w:line="240" w:lineRule="auto"/>
        <w:ind w:right="-135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</w:pPr>
      <w:bookmarkStart w:id="3" w:name="_Hlk87516551"/>
    </w:p>
    <w:p w14:paraId="269EEF25" w14:textId="50C29CD0" w:rsidR="00C94A9A" w:rsidRPr="00140D2C" w:rsidRDefault="00C94A9A" w:rsidP="00C94A9A">
      <w:pPr>
        <w:widowControl w:val="0"/>
        <w:suppressAutoHyphens/>
        <w:spacing w:after="0" w:line="240" w:lineRule="auto"/>
        <w:ind w:right="-135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  <w:t>"</w:t>
      </w:r>
      <w:r w:rsidR="00696E5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  <w:t>VATROSISTEMI</w:t>
      </w:r>
      <w:r w:rsidRPr="00140D2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  <w:t xml:space="preserve"> d.o.o. Sarajevo</w:t>
      </w:r>
      <w:bookmarkEnd w:id="3"/>
      <w:r w:rsidRPr="00140D2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  <w:t>“,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 xml:space="preserve"> čija cijena ponude  iznosi:</w:t>
      </w:r>
      <w:r w:rsidRPr="00140D2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  <w:t xml:space="preserve"> </w:t>
      </w:r>
      <w:r w:rsidR="00696E5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  <w:t>2.395</w:t>
      </w:r>
      <w:r w:rsidRPr="00140D2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  <w:t xml:space="preserve">,00 KM bez PDV-a 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>a u skladu sa ponudom ponuđača broj</w:t>
      </w:r>
      <w:bookmarkStart w:id="4" w:name="_Hlk87527301"/>
      <w:r w:rsidR="009B1CC6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>: 24-0100-000771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 xml:space="preserve"> </w:t>
      </w:r>
      <w:bookmarkEnd w:id="4"/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>, broj postupka:</w:t>
      </w:r>
      <w:r w:rsidR="009B1CC6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 xml:space="preserve"> 29339-7-2-8-3-16/24 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 xml:space="preserve"> te provedenom e-aukcijom od</w:t>
      </w:r>
      <w:r w:rsidR="009B1CC6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 xml:space="preserve"> 01.04.2024. godine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>,  utvrđena kao najbolje ocijenjenom.</w:t>
      </w:r>
    </w:p>
    <w:p w14:paraId="33AAE17D" w14:textId="77777777" w:rsidR="00696E53" w:rsidRDefault="00696E53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</w:p>
    <w:p w14:paraId="3A492CD1" w14:textId="1E9ACCAE" w:rsidR="00C94A9A" w:rsidRPr="00140D2C" w:rsidRDefault="00C94A9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Član 2.</w:t>
      </w:r>
    </w:p>
    <w:p w14:paraId="2449279E" w14:textId="28779215" w:rsidR="00C94A9A" w:rsidRPr="00140D2C" w:rsidRDefault="00C94A9A" w:rsidP="00C94A9A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Prijedlog ugovora o nabavci dostavit će se na potpis izabranom ponuđaču </w:t>
      </w:r>
      <w:r w:rsidR="00696E5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  <w:t>VATROSISTEMI</w:t>
      </w:r>
      <w:r w:rsidRPr="00140D2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  <w:t xml:space="preserve"> d.o.o. Sarajevo“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, po proteku roka </w:t>
      </w:r>
      <w:r w:rsidR="00325A6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za žalbu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, računajući od dana od kada su svi ponuđači obaviješteni o izboru najpovoljnije ponude.</w:t>
      </w:r>
    </w:p>
    <w:p w14:paraId="25819C23" w14:textId="77777777" w:rsidR="00C94A9A" w:rsidRPr="00140D2C" w:rsidRDefault="00C94A9A" w:rsidP="00C94A9A">
      <w:pPr>
        <w:widowControl w:val="0"/>
        <w:tabs>
          <w:tab w:val="left" w:pos="15"/>
        </w:tabs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</w:pPr>
    </w:p>
    <w:p w14:paraId="784FA5FB" w14:textId="77777777" w:rsidR="00C94A9A" w:rsidRPr="00140D2C" w:rsidRDefault="00C94A9A" w:rsidP="00C94A9A">
      <w:pPr>
        <w:widowControl w:val="0"/>
        <w:tabs>
          <w:tab w:val="left" w:pos="15"/>
        </w:tabs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</w:pPr>
      <w:r w:rsidRPr="00140D2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val="hr-BA" w:eastAsia="hi-IN" w:bidi="hi-IN"/>
        </w:rPr>
        <w:t>Član 3.</w:t>
      </w:r>
    </w:p>
    <w:p w14:paraId="229F8206" w14:textId="77777777" w:rsidR="00C94A9A" w:rsidRPr="00140D2C" w:rsidRDefault="00C94A9A" w:rsidP="00C94A9A">
      <w:pPr>
        <w:widowControl w:val="0"/>
        <w:tabs>
          <w:tab w:val="left" w:pos="15"/>
        </w:tabs>
        <w:suppressAutoHyphens/>
        <w:spacing w:after="57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>Izabrani ponuđač je dužan dostaviti originale ili ovjerene fotokopije dokumenata iz člana 45. Zakona o javnim nabavkama, a u skladu sa uslovima iz tenderske dokumentacije.</w:t>
      </w:r>
    </w:p>
    <w:p w14:paraId="5C4BF320" w14:textId="77777777" w:rsidR="00C94A9A" w:rsidRPr="00140D2C" w:rsidRDefault="00C94A9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</w:p>
    <w:p w14:paraId="68BAEF62" w14:textId="77777777" w:rsidR="00C94A9A" w:rsidRPr="00140D2C" w:rsidRDefault="00C94A9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Član 4.</w:t>
      </w:r>
    </w:p>
    <w:p w14:paraId="1DAF330C" w14:textId="4FA7E77A" w:rsidR="00C94A9A" w:rsidRPr="00140D2C" w:rsidRDefault="00C94A9A" w:rsidP="00F37F0A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>Za izvršenje ove odluke zadužuj</w:t>
      </w:r>
      <w:r w:rsidR="00F37F0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 ovlašćuj</w:t>
      </w:r>
      <w:r w:rsidR="00F37F0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40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7F0A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službe Univerziteta u Sarajevu – Pravnog fakulteta.</w:t>
      </w:r>
    </w:p>
    <w:p w14:paraId="654609D5" w14:textId="77777777" w:rsidR="00C94A9A" w:rsidRPr="00140D2C" w:rsidRDefault="00C94A9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Član 5.</w:t>
      </w:r>
    </w:p>
    <w:p w14:paraId="4AF40C3E" w14:textId="77777777" w:rsidR="00C94A9A" w:rsidRPr="00140D2C" w:rsidRDefault="00C94A9A" w:rsidP="00C94A9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Ova odluka objavit će se na web-stranici Univerziteta u Sarajevu-Pravnog fakulteta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istovremeno s upućivanjem ponuđačima koji su učestvovali u postupku javne nabavke, u skladu sa članom 70. stav (6) Zakona o javnim nabavkama.</w:t>
      </w:r>
    </w:p>
    <w:p w14:paraId="0F867487" w14:textId="77777777" w:rsidR="00C94A9A" w:rsidRPr="00140D2C" w:rsidRDefault="00C94A9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</w:p>
    <w:p w14:paraId="3D9A3865" w14:textId="77777777" w:rsidR="00F37F0A" w:rsidRDefault="00F37F0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</w:p>
    <w:p w14:paraId="343115E4" w14:textId="7A2020E0" w:rsidR="00C94A9A" w:rsidRPr="00140D2C" w:rsidRDefault="00C94A9A" w:rsidP="00C94A9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>Član 6.</w:t>
      </w:r>
    </w:p>
    <w:p w14:paraId="5A21A42B" w14:textId="77777777" w:rsidR="00C94A9A" w:rsidRPr="00140D2C" w:rsidRDefault="00C94A9A" w:rsidP="00C94A9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lastRenderedPageBreak/>
        <w:t>Ova odluka stupa na snagu danom donošenja, i dostavlja se svim ponuđačima koji su učestvovali u postupku javne nabavke, u skladu sa članom 71. stav (2) Zakona o javnim</w:t>
      </w: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 xml:space="preserve"> 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nabavkama.</w:t>
      </w:r>
    </w:p>
    <w:p w14:paraId="57A3E561" w14:textId="77777777" w:rsidR="00C94A9A" w:rsidRPr="00140D2C" w:rsidRDefault="00C94A9A" w:rsidP="00C9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40D2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 b r a z l o ž e nj e</w:t>
      </w:r>
    </w:p>
    <w:p w14:paraId="45A39952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3DCBE3" w14:textId="17B85DE8" w:rsidR="00C94A9A" w:rsidRPr="00140D2C" w:rsidRDefault="00C94A9A" w:rsidP="00C94A9A">
      <w:pPr>
        <w:jc w:val="both"/>
        <w:rPr>
          <w:rFonts w:ascii="Times New Roman" w:hAnsi="Times New Roman" w:cs="Times New Roman"/>
          <w:sz w:val="24"/>
          <w:szCs w:val="24"/>
        </w:rPr>
      </w:pPr>
      <w:r w:rsidRPr="00140D2C">
        <w:rPr>
          <w:rFonts w:ascii="Times New Roman" w:hAnsi="Times New Roman" w:cs="Times New Roman"/>
          <w:sz w:val="24"/>
          <w:szCs w:val="24"/>
        </w:rPr>
        <w:t>Postupak javne nabavke pokrenut je Odlukom o pokretanju postupka javne nabavke</w:t>
      </w:r>
      <w:r w:rsidRPr="00140D2C">
        <w:rPr>
          <w:rFonts w:ascii="Times New Roman" w:eastAsia="TimesNewRoman" w:hAnsi="Times New Roman" w:cs="Times New Roman"/>
          <w:color w:val="000000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="00696E53" w:rsidRPr="00696E53">
        <w:rPr>
          <w:rFonts w:ascii="Times New Roman" w:eastAsia="TimesNewRoman" w:hAnsi="Times New Roman" w:cs="Times New Roman"/>
          <w:color w:val="000000"/>
          <w:spacing w:val="1"/>
          <w:kern w:val="2"/>
          <w:sz w:val="24"/>
          <w:szCs w:val="24"/>
          <w:shd w:val="clear" w:color="auto" w:fill="FFFFFF"/>
          <w:lang w:eastAsia="hi-IN" w:bidi="hi-IN"/>
        </w:rPr>
        <w:t>izrada procjene ugroženosti od požara i plana zaštite od požara sa planom evakuacije</w:t>
      </w:r>
      <w:r w:rsidRPr="00140D2C">
        <w:rPr>
          <w:rFonts w:ascii="Times New Roman" w:eastAsia="TimesNewRoman" w:hAnsi="Times New Roman" w:cs="Times New Roman"/>
          <w:color w:val="000000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, </w:t>
      </w:r>
      <w:r w:rsidRPr="00140D2C">
        <w:rPr>
          <w:rFonts w:ascii="Times New Roman" w:hAnsi="Times New Roman" w:cs="Times New Roman"/>
          <w:sz w:val="24"/>
          <w:szCs w:val="24"/>
        </w:rPr>
        <w:t>broj</w:t>
      </w:r>
      <w:r w:rsidR="008354E0">
        <w:rPr>
          <w:rFonts w:ascii="Times New Roman" w:hAnsi="Times New Roman" w:cs="Times New Roman"/>
          <w:sz w:val="24"/>
          <w:szCs w:val="24"/>
        </w:rPr>
        <w:t xml:space="preserve">: </w:t>
      </w:r>
      <w:r w:rsidR="000D67AF">
        <w:rPr>
          <w:rFonts w:ascii="Times New Roman" w:hAnsi="Times New Roman" w:cs="Times New Roman"/>
          <w:sz w:val="24"/>
          <w:szCs w:val="24"/>
        </w:rPr>
        <w:t xml:space="preserve">01-259/24 </w:t>
      </w:r>
      <w:r w:rsidRPr="00140D2C">
        <w:rPr>
          <w:rFonts w:ascii="Times New Roman" w:hAnsi="Times New Roman" w:cs="Times New Roman"/>
          <w:sz w:val="24"/>
          <w:szCs w:val="24"/>
        </w:rPr>
        <w:t>od</w:t>
      </w:r>
      <w:r w:rsidR="000D67AF">
        <w:rPr>
          <w:rFonts w:ascii="Times New Roman" w:hAnsi="Times New Roman" w:cs="Times New Roman"/>
          <w:sz w:val="24"/>
          <w:szCs w:val="24"/>
        </w:rPr>
        <w:t xml:space="preserve"> 21.02.2024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D2C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6168AE2F" w14:textId="04162D32" w:rsidR="00C94A9A" w:rsidRDefault="00C94A9A" w:rsidP="004E0C2B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Javna nabavka je provedena putem konkurentskog zahtjeva za dostavu ponuda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Procijenjena vrijednost javne nabavke bez PDV-a je: 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.000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,00</w:t>
      </w:r>
      <w:r w:rsidRPr="00140D2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hr-BA" w:eastAsia="hi-IN" w:bidi="hi-IN"/>
        </w:rPr>
        <w:t xml:space="preserve"> 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KM.</w:t>
      </w:r>
    </w:p>
    <w:p w14:paraId="17C84E3D" w14:textId="77777777" w:rsidR="004E0C2B" w:rsidRPr="00140D2C" w:rsidRDefault="004E0C2B" w:rsidP="004E0C2B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</w:p>
    <w:p w14:paraId="07EF22DC" w14:textId="55FF1F4B" w:rsidR="00C94A9A" w:rsidRPr="00140D2C" w:rsidRDefault="00C94A9A" w:rsidP="00C94A9A">
      <w:pPr>
        <w:widowControl w:val="0"/>
        <w:suppressAutoHyphens/>
        <w:spacing w:after="17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Obavještenje o nabavci broj: </w:t>
      </w:r>
      <w:r w:rsidRPr="008832BB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>29339-7-2-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>8</w:t>
      </w:r>
      <w:r w:rsidRPr="008832BB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>-3-1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>6</w:t>
      </w:r>
      <w:r w:rsidRPr="008832BB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val="hr-BA" w:eastAsia="hi-IN" w:bidi="hi-IN"/>
        </w:rPr>
        <w:t>/24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, objavljeno je na Portalu javnih nabavki dana 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08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.0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3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.2023.</w:t>
      </w:r>
      <w:r w:rsidR="0059097B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godine, sažetak obavještenja o nabavci 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objavljen je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putem 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„Sl. glasnik BiH“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</w:t>
      </w:r>
    </w:p>
    <w:p w14:paraId="7C1906F8" w14:textId="77777777" w:rsidR="00C94A9A" w:rsidRPr="00140D2C" w:rsidRDefault="00C94A9A" w:rsidP="00C94A9A">
      <w:pPr>
        <w:widowControl w:val="0"/>
        <w:suppressAutoHyphens/>
        <w:spacing w:after="17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Komisija za javne nabavke imenovana je Odlukom broj:</w:t>
      </w:r>
      <w:r w:rsidRPr="00140D2C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  <w:t xml:space="preserve"> </w:t>
      </w:r>
      <w:bookmarkStart w:id="5" w:name="_Hlk87367550"/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01-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1732/21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od 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13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10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.20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21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 godine</w:t>
      </w:r>
      <w:bookmarkEnd w:id="5"/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</w:t>
      </w:r>
    </w:p>
    <w:p w14:paraId="672D4902" w14:textId="43A9D2A2" w:rsidR="00C94A9A" w:rsidRPr="00140D2C" w:rsidRDefault="00C94A9A" w:rsidP="00C94A9A">
      <w:pPr>
        <w:widowControl w:val="0"/>
        <w:suppressAutoHyphens/>
        <w:spacing w:after="170" w:line="240" w:lineRule="auto"/>
        <w:ind w:right="-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Komisija za javne nabavke dostavila je Dekanici fakulteta, dana 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01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.0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4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.202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4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.godine Zapisnik o pregledu i ocjeni ponuda broj:</w:t>
      </w:r>
      <w:r w:rsidR="000D67AF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01-259-5/24 od 20.03.2024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.</w:t>
      </w:r>
      <w:r w:rsidR="008B556B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godine sa Preporukom o izboru najpovoljnijeg ponuđača broj:</w:t>
      </w:r>
      <w:r w:rsidR="008B556B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</w:t>
      </w:r>
      <w:r w:rsidR="000D67AF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01-259-6/24 od 01.04.2024</w:t>
      </w:r>
      <w:r w:rsidR="008B556B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. 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godine, u postupku </w:t>
      </w:r>
      <w:r w:rsidRPr="00140D2C">
        <w:rPr>
          <w:rFonts w:ascii="Times New Roman" w:eastAsia="TimesNewRoman" w:hAnsi="Times New Roman" w:cs="Times New Roman"/>
          <w:color w:val="000000"/>
          <w:spacing w:val="1"/>
          <w:kern w:val="2"/>
          <w:sz w:val="24"/>
          <w:szCs w:val="24"/>
          <w:shd w:val="clear" w:color="auto" w:fill="FFFFFF"/>
          <w:lang w:eastAsia="hi-IN" w:bidi="hi-IN"/>
        </w:rPr>
        <w:t>javne nabavke</w:t>
      </w:r>
      <w:r w:rsidRPr="00140D2C">
        <w:rPr>
          <w:rFonts w:ascii="Times New Roman" w:eastAsia="TimesNewRoman" w:hAnsi="Times New Roman" w:cs="Times New Roman"/>
          <w:color w:val="000000"/>
          <w:spacing w:val="1"/>
          <w:kern w:val="2"/>
          <w:sz w:val="24"/>
          <w:szCs w:val="24"/>
          <w:shd w:val="clear" w:color="auto" w:fill="FFFFFF"/>
          <w:lang w:val="hr-HR" w:eastAsia="hi-IN" w:bidi="hi-IN"/>
        </w:rPr>
        <w:t xml:space="preserve"> usluge </w:t>
      </w:r>
      <w:r w:rsidR="00CD5187">
        <w:rPr>
          <w:rFonts w:ascii="Times New Roman" w:eastAsia="TimesNewRoman" w:hAnsi="Times New Roman" w:cs="Times New Roman"/>
          <w:color w:val="000000"/>
          <w:spacing w:val="1"/>
          <w:kern w:val="2"/>
          <w:sz w:val="24"/>
          <w:szCs w:val="24"/>
          <w:shd w:val="clear" w:color="auto" w:fill="FFFFFF"/>
          <w:lang w:val="hr-HR" w:eastAsia="hi-IN" w:bidi="hi-IN"/>
        </w:rPr>
        <w:t>izrade</w:t>
      </w:r>
      <w:r w:rsidR="001B5A95">
        <w:rPr>
          <w:rFonts w:ascii="Times New Roman" w:eastAsia="TimesNewRoman" w:hAnsi="Times New Roman" w:cs="Times New Roman"/>
          <w:color w:val="000000"/>
          <w:spacing w:val="1"/>
          <w:kern w:val="2"/>
          <w:sz w:val="24"/>
          <w:szCs w:val="24"/>
          <w:shd w:val="clear" w:color="auto" w:fill="FFFFFF"/>
          <w:lang w:val="hr-HR" w:eastAsia="hi-IN" w:bidi="hi-IN"/>
        </w:rPr>
        <w:t>procjene ugroženosti od požara i plana zaštite od požara sa planom evakuacije</w:t>
      </w:r>
      <w:r w:rsidRPr="00140D2C">
        <w:rPr>
          <w:rFonts w:ascii="Times New Roman" w:eastAsia="TimesNewRoman" w:hAnsi="Times New Roman" w:cs="Times New Roman"/>
          <w:color w:val="000000"/>
          <w:spacing w:val="1"/>
          <w:kern w:val="2"/>
          <w:sz w:val="24"/>
          <w:szCs w:val="24"/>
          <w:shd w:val="clear" w:color="auto" w:fill="FFFFFF"/>
          <w:lang w:val="hr-HR" w:eastAsia="hi-IN" w:bidi="hi-IN"/>
        </w:rPr>
        <w:t>,</w:t>
      </w:r>
      <w:r w:rsidRPr="00140D2C">
        <w:rPr>
          <w:rFonts w:ascii="Times New Roman" w:eastAsia="TimesNewRoman" w:hAnsi="Times New Roman" w:cs="Times New Roman"/>
          <w:color w:val="000000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a na osnovu kojih je i donešena ova odluka</w:t>
      </w:r>
      <w:r w:rsidRPr="00140D2C">
        <w:rPr>
          <w:rFonts w:ascii="Times New Roman" w:eastAsia="Times New Roma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>.</w:t>
      </w:r>
    </w:p>
    <w:p w14:paraId="4F56C7BD" w14:textId="77777777" w:rsidR="00C94A9A" w:rsidRPr="00140D2C" w:rsidRDefault="00C94A9A" w:rsidP="00C94A9A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U predmetnom postupku je utvrđeno da je Komisija za javnu nabavku blagovremeno i pravilno izvršila otvaranje ponuda i ocjenu prispjelih ponuda, o čemu je sačinila odgovarajuće zapisnike, u kojima je utvrđeno sljedeće:</w:t>
      </w:r>
    </w:p>
    <w:p w14:paraId="4F397AB8" w14:textId="696C9F7A" w:rsidR="00C94A9A" w:rsidRPr="00140D2C" w:rsidRDefault="00C94A9A" w:rsidP="00C94A9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- da je ukupan broj pristiglih ponuda 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7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(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sedam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);</w:t>
      </w:r>
    </w:p>
    <w:p w14:paraId="6B25D59C" w14:textId="557DB5FC" w:rsidR="00C94A9A" w:rsidRPr="00140D2C" w:rsidRDefault="00C94A9A" w:rsidP="00C94A9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- da je blagovremeno zaprimljen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o 7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(</w:t>
      </w:r>
      <w:r w:rsidR="00696E5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sedam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) ponuda.</w:t>
      </w:r>
    </w:p>
    <w:p w14:paraId="3D7764C8" w14:textId="315042FB" w:rsidR="00696E53" w:rsidRDefault="00C94A9A" w:rsidP="00C9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2C">
        <w:rPr>
          <w:rFonts w:ascii="Times New Roman" w:hAnsi="Times New Roman" w:cs="Times New Roman"/>
          <w:sz w:val="24"/>
          <w:szCs w:val="24"/>
        </w:rPr>
        <w:t xml:space="preserve">- da </w:t>
      </w:r>
      <w:r w:rsidR="001B5A95">
        <w:rPr>
          <w:rFonts w:ascii="Times New Roman" w:hAnsi="Times New Roman" w:cs="Times New Roman"/>
          <w:sz w:val="24"/>
          <w:szCs w:val="24"/>
        </w:rPr>
        <w:t>su</w:t>
      </w:r>
      <w:r w:rsidRPr="00140D2C">
        <w:rPr>
          <w:rFonts w:ascii="Times New Roman" w:hAnsi="Times New Roman" w:cs="Times New Roman"/>
          <w:sz w:val="24"/>
          <w:szCs w:val="24"/>
        </w:rPr>
        <w:t xml:space="preserve"> ponud</w:t>
      </w:r>
      <w:r w:rsidR="001B5A95">
        <w:rPr>
          <w:rFonts w:ascii="Times New Roman" w:hAnsi="Times New Roman" w:cs="Times New Roman"/>
          <w:sz w:val="24"/>
          <w:szCs w:val="24"/>
        </w:rPr>
        <w:t>e od</w:t>
      </w:r>
      <w:r w:rsidRPr="00140D2C">
        <w:rPr>
          <w:rFonts w:ascii="Times New Roman" w:hAnsi="Times New Roman" w:cs="Times New Roman"/>
          <w:sz w:val="24"/>
          <w:szCs w:val="24"/>
        </w:rPr>
        <w:t xml:space="preserve"> </w:t>
      </w:r>
      <w:r w:rsidR="00696E53">
        <w:rPr>
          <w:rFonts w:ascii="Times New Roman" w:hAnsi="Times New Roman" w:cs="Times New Roman"/>
          <w:sz w:val="24"/>
          <w:szCs w:val="24"/>
        </w:rPr>
        <w:t>6</w:t>
      </w:r>
      <w:r w:rsidRPr="00140D2C">
        <w:rPr>
          <w:rFonts w:ascii="Times New Roman" w:hAnsi="Times New Roman" w:cs="Times New Roman"/>
          <w:sz w:val="24"/>
          <w:szCs w:val="24"/>
        </w:rPr>
        <w:t xml:space="preserve"> (</w:t>
      </w:r>
      <w:r w:rsidR="00696E53">
        <w:rPr>
          <w:rFonts w:ascii="Times New Roman" w:hAnsi="Times New Roman" w:cs="Times New Roman"/>
          <w:sz w:val="24"/>
          <w:szCs w:val="24"/>
        </w:rPr>
        <w:t>šest</w:t>
      </w:r>
      <w:r w:rsidRPr="00140D2C">
        <w:rPr>
          <w:rFonts w:ascii="Times New Roman" w:hAnsi="Times New Roman" w:cs="Times New Roman"/>
          <w:sz w:val="24"/>
          <w:szCs w:val="24"/>
        </w:rPr>
        <w:t>)  ponuđača prihvatljiv</w:t>
      </w:r>
      <w:r w:rsidR="001B5A95">
        <w:rPr>
          <w:rFonts w:ascii="Times New Roman" w:hAnsi="Times New Roman" w:cs="Times New Roman"/>
          <w:sz w:val="24"/>
          <w:szCs w:val="24"/>
        </w:rPr>
        <w:t>e</w:t>
      </w:r>
      <w:r w:rsidRPr="00140D2C">
        <w:rPr>
          <w:rFonts w:ascii="Times New Roman" w:hAnsi="Times New Roman" w:cs="Times New Roman"/>
          <w:sz w:val="24"/>
          <w:szCs w:val="24"/>
        </w:rPr>
        <w:t>, i to:</w:t>
      </w:r>
      <w:r w:rsidR="00696E53" w:rsidRPr="00696E53">
        <w:rPr>
          <w:rFonts w:ascii="Times New Roman" w:hAnsi="Times New Roman" w:cs="Times New Roman"/>
          <w:sz w:val="24"/>
          <w:szCs w:val="24"/>
        </w:rPr>
        <w:t xml:space="preserve"> </w:t>
      </w:r>
      <w:r w:rsidR="00696E53">
        <w:rPr>
          <w:rFonts w:ascii="Times New Roman" w:hAnsi="Times New Roman" w:cs="Times New Roman"/>
          <w:sz w:val="24"/>
          <w:szCs w:val="24"/>
        </w:rPr>
        <w:t xml:space="preserve">INSTITUT ZA SIGURNOST I OKOLIŠ d.o.o. Tuzla, FIRING d.o.o. Visoko, TQM  d.o.o. Lukavac, PROVING d.o.o. Sarajevo, IRC d.o.o. Istočno Sarajevo, </w:t>
      </w:r>
      <w:r w:rsidRPr="00140D2C">
        <w:rPr>
          <w:rFonts w:ascii="Times New Roman" w:hAnsi="Times New Roman" w:cs="Times New Roman"/>
          <w:sz w:val="24"/>
          <w:szCs w:val="24"/>
        </w:rPr>
        <w:t xml:space="preserve"> </w:t>
      </w:r>
      <w:r w:rsidR="00696E53">
        <w:rPr>
          <w:rFonts w:ascii="Times New Roman" w:hAnsi="Times New Roman" w:cs="Times New Roman"/>
          <w:sz w:val="24"/>
          <w:szCs w:val="24"/>
        </w:rPr>
        <w:t>VATROSISTEMI</w:t>
      </w:r>
      <w:r w:rsidRPr="00140D2C">
        <w:rPr>
          <w:rFonts w:ascii="Times New Roman" w:hAnsi="Times New Roman" w:cs="Times New Roman"/>
          <w:sz w:val="24"/>
          <w:szCs w:val="24"/>
        </w:rPr>
        <w:t xml:space="preserve"> d.o.o. Sarajevo</w:t>
      </w:r>
      <w:r w:rsidR="00696E53">
        <w:rPr>
          <w:rFonts w:ascii="Times New Roman" w:hAnsi="Times New Roman" w:cs="Times New Roman"/>
          <w:sz w:val="24"/>
          <w:szCs w:val="24"/>
        </w:rPr>
        <w:t>.</w:t>
      </w:r>
    </w:p>
    <w:p w14:paraId="52350912" w14:textId="77777777" w:rsidR="000D1628" w:rsidRDefault="00696E53" w:rsidP="00C9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je jedna ponuda nepravilna i to DSC d.o.o. Sarajevo</w:t>
      </w:r>
    </w:p>
    <w:p w14:paraId="2CA39BF1" w14:textId="77777777" w:rsidR="000D1628" w:rsidRDefault="000D1628" w:rsidP="00C9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B8EC0" w14:textId="42ADDD89" w:rsidR="000D1628" w:rsidRPr="000D1628" w:rsidRDefault="0099400B" w:rsidP="000D1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="00696E53">
        <w:rPr>
          <w:rFonts w:ascii="Times New Roman" w:hAnsi="Times New Roman" w:cs="Times New Roman"/>
          <w:sz w:val="24"/>
          <w:szCs w:val="24"/>
        </w:rPr>
        <w:t xml:space="preserve"> </w:t>
      </w:r>
      <w:r w:rsidR="000D1628" w:rsidRPr="000D1628">
        <w:rPr>
          <w:rFonts w:ascii="Times New Roman" w:hAnsi="Times New Roman" w:cs="Times New Roman"/>
          <w:sz w:val="24"/>
          <w:szCs w:val="24"/>
        </w:rPr>
        <w:t>Komisija je utvrdila da je ponuda ponuđača DSC d.o.o. Sarajevo, broj: 2067/24, nepravilna odnosno nepotpuna i ne ispunjava zahtjeve iz tenderske dokumentacije iz razloga što stranice ponude nisu numerisane na način propisan Zakonom i Tenderskim dokumentom, te se kao takva i odbacuje.</w:t>
      </w:r>
    </w:p>
    <w:p w14:paraId="12A00CC2" w14:textId="77777777" w:rsidR="000D1628" w:rsidRPr="000D1628" w:rsidRDefault="000D1628" w:rsidP="000D1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61A03" w14:textId="77777777" w:rsidR="000D1628" w:rsidRPr="000D1628" w:rsidRDefault="000D1628" w:rsidP="000D1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628">
        <w:rPr>
          <w:rFonts w:ascii="Times New Roman" w:hAnsi="Times New Roman" w:cs="Times New Roman"/>
          <w:sz w:val="24"/>
          <w:szCs w:val="24"/>
        </w:rPr>
        <w:t xml:space="preserve">Naime, članom 58. stav 2.  Zakona o javnim nabavkama BiH, kojim se uređuje sadržaj ponude, propisano je slijedeće: </w:t>
      </w:r>
    </w:p>
    <w:p w14:paraId="67F0AD05" w14:textId="77777777" w:rsidR="000D1628" w:rsidRPr="000D1628" w:rsidRDefault="000D1628" w:rsidP="000D1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628">
        <w:rPr>
          <w:rFonts w:ascii="Times New Roman" w:hAnsi="Times New Roman" w:cs="Times New Roman"/>
          <w:sz w:val="24"/>
          <w:szCs w:val="24"/>
        </w:rPr>
        <w:t>„Ponuda mora biti čvrsto uvezana i sve strane ponude numerisane (izuzev dokaza o garanciji iz stava (1) tačke b) ovog člana, te štampane literature, brošura, kataloga i sl.)“.</w:t>
      </w:r>
    </w:p>
    <w:p w14:paraId="172A810B" w14:textId="77777777" w:rsidR="000D1628" w:rsidRPr="000D1628" w:rsidRDefault="000D1628" w:rsidP="000D1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54FDF" w14:textId="77777777" w:rsidR="000D1628" w:rsidRPr="000D1628" w:rsidRDefault="000D1628" w:rsidP="000D1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628">
        <w:rPr>
          <w:rFonts w:ascii="Times New Roman" w:hAnsi="Times New Roman" w:cs="Times New Roman"/>
          <w:sz w:val="24"/>
          <w:szCs w:val="24"/>
        </w:rPr>
        <w:t xml:space="preserve">Članom, 15.2 Tenderskog dokumenta je između ostalog utvrđeno: </w:t>
      </w:r>
    </w:p>
    <w:p w14:paraId="64F605C9" w14:textId="77777777" w:rsidR="000D1628" w:rsidRPr="000D1628" w:rsidRDefault="000D1628" w:rsidP="000D1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628">
        <w:rPr>
          <w:rFonts w:ascii="Times New Roman" w:hAnsi="Times New Roman" w:cs="Times New Roman"/>
          <w:sz w:val="24"/>
          <w:szCs w:val="24"/>
        </w:rPr>
        <w:t>„Sve strane ponude moraju biti numerirane na način da je vidljiv redni broj stranice ili lista. Ako ponuda sadrži štampanu literaturu, brošure, kataloge i sl. koji imaju izvorno numerirane brojeve, onda se ti dijelovi ponude ne moraju numerirati dodatno“.</w:t>
      </w:r>
    </w:p>
    <w:p w14:paraId="4D48DFD0" w14:textId="77777777" w:rsidR="000D1628" w:rsidRPr="000D1628" w:rsidRDefault="000D1628" w:rsidP="000D1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80A9AD" w14:textId="7FBF08B3" w:rsidR="00C94A9A" w:rsidRPr="00140D2C" w:rsidRDefault="000D1628" w:rsidP="000D1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628">
        <w:rPr>
          <w:rFonts w:ascii="Times New Roman" w:hAnsi="Times New Roman" w:cs="Times New Roman"/>
          <w:sz w:val="24"/>
          <w:szCs w:val="24"/>
        </w:rPr>
        <w:t>Obzirom da navedeni ponuđač nije izvršio numeraciju ponude (osim u jednom dijelu – obrazac za cijenu ponude) njegova ponuda se odbacuje u skladu sa članom 68. stav 4. tačka i. ZJN.</w:t>
      </w:r>
    </w:p>
    <w:p w14:paraId="53FA09D1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78B11" w14:textId="1E0A27CD" w:rsidR="00C94A9A" w:rsidRPr="00140D2C" w:rsidRDefault="00C94A9A" w:rsidP="00C94A9A">
      <w:pPr>
        <w:widowControl w:val="0"/>
        <w:suppressAutoHyphens/>
        <w:spacing w:after="17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U postupku donošenja ove odluke, posebno su cijenjene činjenice da je Komisija, pravilno i potpuno, izvršila ocjenu kvalifikovanosti ponuđača te ocjenu prispjel</w:t>
      </w:r>
      <w:r w:rsidR="009C267F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ih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ponud</w:t>
      </w:r>
      <w:r w:rsidR="009C267F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a</w:t>
      </w: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, u skladu sa kriterijima iz tenderske dokumentacije.</w:t>
      </w:r>
    </w:p>
    <w:p w14:paraId="4B7ED37B" w14:textId="06A5ABDB" w:rsidR="00C94A9A" w:rsidRPr="00140D2C" w:rsidRDefault="00C94A9A" w:rsidP="00C94A9A">
      <w:pPr>
        <w:widowControl w:val="0"/>
        <w:suppressAutoHyphens/>
        <w:spacing w:after="113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U postupku ocjene provedenog postupka, Dekanica nije našla razloge nepravilnosti niti propuste u radu, koji bi eventualno bili osnov za neprihvatanje preporuke Komisije za javne nabavku.</w:t>
      </w:r>
    </w:p>
    <w:p w14:paraId="5B83FA63" w14:textId="77777777" w:rsidR="00C94A9A" w:rsidRPr="00140D2C" w:rsidRDefault="00C94A9A" w:rsidP="00C94A9A">
      <w:pPr>
        <w:widowControl w:val="0"/>
        <w:suppressAutoHyphens/>
        <w:spacing w:after="17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Naime, u postupku je ocijenjeno da je Komisija u svemu pravilno postupila te da je izbor najpovoljnijeg ponuđača izvršen u skladu sa Zakonom o javnim nabavkama, podzakonskim aktima, internim aktima i tenderskim dokumentom. Uvidom u priloženu dokumentaciju, nesporno je da je izabrani ponuđač najbolje ocijenjen zbog najniže cijene.</w:t>
      </w:r>
    </w:p>
    <w:p w14:paraId="71298699" w14:textId="77777777" w:rsidR="00C94A9A" w:rsidRPr="00140D2C" w:rsidRDefault="00C94A9A" w:rsidP="00C94A9A">
      <w:pPr>
        <w:widowControl w:val="0"/>
        <w:suppressAutoHyphens/>
        <w:spacing w:after="170" w:line="240" w:lineRule="auto"/>
        <w:ind w:right="-177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hr-HR" w:eastAsia="hi-IN" w:bidi="hi-IN"/>
        </w:rPr>
        <w:t>U skladu sa navedenim, utvrđena je rang lista ponuđača kako slijedi: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4191"/>
        <w:gridCol w:w="2824"/>
      </w:tblGrid>
      <w:tr w:rsidR="00CE16D3" w:rsidRPr="00140D2C" w14:paraId="4449C335" w14:textId="77777777" w:rsidTr="00CE16D3">
        <w:trPr>
          <w:trHeight w:val="614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853B" w14:textId="77777777" w:rsidR="00CE16D3" w:rsidRPr="00140D2C" w:rsidRDefault="00CE16D3" w:rsidP="003F0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  <w:lang w:val="hr-HR"/>
              </w:rPr>
            </w:pPr>
            <w:r w:rsidRPr="00140D2C">
              <w:rPr>
                <w:rFonts w:ascii="Cambria" w:eastAsia="Times New Roman" w:hAnsi="Cambria" w:cs="Times New Roman"/>
                <w:b/>
                <w:u w:val="single"/>
                <w:lang w:val="hr-HR"/>
              </w:rPr>
              <w:t xml:space="preserve">Redni br. rang listi 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6C5" w14:textId="77777777" w:rsidR="00CE16D3" w:rsidRPr="00140D2C" w:rsidRDefault="00CE16D3" w:rsidP="003F0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  <w:lang w:val="hr-HR"/>
              </w:rPr>
            </w:pPr>
            <w:r w:rsidRPr="00140D2C">
              <w:rPr>
                <w:rFonts w:ascii="Cambria" w:eastAsia="Times New Roman" w:hAnsi="Cambria" w:cs="Times New Roman"/>
                <w:b/>
                <w:u w:val="single"/>
                <w:lang w:val="sr-Cyrl-CS"/>
              </w:rPr>
              <w:t>Naziv</w:t>
            </w:r>
            <w:r w:rsidRPr="00140D2C">
              <w:rPr>
                <w:rFonts w:ascii="Cambria" w:eastAsia="Times New Roman" w:hAnsi="Cambria" w:cs="Times New Roman"/>
                <w:b/>
                <w:u w:val="single"/>
                <w:lang w:val="hr-HR"/>
              </w:rPr>
              <w:t xml:space="preserve"> </w:t>
            </w:r>
            <w:r w:rsidRPr="00140D2C">
              <w:rPr>
                <w:rFonts w:ascii="Cambria" w:eastAsia="Times New Roman" w:hAnsi="Cambria" w:cs="Times New Roman"/>
                <w:b/>
                <w:u w:val="single"/>
                <w:lang w:val="sr-Cyrl-CS"/>
              </w:rPr>
              <w:t>ponu</w:t>
            </w:r>
            <w:r w:rsidRPr="00140D2C">
              <w:rPr>
                <w:rFonts w:ascii="Cambria" w:eastAsia="Times New Roman" w:hAnsi="Cambria" w:cs="Times New Roman"/>
                <w:b/>
                <w:u w:val="single"/>
                <w:lang w:val="hr-HR"/>
              </w:rPr>
              <w:t>đača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8157" w14:textId="77777777" w:rsidR="00CE16D3" w:rsidRPr="00140D2C" w:rsidRDefault="00CE16D3" w:rsidP="003F0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  <w:lang w:val="sr-Cyrl-CS"/>
              </w:rPr>
            </w:pPr>
            <w:r w:rsidRPr="00140D2C">
              <w:rPr>
                <w:rFonts w:ascii="Cambria" w:eastAsia="Times New Roman" w:hAnsi="Cambria" w:cs="Times New Roman"/>
                <w:b/>
                <w:u w:val="single"/>
                <w:lang w:val="sr-Cyrl-CS"/>
              </w:rPr>
              <w:t xml:space="preserve">Konačna cijena u KM bez PDV-a </w:t>
            </w:r>
          </w:p>
        </w:tc>
      </w:tr>
      <w:tr w:rsidR="00CE16D3" w:rsidRPr="00140D2C" w14:paraId="47266139" w14:textId="77777777" w:rsidTr="00CE16D3">
        <w:trPr>
          <w:trHeight w:val="420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ADDB" w14:textId="77777777" w:rsidR="00CE16D3" w:rsidRPr="00140D2C" w:rsidRDefault="00CE16D3" w:rsidP="003F04B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u w:val="single"/>
                <w:lang w:val="hr-HR"/>
              </w:rPr>
            </w:pPr>
          </w:p>
        </w:tc>
        <w:tc>
          <w:tcPr>
            <w:tcW w:w="2324" w:type="pct"/>
          </w:tcPr>
          <w:p w14:paraId="19649017" w14:textId="2E202103" w:rsidR="00CE16D3" w:rsidRPr="00140D2C" w:rsidRDefault="00CE16D3" w:rsidP="003F0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u w:val="single"/>
                <w:lang w:val="sr-Cyrl-CS" w:eastAsia="bs-Latn-B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AU" w:eastAsia="hr-HR"/>
              </w:rPr>
              <w:t>VATROSISTEMI</w:t>
            </w:r>
            <w:r w:rsidRPr="00140D2C">
              <w:rPr>
                <w:rFonts w:ascii="Times New Roman" w:eastAsia="TimesNewRoman" w:hAnsi="Times New Roman" w:cs="Times New Roman"/>
                <w:sz w:val="24"/>
                <w:szCs w:val="24"/>
                <w:lang w:val="en-AU" w:eastAsia="hr-HR"/>
              </w:rPr>
              <w:t xml:space="preserve"> d.o.o. Sarajevo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A8D" w14:textId="0ED9E8AD" w:rsidR="00CE16D3" w:rsidRPr="00140D2C" w:rsidRDefault="00CE16D3" w:rsidP="003F0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u w:val="single"/>
                <w:lang w:eastAsia="bs-Latn-BA"/>
              </w:rPr>
            </w:pPr>
            <w:r>
              <w:rPr>
                <w:rFonts w:ascii="Cambria" w:eastAsia="Times New Roman" w:hAnsi="Cambria" w:cs="Times New Roman"/>
                <w:u w:val="single"/>
                <w:lang w:eastAsia="bs-Latn-BA"/>
              </w:rPr>
              <w:t>2.935,00</w:t>
            </w:r>
          </w:p>
        </w:tc>
      </w:tr>
    </w:tbl>
    <w:p w14:paraId="266CAD89" w14:textId="77777777" w:rsidR="00C94A9A" w:rsidRPr="00140D2C" w:rsidRDefault="00C94A9A" w:rsidP="00C94A9A">
      <w:pPr>
        <w:widowControl w:val="0"/>
        <w:suppressAutoHyphens/>
        <w:spacing w:after="170" w:line="240" w:lineRule="auto"/>
        <w:ind w:right="-177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hr-HR" w:eastAsia="hi-IN" w:bidi="hi-IN"/>
        </w:rPr>
      </w:pPr>
    </w:p>
    <w:p w14:paraId="324A34D7" w14:textId="77777777" w:rsidR="00C94A9A" w:rsidRPr="00140D2C" w:rsidRDefault="00C94A9A" w:rsidP="00C94A9A">
      <w:pPr>
        <w:widowControl w:val="0"/>
        <w:suppressAutoHyphens/>
        <w:spacing w:before="170" w:after="17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hr-HR" w:eastAsia="hi-IN" w:bidi="hi-IN"/>
        </w:rPr>
        <w:t>Izabrani ponuđač je izabran primjenjujući kriterij najniže cijene.</w:t>
      </w:r>
    </w:p>
    <w:p w14:paraId="63D9EE4D" w14:textId="77777777" w:rsidR="00C94A9A" w:rsidRPr="00140D2C" w:rsidRDefault="00C94A9A" w:rsidP="00C94A9A">
      <w:pPr>
        <w:widowControl w:val="0"/>
        <w:suppressAutoHyphens/>
        <w:spacing w:after="113" w:line="240" w:lineRule="auto"/>
        <w:ind w:right="-95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hr-HR"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Iz gore navedenih razloga, primjenom člana 64. stav (1) tačka b) najniža cijena Zakona o javnim nabavkama,  odlučeno je kao u članu 1. ove odluke.</w:t>
      </w:r>
    </w:p>
    <w:p w14:paraId="3A97E3C7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0A2108" w14:textId="77777777" w:rsidR="00C94A9A" w:rsidRPr="00140D2C" w:rsidRDefault="00C94A9A" w:rsidP="00C94A9A">
      <w:pPr>
        <w:spacing w:after="170"/>
        <w:jc w:val="both"/>
        <w:rPr>
          <w:rFonts w:ascii="Times New Roman" w:hAnsi="Times New Roman" w:cs="Times New Roman"/>
          <w:sz w:val="24"/>
          <w:szCs w:val="24"/>
        </w:rPr>
      </w:pPr>
      <w:r w:rsidRPr="00140D2C">
        <w:rPr>
          <w:rFonts w:ascii="Times New Roman" w:hAnsi="Times New Roman" w:cs="Times New Roman"/>
          <w:b/>
          <w:sz w:val="24"/>
          <w:szCs w:val="24"/>
        </w:rPr>
        <w:t>POUKA O PRAVNOM LIJEKU</w:t>
      </w:r>
    </w:p>
    <w:p w14:paraId="4FA224A5" w14:textId="77777777" w:rsidR="00C94A9A" w:rsidRPr="00140D2C" w:rsidRDefault="00C94A9A" w:rsidP="00C94A9A">
      <w:pPr>
        <w:widowControl w:val="0"/>
        <w:suppressAutoHyphens/>
        <w:spacing w:after="113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40D2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Protiv ove odluke može se izjaviti žalba u roku od 5 (pet) dana od dana prijema odluke.</w:t>
      </w:r>
    </w:p>
    <w:p w14:paraId="1A64A7C8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D2C">
        <w:rPr>
          <w:rFonts w:ascii="Times New Roman" w:hAnsi="Times New Roman" w:cs="Times New Roman"/>
          <w:sz w:val="24"/>
          <w:szCs w:val="24"/>
        </w:rPr>
        <w:t>Žalba se podnosi u pisanoj formi Uredu za razmatranje žalbi, u dovoljnom broju primjeraka koji ne može biti manji od tri, a putem Ugovornog/prvostepenog organa.</w:t>
      </w:r>
      <w:r w:rsidRPr="00140D2C">
        <w:rPr>
          <w:rFonts w:ascii="Times New Roman" w:hAnsi="Times New Roman" w:cs="Times New Roman"/>
          <w:sz w:val="24"/>
          <w:szCs w:val="24"/>
        </w:rPr>
        <w:tab/>
      </w:r>
      <w:r w:rsidRPr="00140D2C">
        <w:rPr>
          <w:rFonts w:ascii="Arial" w:hAnsi="Arial" w:cs="Arial"/>
          <w:sz w:val="21"/>
          <w:szCs w:val="21"/>
        </w:rPr>
        <w:tab/>
      </w:r>
      <w:r w:rsidRPr="00140D2C">
        <w:rPr>
          <w:rFonts w:ascii="Arial" w:hAnsi="Arial" w:cs="Arial"/>
          <w:sz w:val="21"/>
          <w:szCs w:val="21"/>
        </w:rPr>
        <w:tab/>
      </w:r>
    </w:p>
    <w:p w14:paraId="22857555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4F2F0E7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710C282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40D2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 E K A N I C A</w:t>
      </w:r>
    </w:p>
    <w:p w14:paraId="4902C0FB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9B2292A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2E1EAC8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40D2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Prof. dr. Zinka Grbo </w:t>
      </w:r>
    </w:p>
    <w:p w14:paraId="7FF8A8CF" w14:textId="77777777" w:rsidR="00C94A9A" w:rsidRPr="00140D2C" w:rsidRDefault="00C94A9A" w:rsidP="00C94A9A">
      <w:pPr>
        <w:rPr>
          <w:rFonts w:ascii="Times New Roman" w:hAnsi="Times New Roman" w:cs="Times New Roman"/>
          <w:sz w:val="24"/>
          <w:szCs w:val="24"/>
        </w:rPr>
      </w:pPr>
    </w:p>
    <w:p w14:paraId="01710936" w14:textId="77777777" w:rsidR="00C94A9A" w:rsidRPr="00140D2C" w:rsidRDefault="00C94A9A" w:rsidP="00C94A9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D2C">
        <w:rPr>
          <w:rFonts w:ascii="Times New Roman" w:hAnsi="Times New Roman" w:cs="Times New Roman"/>
          <w:sz w:val="20"/>
          <w:szCs w:val="20"/>
        </w:rPr>
        <w:t xml:space="preserve">DOSTAVITI: </w:t>
      </w:r>
    </w:p>
    <w:p w14:paraId="687B0168" w14:textId="36D1FFD4" w:rsidR="00C94A9A" w:rsidRPr="00140D2C" w:rsidRDefault="00C94A9A" w:rsidP="00C94A9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0D2C">
        <w:rPr>
          <w:rFonts w:ascii="Times New Roman" w:eastAsia="Times New Roman" w:hAnsi="Times New Roman" w:cs="Times New Roman"/>
          <w:sz w:val="20"/>
          <w:szCs w:val="20"/>
        </w:rPr>
        <w:t xml:space="preserve">        -     ponuđač</w:t>
      </w:r>
      <w:r w:rsidR="00D36EF0">
        <w:rPr>
          <w:rFonts w:ascii="Times New Roman" w:eastAsia="Times New Roman" w:hAnsi="Times New Roman" w:cs="Times New Roman"/>
          <w:sz w:val="20"/>
          <w:szCs w:val="20"/>
        </w:rPr>
        <w:t>ima</w:t>
      </w:r>
    </w:p>
    <w:p w14:paraId="51F1D3BD" w14:textId="77777777" w:rsidR="00C94A9A" w:rsidRPr="00140D2C" w:rsidRDefault="00C94A9A" w:rsidP="00C94A9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0D2C">
        <w:rPr>
          <w:rFonts w:ascii="Times New Roman" w:eastAsia="Times New Roman" w:hAnsi="Times New Roman" w:cs="Times New Roman"/>
          <w:sz w:val="20"/>
          <w:szCs w:val="20"/>
        </w:rPr>
        <w:t xml:space="preserve">       -      web Fakulteta</w:t>
      </w:r>
    </w:p>
    <w:p w14:paraId="4554E09D" w14:textId="77777777" w:rsidR="00C94A9A" w:rsidRPr="00140D2C" w:rsidRDefault="00C94A9A" w:rsidP="00C94A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0D2C">
        <w:rPr>
          <w:rFonts w:ascii="Times New Roman" w:eastAsia="Times New Roman" w:hAnsi="Times New Roman" w:cs="Times New Roman"/>
          <w:sz w:val="20"/>
          <w:szCs w:val="20"/>
        </w:rPr>
        <w:t>arhiva</w:t>
      </w:r>
    </w:p>
    <w:p w14:paraId="6439B08A" w14:textId="77777777" w:rsidR="00C94A9A" w:rsidRPr="00140D2C" w:rsidRDefault="00C94A9A" w:rsidP="00C94A9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854D946" w14:textId="77777777" w:rsidR="00F37F0A" w:rsidRDefault="00F37F0A" w:rsidP="00C94A9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4367F3E" w14:textId="6FC3DF27" w:rsidR="00C94A9A" w:rsidRPr="00140D2C" w:rsidRDefault="00C94A9A" w:rsidP="00C94A9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40D2C">
        <w:rPr>
          <w:rFonts w:ascii="Times New Roman" w:hAnsi="Times New Roman" w:cs="Times New Roman"/>
          <w:sz w:val="20"/>
          <w:szCs w:val="20"/>
        </w:rPr>
        <w:lastRenderedPageBreak/>
        <w:t>Akt obradio/la:   Haris Starhonić, BA prava, viši stručni saradnik za pravne i personalne poslove</w:t>
      </w:r>
    </w:p>
    <w:p w14:paraId="09BC3097" w14:textId="77777777" w:rsidR="00C94A9A" w:rsidRPr="00140D2C" w:rsidRDefault="00C94A9A" w:rsidP="00C94A9A">
      <w:p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140D2C">
        <w:rPr>
          <w:rFonts w:ascii="Times New Roman" w:hAnsi="Times New Roman" w:cs="Times New Roman"/>
          <w:sz w:val="20"/>
          <w:szCs w:val="20"/>
        </w:rPr>
        <w:t>Akt kontrolisao/la: dr. sci. Vesna Lazić</w:t>
      </w:r>
      <w:r>
        <w:rPr>
          <w:rFonts w:ascii="Times New Roman" w:hAnsi="Times New Roman" w:cs="Times New Roman"/>
          <w:sz w:val="20"/>
          <w:szCs w:val="20"/>
        </w:rPr>
        <w:t xml:space="preserve"> Buljan</w:t>
      </w:r>
      <w:r w:rsidRPr="00140D2C">
        <w:rPr>
          <w:rFonts w:ascii="Times New Roman" w:hAnsi="Times New Roman" w:cs="Times New Roman"/>
          <w:sz w:val="20"/>
          <w:szCs w:val="20"/>
        </w:rPr>
        <w:t xml:space="preserve"> , sekretar Fakulteta</w:t>
      </w:r>
    </w:p>
    <w:p w14:paraId="13A0B3C6" w14:textId="77777777" w:rsidR="00C94A9A" w:rsidRPr="00140D2C" w:rsidRDefault="00C94A9A" w:rsidP="00C94A9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40D2C">
        <w:rPr>
          <w:rFonts w:ascii="Times New Roman" w:hAnsi="Times New Roman" w:cs="Times New Roman"/>
          <w:sz w:val="20"/>
          <w:szCs w:val="20"/>
        </w:rPr>
        <w:t>Akt odobrio/la: prof. dr. Zinka Grbo, dekanica</w:t>
      </w:r>
    </w:p>
    <w:p w14:paraId="171D7F22" w14:textId="77777777" w:rsidR="00C94A9A" w:rsidRPr="00140D2C" w:rsidRDefault="00C94A9A" w:rsidP="00C94A9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A30AC6" w14:textId="77777777" w:rsidR="00C94A9A" w:rsidRPr="00140D2C" w:rsidRDefault="00C94A9A" w:rsidP="00C94A9A">
      <w:pPr>
        <w:jc w:val="both"/>
        <w:rPr>
          <w:rFonts w:ascii="Times New Roman" w:hAnsi="Times New Roman"/>
          <w:sz w:val="20"/>
          <w:szCs w:val="20"/>
        </w:rPr>
      </w:pPr>
      <w:r w:rsidRPr="00140D2C">
        <w:rPr>
          <w:rFonts w:ascii="Times New Roman" w:hAnsi="Times New Roman"/>
          <w:sz w:val="20"/>
          <w:szCs w:val="20"/>
        </w:rPr>
        <w:t>Sekretar Univerziteta u Sarajevu-Pravnog fakulteta potvrđuje da je prijedlog Odluke u skladu sa zakonskim i podzakonskim propisima koji su na snazi, te da je Dekan Univerziteta u Sarajevu-Pravnog fakulteta nadležan za donošenje odluke shodno članu 71. Zakona o visokom obrazovanju („Službene novine Kantona Sarajevo“, broj 36/22).</w:t>
      </w:r>
    </w:p>
    <w:p w14:paraId="46E13C73" w14:textId="77777777" w:rsidR="00C94A9A" w:rsidRPr="00140D2C" w:rsidRDefault="00C94A9A" w:rsidP="00C94A9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9D8DE8B" w14:textId="77777777" w:rsidR="00C94A9A" w:rsidRPr="00140D2C" w:rsidRDefault="00C94A9A" w:rsidP="00C94A9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FDE6160" w14:textId="77777777" w:rsidR="00C94A9A" w:rsidRPr="00140D2C" w:rsidRDefault="00C94A9A" w:rsidP="00C9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626A" w14:textId="77777777" w:rsidR="00C94A9A" w:rsidRPr="00FA54A8" w:rsidRDefault="00C94A9A" w:rsidP="00C94A9A">
      <w:pPr>
        <w:rPr>
          <w:rFonts w:ascii="Times New Roman" w:hAnsi="Times New Roman" w:cs="Times New Roman"/>
          <w:sz w:val="24"/>
          <w:szCs w:val="24"/>
        </w:rPr>
      </w:pPr>
    </w:p>
    <w:p w14:paraId="61777FEB" w14:textId="77777777" w:rsidR="0008199E" w:rsidRPr="0008199E" w:rsidRDefault="0008199E" w:rsidP="000819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337BB" w14:textId="77777777" w:rsidR="00FA54A8" w:rsidRPr="00FA54A8" w:rsidRDefault="00FA54A8">
      <w:pPr>
        <w:rPr>
          <w:rFonts w:ascii="Times New Roman" w:hAnsi="Times New Roman" w:cs="Times New Roman"/>
          <w:sz w:val="24"/>
          <w:szCs w:val="24"/>
        </w:rPr>
      </w:pPr>
    </w:p>
    <w:sectPr w:rsidR="00FA54A8" w:rsidRPr="00FA54A8" w:rsidSect="00DF4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38DF" w14:textId="77777777" w:rsidR="00DF4CBD" w:rsidRDefault="00DF4CBD" w:rsidP="006F2FF8">
      <w:pPr>
        <w:spacing w:after="0" w:line="240" w:lineRule="auto"/>
      </w:pPr>
      <w:r>
        <w:separator/>
      </w:r>
    </w:p>
  </w:endnote>
  <w:endnote w:type="continuationSeparator" w:id="0">
    <w:p w14:paraId="3F041EB6" w14:textId="77777777" w:rsidR="00DF4CBD" w:rsidRDefault="00DF4CBD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68F7" w14:textId="77777777" w:rsidR="0068411F" w:rsidRDefault="0068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7604" w14:textId="77777777" w:rsidR="00FA54A8" w:rsidRPr="0068411F" w:rsidRDefault="00FA54A8" w:rsidP="00FA54A8">
    <w:pPr>
      <w:pStyle w:val="Foo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b/>
        <w:bCs/>
        <w:sz w:val="20"/>
        <w:szCs w:val="20"/>
      </w:rPr>
      <w:t xml:space="preserve">Univerzitet </w:t>
    </w:r>
    <w:r w:rsidRPr="0068411F">
      <w:rPr>
        <w:rFonts w:ascii="Times New Roman" w:hAnsi="Times New Roman" w:cs="Times New Roman"/>
        <w:b/>
        <w:bCs/>
        <w:sz w:val="20"/>
        <w:szCs w:val="20"/>
      </w:rPr>
      <w:t>u Sarajevu – Pravni fakultet</w:t>
    </w:r>
    <w:r w:rsidRPr="0068411F">
      <w:rPr>
        <w:rFonts w:ascii="Times New Roman" w:hAnsi="Times New Roman" w:cs="Times New Roman"/>
        <w:sz w:val="20"/>
        <w:szCs w:val="20"/>
      </w:rPr>
      <w:t xml:space="preserve"> – Obala Kulina bana 7, 71000 Sarajevo - Bosna i Hercegovina</w:t>
    </w:r>
  </w:p>
  <w:p w14:paraId="54F76F0A" w14:textId="77777777" w:rsidR="00FA54A8" w:rsidRPr="0068411F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sz w:val="20"/>
        <w:szCs w:val="20"/>
      </w:rPr>
      <w:t>Telefon: +387 (0)33 206-350 (centrala); +387 (0)33 206-355 (fax)</w:t>
    </w:r>
  </w:p>
  <w:p w14:paraId="336BA894" w14:textId="77777777" w:rsidR="00FA54A8" w:rsidRPr="0068411F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sz w:val="20"/>
        <w:szCs w:val="20"/>
      </w:rPr>
      <w:t>www.pfsa.unsa.ba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0D4C" w14:textId="77777777" w:rsidR="0068411F" w:rsidRDefault="0068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A7A0" w14:textId="77777777" w:rsidR="00DF4CBD" w:rsidRDefault="00DF4CBD" w:rsidP="006F2FF8">
      <w:pPr>
        <w:spacing w:after="0" w:line="240" w:lineRule="auto"/>
      </w:pPr>
      <w:r>
        <w:separator/>
      </w:r>
    </w:p>
  </w:footnote>
  <w:footnote w:type="continuationSeparator" w:id="0">
    <w:p w14:paraId="640DA7C2" w14:textId="77777777" w:rsidR="00DF4CBD" w:rsidRDefault="00DF4CBD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F558" w14:textId="77777777" w:rsidR="0068411F" w:rsidRDefault="0068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E5EC" w14:textId="77777777" w:rsidR="00FB3DBE" w:rsidRDefault="00FB3DBE" w:rsidP="00736246">
    <w:pPr>
      <w:pStyle w:val="Header"/>
      <w:ind w:left="-113" w:right="-113"/>
      <w:rPr>
        <w:rFonts w:ascii="Times New Roman" w:hAnsi="Times New Roman" w:cs="Times New Roman"/>
      </w:rPr>
    </w:pPr>
    <w:r w:rsidRPr="00FA54A8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2A4F8A55" wp14:editId="487AA709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933450" cy="93345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74A14" w14:textId="77777777" w:rsidR="006F2FF8" w:rsidRPr="00FA54A8" w:rsidRDefault="006F2FF8" w:rsidP="00FB3DBE">
    <w:pPr>
      <w:pStyle w:val="Header"/>
      <w:ind w:left="-227" w:right="-227"/>
      <w:rPr>
        <w:rFonts w:ascii="Times New Roman" w:hAnsi="Times New Roman" w:cs="Times New Roman"/>
        <w:b/>
        <w:bCs/>
      </w:rPr>
    </w:pPr>
    <w:r w:rsidRPr="00FA54A8">
      <w:rPr>
        <w:rFonts w:ascii="Times New Roman" w:hAnsi="Times New Roman" w:cs="Times New Roman"/>
        <w:b/>
        <w:bCs/>
      </w:rPr>
      <w:t>Univerzitet u Sarajevu – Pravni fakultet</w:t>
    </w:r>
    <w:r w:rsidR="00FB3DBE">
      <w:rPr>
        <w:rFonts w:ascii="Times New Roman" w:hAnsi="Times New Roman" w:cs="Times New Roman"/>
        <w:b/>
        <w:bCs/>
      </w:rPr>
      <w:t xml:space="preserve"> </w:t>
    </w:r>
    <w:r w:rsidR="00FA54A8">
      <w:rPr>
        <w:rFonts w:ascii="Times New Roman" w:hAnsi="Times New Roman" w:cs="Times New Roman"/>
        <w:b/>
        <w:bCs/>
      </w:rPr>
      <w:t xml:space="preserve"> </w:t>
    </w:r>
    <w:r w:rsidR="00FA54A8" w:rsidRPr="00FA54A8">
      <w:rPr>
        <w:rFonts w:ascii="Times New Roman" w:hAnsi="Times New Roman" w:cs="Times New Roman"/>
        <w:b/>
        <w:bCs/>
      </w:rPr>
      <w:t xml:space="preserve"> </w:t>
    </w:r>
    <w:r w:rsidRPr="00FA54A8">
      <w:rPr>
        <w:rFonts w:ascii="Times New Roman" w:hAnsi="Times New Roman" w:cs="Times New Roman"/>
        <w:b/>
        <w:bCs/>
      </w:rPr>
      <w:t xml:space="preserve">    </w:t>
    </w:r>
    <w:r w:rsidR="00FA54A8" w:rsidRPr="00FA54A8">
      <w:rPr>
        <w:rFonts w:ascii="Times New Roman" w:hAnsi="Times New Roman" w:cs="Times New Roman"/>
        <w:b/>
        <w:bCs/>
      </w:rPr>
      <w:t xml:space="preserve"> </w:t>
    </w:r>
    <w:r w:rsidRPr="00FA54A8">
      <w:rPr>
        <w:rFonts w:ascii="Times New Roman" w:hAnsi="Times New Roman" w:cs="Times New Roman"/>
        <w:b/>
        <w:bCs/>
      </w:rPr>
      <w:t xml:space="preserve">      </w:t>
    </w:r>
    <w:r w:rsidR="00736246" w:rsidRPr="00FA54A8">
      <w:rPr>
        <w:rFonts w:ascii="Times New Roman" w:hAnsi="Times New Roman" w:cs="Times New Roman"/>
        <w:b/>
        <w:bCs/>
      </w:rPr>
      <w:t xml:space="preserve">               </w:t>
    </w:r>
    <w:r w:rsidR="00FA54A8">
      <w:rPr>
        <w:rFonts w:ascii="Times New Roman" w:hAnsi="Times New Roman" w:cs="Times New Roman"/>
        <w:b/>
        <w:bCs/>
      </w:rPr>
      <w:t xml:space="preserve"> </w:t>
    </w:r>
    <w:r w:rsidR="00FB3DBE">
      <w:rPr>
        <w:rFonts w:ascii="Times New Roman" w:hAnsi="Times New Roman" w:cs="Times New Roman"/>
        <w:b/>
        <w:bCs/>
      </w:rPr>
      <w:t xml:space="preserve">    </w:t>
    </w:r>
    <w:r w:rsidR="00736246" w:rsidRPr="00FA54A8">
      <w:rPr>
        <w:rFonts w:ascii="Times New Roman" w:hAnsi="Times New Roman" w:cs="Times New Roman"/>
        <w:b/>
        <w:bCs/>
      </w:rPr>
      <w:t>U</w:t>
    </w:r>
    <w:r w:rsidRPr="00FA54A8">
      <w:rPr>
        <w:rFonts w:ascii="Times New Roman" w:hAnsi="Times New Roman" w:cs="Times New Roman"/>
        <w:b/>
        <w:bCs/>
      </w:rPr>
      <w:t>niversity of Sarajevo - Faculty of Law</w:t>
    </w:r>
  </w:p>
  <w:p w14:paraId="5021B5B6" w14:textId="77777777" w:rsidR="00736246" w:rsidRDefault="00736246" w:rsidP="00736246">
    <w:pPr>
      <w:pStyle w:val="Header"/>
      <w:ind w:left="-113" w:right="-113"/>
      <w:jc w:val="center"/>
      <w:rPr>
        <w:b/>
        <w:bCs/>
        <w:sz w:val="24"/>
        <w:szCs w:val="24"/>
      </w:rPr>
    </w:pPr>
  </w:p>
  <w:p w14:paraId="3844ECCC" w14:textId="77777777" w:rsidR="00736246" w:rsidRPr="00736246" w:rsidRDefault="00FB3DBE" w:rsidP="00736246">
    <w:pPr>
      <w:pStyle w:val="Header"/>
      <w:ind w:left="-113" w:right="-113"/>
      <w:rPr>
        <w:sz w:val="24"/>
        <w:szCs w:val="24"/>
      </w:rPr>
    </w:pPr>
    <w:r>
      <w:rPr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CA90" w14:textId="77777777" w:rsidR="0068411F" w:rsidRDefault="0068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576F4"/>
    <w:multiLevelType w:val="hybridMultilevel"/>
    <w:tmpl w:val="66F43C14"/>
    <w:lvl w:ilvl="0" w:tplc="141240C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21AB1"/>
    <w:multiLevelType w:val="hybridMultilevel"/>
    <w:tmpl w:val="782A8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763678">
    <w:abstractNumId w:val="0"/>
  </w:num>
  <w:num w:numId="2" w16cid:durableId="196445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9A"/>
    <w:rsid w:val="00061806"/>
    <w:rsid w:val="0008199E"/>
    <w:rsid w:val="00097A52"/>
    <w:rsid w:val="000D010E"/>
    <w:rsid w:val="000D1628"/>
    <w:rsid w:val="000D67AF"/>
    <w:rsid w:val="001B5A95"/>
    <w:rsid w:val="00260DDE"/>
    <w:rsid w:val="00264F89"/>
    <w:rsid w:val="00325A63"/>
    <w:rsid w:val="004E0C2B"/>
    <w:rsid w:val="00565568"/>
    <w:rsid w:val="0059097B"/>
    <w:rsid w:val="0068411F"/>
    <w:rsid w:val="00696E53"/>
    <w:rsid w:val="006C46DF"/>
    <w:rsid w:val="006F2FF8"/>
    <w:rsid w:val="00736246"/>
    <w:rsid w:val="00772282"/>
    <w:rsid w:val="00796151"/>
    <w:rsid w:val="007B17FA"/>
    <w:rsid w:val="007B357E"/>
    <w:rsid w:val="008354E0"/>
    <w:rsid w:val="008B556B"/>
    <w:rsid w:val="00981D29"/>
    <w:rsid w:val="0099400B"/>
    <w:rsid w:val="00994D48"/>
    <w:rsid w:val="009B1CC6"/>
    <w:rsid w:val="009C267F"/>
    <w:rsid w:val="00A8237A"/>
    <w:rsid w:val="00AC619E"/>
    <w:rsid w:val="00B24523"/>
    <w:rsid w:val="00BA2F9E"/>
    <w:rsid w:val="00C94A9A"/>
    <w:rsid w:val="00CD5187"/>
    <w:rsid w:val="00CE16D3"/>
    <w:rsid w:val="00D34E42"/>
    <w:rsid w:val="00D36EF0"/>
    <w:rsid w:val="00DB3004"/>
    <w:rsid w:val="00DF4CBD"/>
    <w:rsid w:val="00F37589"/>
    <w:rsid w:val="00F37F0A"/>
    <w:rsid w:val="00F964AB"/>
    <w:rsid w:val="00FA54A8"/>
    <w:rsid w:val="00FB0DD7"/>
    <w:rsid w:val="00FB3DBE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0A757"/>
  <w15:chartTrackingRefBased/>
  <w15:docId w15:val="{D6B6F2DE-5528-4E7F-AFD5-3ADFFC33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is\OneDrive%20-%20Pravni%20fakultet%20Univerziteta%20u%20Sarajevu\Documents\Custom%20Office%20Templates\PFSA%20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5CD5-05F2-4B58-80D7-AB950CB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PFSA memorandum 2021.dotx</Template>
  <TotalTime>26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 Starhonić</cp:lastModifiedBy>
  <cp:revision>20</cp:revision>
  <cp:lastPrinted>2024-03-05T13:18:00Z</cp:lastPrinted>
  <dcterms:created xsi:type="dcterms:W3CDTF">2024-04-02T13:44:00Z</dcterms:created>
  <dcterms:modified xsi:type="dcterms:W3CDTF">2024-04-04T08:21:00Z</dcterms:modified>
</cp:coreProperties>
</file>