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2B30" w14:textId="25DF7080" w:rsidR="00523DD0" w:rsidRPr="00180542" w:rsidRDefault="00523DD0" w:rsidP="003352E8">
      <w:pPr>
        <w:spacing w:after="120"/>
        <w:jc w:val="both"/>
        <w:rPr>
          <w:lang w:val="bs-Latn-BA"/>
        </w:rPr>
      </w:pPr>
      <w:bookmarkStart w:id="0" w:name="_Hlk96436516"/>
      <w:r w:rsidRPr="00180542">
        <w:rPr>
          <w:rFonts w:ascii="Times New Roman" w:hAnsi="Times New Roman"/>
          <w:sz w:val="24"/>
          <w:szCs w:val="24"/>
          <w:lang w:val="bs-Latn-BA"/>
        </w:rPr>
        <w:t>U skladu sa</w:t>
      </w:r>
      <w:r w:rsidR="00247E6A">
        <w:rPr>
          <w:rFonts w:ascii="Times New Roman" w:hAnsi="Times New Roman"/>
          <w:sz w:val="24"/>
          <w:szCs w:val="24"/>
          <w:lang w:val="bs-Latn-BA"/>
        </w:rPr>
        <w:t xml:space="preserve"> odredbom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član</w:t>
      </w:r>
      <w:r w:rsidR="00247E6A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87. </w:t>
      </w:r>
      <w:r>
        <w:rPr>
          <w:rFonts w:ascii="Times New Roman" w:hAnsi="Times New Roman"/>
          <w:sz w:val="24"/>
          <w:szCs w:val="24"/>
          <w:lang w:val="bs-Latn-BA"/>
        </w:rPr>
        <w:t>Zakona o visokom obrazovanju Kantona Sarajevo („Službene novine Kantona Sarajevo“ broj: 33/17, 35/20, 40/20 i 39/21)</w:t>
      </w:r>
      <w:r w:rsidR="00247E6A">
        <w:rPr>
          <w:rFonts w:ascii="Times New Roman" w:hAnsi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sz w:val="24"/>
          <w:szCs w:val="24"/>
          <w:lang w:val="bs-Latn-BA"/>
        </w:rPr>
        <w:t>član</w:t>
      </w:r>
      <w:r w:rsidR="00247E6A">
        <w:rPr>
          <w:rFonts w:ascii="Times New Roman" w:hAnsi="Times New Roman"/>
          <w:sz w:val="24"/>
          <w:szCs w:val="24"/>
          <w:lang w:val="bs-Latn-BA"/>
        </w:rPr>
        <w:t>a</w:t>
      </w:r>
      <w:r>
        <w:rPr>
          <w:rFonts w:ascii="Times New Roman" w:hAnsi="Times New Roman"/>
          <w:sz w:val="24"/>
          <w:szCs w:val="24"/>
          <w:lang w:val="bs-Latn-BA"/>
        </w:rPr>
        <w:t xml:space="preserve"> 172. Statuta Univerziteta u Sarajevu, broj: 01-1093-3-1/18 od 28.11.2018. godine</w:t>
      </w:r>
      <w:r w:rsidRPr="00180542">
        <w:rPr>
          <w:rFonts w:ascii="Times New Roman" w:hAnsi="Times New Roman"/>
          <w:sz w:val="24"/>
          <w:szCs w:val="24"/>
          <w:lang w:val="bs-Latn-BA"/>
        </w:rPr>
        <w:t>, Pravil</w:t>
      </w:r>
      <w:r w:rsidR="00247E6A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studiranja za treći ciklus studija</w:t>
      </w:r>
      <w:r w:rsidR="007A6B33">
        <w:rPr>
          <w:rFonts w:ascii="Times New Roman" w:hAnsi="Times New Roman"/>
          <w:sz w:val="24"/>
          <w:szCs w:val="24"/>
          <w:lang w:val="bs-Latn-BA"/>
        </w:rPr>
        <w:t xml:space="preserve"> na Univerzitetu u Sarajevu – doktorski studij br. 01-1101-79-1/18 od 19.12.2018. godine</w:t>
      </w:r>
      <w:r w:rsidRPr="00180542">
        <w:rPr>
          <w:rFonts w:ascii="Times New Roman" w:hAnsi="Times New Roman"/>
          <w:sz w:val="24"/>
          <w:szCs w:val="24"/>
          <w:lang w:val="bs-Latn-BA"/>
        </w:rPr>
        <w:t>, Odlukom Senata Univerziteta u Sarajevu broj</w:t>
      </w:r>
      <w:r>
        <w:rPr>
          <w:rFonts w:ascii="Times New Roman" w:hAnsi="Times New Roman"/>
          <w:sz w:val="24"/>
          <w:szCs w:val="24"/>
          <w:lang w:val="bs-Latn-BA"/>
        </w:rPr>
        <w:t xml:space="preserve"> 01-420/18 od 25.04.2018. godine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o usvajanju nastavnog plana i programa trećeg ciklusa (doktorskog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studija), </w:t>
      </w:r>
      <w:r>
        <w:rPr>
          <w:rFonts w:ascii="Times New Roman" w:hAnsi="Times New Roman"/>
          <w:sz w:val="24"/>
          <w:szCs w:val="24"/>
          <w:lang w:val="bs-Latn-BA"/>
        </w:rPr>
        <w:t>S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aglasnosti </w:t>
      </w:r>
      <w:r w:rsidR="007A6B33">
        <w:rPr>
          <w:rFonts w:ascii="Times New Roman" w:hAnsi="Times New Roman"/>
          <w:sz w:val="24"/>
          <w:szCs w:val="24"/>
          <w:lang w:val="bs-Latn-BA"/>
        </w:rPr>
        <w:t xml:space="preserve">Senata Univerziteta u Sarajevu </w:t>
      </w:r>
      <w:r w:rsidRPr="00180542">
        <w:rPr>
          <w:rFonts w:ascii="Times New Roman" w:hAnsi="Times New Roman"/>
          <w:sz w:val="24"/>
          <w:szCs w:val="24"/>
          <w:lang w:val="bs-Latn-BA"/>
        </w:rPr>
        <w:t>za raspisivanje konkursa broj</w:t>
      </w:r>
      <w:r w:rsidR="00C25FE7">
        <w:rPr>
          <w:rFonts w:ascii="Times New Roman" w:hAnsi="Times New Roman"/>
          <w:sz w:val="24"/>
          <w:szCs w:val="24"/>
          <w:lang w:val="bs-Latn-BA"/>
        </w:rPr>
        <w:t xml:space="preserve"> 01-8-36/21 od 26.5.2021. godine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dluke </w:t>
      </w:r>
      <w:r>
        <w:rPr>
          <w:rFonts w:ascii="Times New Roman" w:hAnsi="Times New Roman"/>
          <w:sz w:val="24"/>
          <w:szCs w:val="24"/>
          <w:lang w:val="bs-Latn-BA"/>
        </w:rPr>
        <w:t>Fakulteta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o cijeni studija broj</w:t>
      </w:r>
      <w:r>
        <w:rPr>
          <w:rFonts w:ascii="Times New Roman" w:hAnsi="Times New Roman"/>
          <w:sz w:val="24"/>
          <w:szCs w:val="24"/>
          <w:lang w:val="bs-Latn-BA"/>
        </w:rPr>
        <w:t xml:space="preserve"> 01-477/12 od 22.3.2012. godine</w:t>
      </w:r>
      <w:r w:rsidRPr="00180542">
        <w:rPr>
          <w:rFonts w:ascii="Times New Roman" w:hAnsi="Times New Roman"/>
          <w:sz w:val="24"/>
          <w:szCs w:val="24"/>
          <w:lang w:val="bs-Latn-BA"/>
        </w:rPr>
        <w:t>, saglasnosti Ministarstva za obrazovanje, nauku i mlade Kantona Sarajevo broj</w:t>
      </w:r>
      <w:r w:rsidR="00150D71">
        <w:rPr>
          <w:rFonts w:ascii="Times New Roman" w:hAnsi="Times New Roman"/>
          <w:sz w:val="24"/>
          <w:szCs w:val="24"/>
          <w:lang w:val="bs-Latn-BA"/>
        </w:rPr>
        <w:t xml:space="preserve"> 27-34-23410-2/21 od 3.6.2021. godine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</w:t>
      </w:r>
      <w:r>
        <w:rPr>
          <w:rFonts w:ascii="Times New Roman" w:hAnsi="Times New Roman"/>
          <w:sz w:val="24"/>
          <w:szCs w:val="24"/>
          <w:lang w:val="bs-Latn-BA"/>
        </w:rPr>
        <w:t>Odluke V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ijeća </w:t>
      </w:r>
      <w:r>
        <w:rPr>
          <w:rFonts w:ascii="Times New Roman" w:hAnsi="Times New Roman"/>
          <w:sz w:val="24"/>
          <w:szCs w:val="24"/>
          <w:lang w:val="bs-Latn-BA"/>
        </w:rPr>
        <w:t>F</w:t>
      </w:r>
      <w:r w:rsidRPr="00180542">
        <w:rPr>
          <w:rFonts w:ascii="Times New Roman" w:hAnsi="Times New Roman"/>
          <w:sz w:val="24"/>
          <w:szCs w:val="24"/>
          <w:lang w:val="bs-Latn-BA"/>
        </w:rPr>
        <w:t>akulteta o prijemu studenata broj</w:t>
      </w:r>
      <w:r>
        <w:rPr>
          <w:rFonts w:ascii="Times New Roman" w:hAnsi="Times New Roman"/>
          <w:sz w:val="24"/>
          <w:szCs w:val="24"/>
          <w:lang w:val="bs-Latn-BA"/>
        </w:rPr>
        <w:t xml:space="preserve"> 01-2159-1/21 od 10.11.2021. godine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, ugovorne strane: </w:t>
      </w:r>
    </w:p>
    <w:bookmarkEnd w:id="0"/>
    <w:p w14:paraId="426B7587" w14:textId="77777777" w:rsidR="00523DD0" w:rsidRPr="00180542" w:rsidRDefault="00523DD0" w:rsidP="003352E8">
      <w:pPr>
        <w:pStyle w:val="NoSpacing"/>
        <w:spacing w:line="276" w:lineRule="auto"/>
        <w:rPr>
          <w:lang w:val="bs-Latn-BA"/>
        </w:rPr>
      </w:pPr>
    </w:p>
    <w:p w14:paraId="53F805DB" w14:textId="77777777" w:rsidR="00FA5927" w:rsidRDefault="00523DD0" w:rsidP="003352E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A758FC">
        <w:rPr>
          <w:rFonts w:ascii="Times New Roman" w:hAnsi="Times New Roman"/>
          <w:b/>
          <w:sz w:val="24"/>
          <w:szCs w:val="24"/>
          <w:lang w:val="bs-Latn-BA"/>
        </w:rPr>
        <w:t>Univerzitet u Sarajevu-Pravni fakultet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>(u daljnjem tekstu: Pravni fakultet)</w:t>
      </w:r>
      <w:r w:rsidRPr="00523DD0">
        <w:rPr>
          <w:bCs/>
          <w:lang w:val="bs-Latn-BA"/>
        </w:rPr>
        <w:t xml:space="preserve"> 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 xml:space="preserve">sa sjedištem </w:t>
      </w:r>
      <w:r w:rsidR="00FA5927">
        <w:rPr>
          <w:rFonts w:ascii="Times New Roman" w:hAnsi="Times New Roman"/>
          <w:bCs/>
          <w:sz w:val="24"/>
          <w:szCs w:val="24"/>
          <w:lang w:val="bs-Latn-BA"/>
        </w:rPr>
        <w:t>na adresi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 xml:space="preserve"> Obala Kulina bana 7, 71 000 Sarajevo, zastupan po prof. dr. Zinki Grbo,</w:t>
      </w:r>
      <w:r w:rsidR="00FA5927" w:rsidRPr="00FA5927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FA5927" w:rsidRPr="00523DD0">
        <w:rPr>
          <w:rFonts w:ascii="Times New Roman" w:hAnsi="Times New Roman"/>
          <w:bCs/>
          <w:sz w:val="24"/>
          <w:szCs w:val="24"/>
          <w:lang w:val="bs-Latn-BA"/>
        </w:rPr>
        <w:t>dekanici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</w:p>
    <w:p w14:paraId="0A61DA1D" w14:textId="77777777" w:rsidR="00FA5927" w:rsidRDefault="00FA5927" w:rsidP="003352E8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F889283" w14:textId="6D05963F" w:rsidR="00523DD0" w:rsidRPr="00523DD0" w:rsidRDefault="00523DD0" w:rsidP="003352E8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523DD0">
        <w:rPr>
          <w:rFonts w:ascii="Times New Roman" w:hAnsi="Times New Roman"/>
          <w:bCs/>
          <w:sz w:val="24"/>
          <w:szCs w:val="24"/>
          <w:lang w:val="bs-Latn-BA"/>
        </w:rPr>
        <w:t>i</w:t>
      </w:r>
    </w:p>
    <w:p w14:paraId="59F7783D" w14:textId="2C7F74F4" w:rsidR="00523DD0" w:rsidRPr="006B3EEB" w:rsidRDefault="00523DD0" w:rsidP="003352E8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</w:t>
      </w:r>
    </w:p>
    <w:p w14:paraId="4408AF11" w14:textId="77777777" w:rsidR="00FA5927" w:rsidRPr="00FA5927" w:rsidRDefault="00523DD0" w:rsidP="003352E8">
      <w:pPr>
        <w:pStyle w:val="NoSpacing"/>
        <w:numPr>
          <w:ilvl w:val="0"/>
          <w:numId w:val="2"/>
        </w:numPr>
        <w:spacing w:line="276" w:lineRule="auto"/>
        <w:jc w:val="both"/>
        <w:rPr>
          <w:bCs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FA5927">
        <w:rPr>
          <w:rFonts w:ascii="Times New Roman" w:hAnsi="Times New Roman"/>
          <w:b/>
          <w:sz w:val="24"/>
          <w:szCs w:val="24"/>
          <w:lang w:val="bs-Latn-BA"/>
        </w:rPr>
        <w:t>/ICA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>________________________________(u daljnjem tekstu: student</w:t>
      </w:r>
      <w:r w:rsidR="00FA5927">
        <w:rPr>
          <w:rFonts w:ascii="Times New Roman" w:hAnsi="Times New Roman"/>
          <w:bCs/>
          <w:sz w:val="24"/>
          <w:szCs w:val="24"/>
          <w:lang w:val="bs-Latn-BA"/>
        </w:rPr>
        <w:t>/ica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>),</w:t>
      </w:r>
      <w:r w:rsidRPr="00523DD0">
        <w:rPr>
          <w:bCs/>
          <w:lang w:val="bs-Latn-BA"/>
        </w:rPr>
        <w:t xml:space="preserve"> 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>rođen/a _________________</w:t>
      </w:r>
      <w:r w:rsidR="00FA5927">
        <w:rPr>
          <w:rFonts w:ascii="Times New Roman" w:hAnsi="Times New Roman"/>
          <w:bCs/>
          <w:sz w:val="24"/>
          <w:szCs w:val="24"/>
          <w:lang w:val="bs-Latn-BA"/>
        </w:rPr>
        <w:t xml:space="preserve">. 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>godine u _______________, JMBG</w:t>
      </w:r>
      <w:r w:rsidR="00FA5927">
        <w:rPr>
          <w:rFonts w:ascii="Times New Roman" w:hAnsi="Times New Roman"/>
          <w:bCs/>
          <w:sz w:val="24"/>
          <w:szCs w:val="24"/>
          <w:lang w:val="bs-Latn-BA"/>
        </w:rPr>
        <w:t>: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 xml:space="preserve"> __________________________,</w:t>
      </w:r>
      <w:r w:rsidRPr="00523DD0">
        <w:rPr>
          <w:bCs/>
          <w:lang w:val="bs-Latn-BA"/>
        </w:rPr>
        <w:t xml:space="preserve"> 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 xml:space="preserve">upisan/a studijske ___________ godine na doktorski </w:t>
      </w:r>
      <w:r w:rsidR="00FA5927">
        <w:rPr>
          <w:rFonts w:ascii="Times New Roman" w:hAnsi="Times New Roman"/>
          <w:bCs/>
          <w:sz w:val="24"/>
          <w:szCs w:val="24"/>
          <w:lang w:val="bs-Latn-BA"/>
        </w:rPr>
        <w:t xml:space="preserve">univerzitetski 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>studij</w:t>
      </w:r>
      <w:r w:rsidR="00FA5927">
        <w:rPr>
          <w:rFonts w:ascii="Times New Roman" w:hAnsi="Times New Roman"/>
          <w:bCs/>
          <w:sz w:val="24"/>
          <w:szCs w:val="24"/>
          <w:lang w:val="bs-Latn-BA"/>
        </w:rPr>
        <w:t xml:space="preserve"> prava</w:t>
      </w:r>
      <w:r w:rsidRPr="00523DD0">
        <w:rPr>
          <w:rFonts w:ascii="Times New Roman" w:hAnsi="Times New Roman"/>
          <w:bCs/>
          <w:sz w:val="24"/>
          <w:szCs w:val="24"/>
          <w:lang w:val="bs-Latn-BA"/>
        </w:rPr>
        <w:t xml:space="preserve">, u statusu _____________________ </w:t>
      </w:r>
    </w:p>
    <w:p w14:paraId="6464A0CA" w14:textId="77777777" w:rsidR="00FA5927" w:rsidRDefault="00FA5927" w:rsidP="003352E8">
      <w:pPr>
        <w:pStyle w:val="NoSpacing"/>
        <w:spacing w:line="276" w:lineRule="auto"/>
        <w:ind w:left="360"/>
        <w:jc w:val="both"/>
        <w:rPr>
          <w:bCs/>
          <w:lang w:val="bs-Latn-BA"/>
        </w:rPr>
      </w:pPr>
    </w:p>
    <w:p w14:paraId="05CC9FE5" w14:textId="281E1B0E" w:rsidR="00523DD0" w:rsidRPr="00FA5927" w:rsidRDefault="003352E8" w:rsidP="003352E8">
      <w:pPr>
        <w:pStyle w:val="NoSpacing"/>
        <w:spacing w:line="276" w:lineRule="auto"/>
        <w:ind w:left="360" w:firstLine="348"/>
        <w:jc w:val="both"/>
        <w:rPr>
          <w:bCs/>
          <w:lang w:val="bs-Latn-BA"/>
        </w:rPr>
      </w:pPr>
      <w:r w:rsidRPr="00FA5927">
        <w:rPr>
          <w:rFonts w:ascii="Times New Roman" w:hAnsi="Times New Roman"/>
          <w:bCs/>
          <w:sz w:val="24"/>
          <w:szCs w:val="24"/>
          <w:lang w:val="bs-Latn-BA"/>
        </w:rPr>
        <w:t>Z</w:t>
      </w:r>
      <w:r w:rsidR="00523DD0" w:rsidRPr="00FA5927">
        <w:rPr>
          <w:rFonts w:ascii="Times New Roman" w:hAnsi="Times New Roman"/>
          <w:bCs/>
          <w:sz w:val="24"/>
          <w:szCs w:val="24"/>
          <w:lang w:val="bs-Latn-BA"/>
        </w:rPr>
        <w:t>aključuju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dana ____________ . godine u Sarajevu </w:t>
      </w:r>
    </w:p>
    <w:p w14:paraId="161EBE9B" w14:textId="77777777" w:rsidR="00523DD0" w:rsidRPr="000240D2" w:rsidRDefault="00523DD0" w:rsidP="003352E8">
      <w:pPr>
        <w:tabs>
          <w:tab w:val="center" w:pos="5233"/>
        </w:tabs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3482EC71" w14:textId="77777777" w:rsidR="00523DD0" w:rsidRPr="00180542" w:rsidRDefault="00523DD0" w:rsidP="003352E8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57A3D167" w14:textId="228B4E0C" w:rsidR="00523DD0" w:rsidRDefault="00523DD0" w:rsidP="003352E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ZA DOKTORSKI </w:t>
      </w:r>
      <w:r w:rsidR="00174576">
        <w:rPr>
          <w:rFonts w:ascii="Times New Roman" w:hAnsi="Times New Roman"/>
          <w:b/>
          <w:sz w:val="24"/>
          <w:szCs w:val="24"/>
          <w:lang w:val="bs-Latn-BA"/>
        </w:rPr>
        <w:t xml:space="preserve">UNIVERZITETSKI 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STUDIJ</w:t>
      </w:r>
      <w:r w:rsidR="00174576">
        <w:rPr>
          <w:rFonts w:ascii="Times New Roman" w:hAnsi="Times New Roman"/>
          <w:b/>
          <w:sz w:val="24"/>
          <w:szCs w:val="24"/>
          <w:lang w:val="bs-Latn-BA"/>
        </w:rPr>
        <w:t xml:space="preserve"> PRAVA</w:t>
      </w:r>
    </w:p>
    <w:p w14:paraId="4FF6FA6F" w14:textId="77777777" w:rsidR="00174576" w:rsidRPr="00180542" w:rsidRDefault="00174576" w:rsidP="003352E8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bs-Latn-BA"/>
        </w:rPr>
      </w:pPr>
    </w:p>
    <w:p w14:paraId="42A552A8" w14:textId="77777777" w:rsidR="00523DD0" w:rsidRPr="00180542" w:rsidRDefault="00523DD0" w:rsidP="003352E8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5B60C2A2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2A17A542" w14:textId="41C430C7" w:rsidR="00523DD0" w:rsidRPr="00180542" w:rsidRDefault="00523DD0" w:rsidP="003352E8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Predmet ovog ugovora je reguliranje međusobnih prava i obaveza između </w:t>
      </w:r>
      <w:r>
        <w:rPr>
          <w:rFonts w:ascii="Times New Roman" w:hAnsi="Times New Roman"/>
          <w:sz w:val="24"/>
          <w:szCs w:val="24"/>
          <w:lang w:val="bs-Latn-BA"/>
        </w:rPr>
        <w:t>Pravnog fakulteta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studenta upisanog na </w:t>
      </w:r>
      <w:r w:rsidR="0073578A">
        <w:rPr>
          <w:rFonts w:ascii="Times New Roman" w:hAnsi="Times New Roman"/>
          <w:sz w:val="24"/>
          <w:szCs w:val="24"/>
          <w:lang w:val="bs-Latn-BA"/>
        </w:rPr>
        <w:t>D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oktorski </w:t>
      </w:r>
      <w:r w:rsidR="0073578A">
        <w:rPr>
          <w:rFonts w:ascii="Times New Roman" w:hAnsi="Times New Roman"/>
          <w:sz w:val="24"/>
          <w:szCs w:val="24"/>
          <w:lang w:val="bs-Latn-BA"/>
        </w:rPr>
        <w:t xml:space="preserve">univerzitetski </w:t>
      </w:r>
      <w:r w:rsidRPr="00180542">
        <w:rPr>
          <w:rFonts w:ascii="Times New Roman" w:hAnsi="Times New Roman"/>
          <w:sz w:val="24"/>
          <w:szCs w:val="24"/>
          <w:lang w:val="bs-Latn-BA"/>
        </w:rPr>
        <w:t>studij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3578A">
        <w:rPr>
          <w:rFonts w:ascii="Times New Roman" w:hAnsi="Times New Roman"/>
          <w:sz w:val="24"/>
          <w:szCs w:val="24"/>
          <w:lang w:val="bs-Latn-BA"/>
        </w:rPr>
        <w:t>prava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(u daljnjem tekstu: doktorski studij).</w:t>
      </w:r>
    </w:p>
    <w:p w14:paraId="682B97BC" w14:textId="77777777" w:rsidR="00523DD0" w:rsidRPr="00180542" w:rsidRDefault="00523DD0" w:rsidP="003352E8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6B69016D" w14:textId="0A72F776" w:rsidR="00523DD0" w:rsidRPr="00180542" w:rsidRDefault="00523DD0" w:rsidP="003352E8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Doktorski studij počinje u studijskoj 20</w:t>
      </w:r>
      <w:r w:rsidR="0073578A">
        <w:rPr>
          <w:rFonts w:ascii="Times New Roman" w:hAnsi="Times New Roman"/>
          <w:sz w:val="24"/>
          <w:szCs w:val="24"/>
          <w:lang w:val="bs-Latn-BA"/>
        </w:rPr>
        <w:t>21</w:t>
      </w:r>
      <w:r w:rsidRPr="00180542">
        <w:rPr>
          <w:rFonts w:ascii="Times New Roman" w:hAnsi="Times New Roman"/>
          <w:sz w:val="24"/>
          <w:szCs w:val="24"/>
          <w:lang w:val="bs-Latn-BA"/>
        </w:rPr>
        <w:t>/20</w:t>
      </w:r>
      <w:r w:rsidR="0073578A">
        <w:rPr>
          <w:rFonts w:ascii="Times New Roman" w:hAnsi="Times New Roman"/>
          <w:sz w:val="24"/>
          <w:szCs w:val="24"/>
          <w:lang w:val="bs-Latn-BA"/>
        </w:rPr>
        <w:t>22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godini i traje </w:t>
      </w:r>
      <w:r w:rsidR="0073578A">
        <w:rPr>
          <w:rFonts w:ascii="Times New Roman" w:hAnsi="Times New Roman"/>
          <w:sz w:val="24"/>
          <w:szCs w:val="24"/>
          <w:lang w:val="bs-Latn-BA"/>
        </w:rPr>
        <w:t>III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godine, odnosno </w:t>
      </w:r>
      <w:r w:rsidR="00F96D19">
        <w:rPr>
          <w:rFonts w:ascii="Times New Roman" w:hAnsi="Times New Roman"/>
          <w:sz w:val="24"/>
          <w:szCs w:val="24"/>
          <w:lang w:val="bs-Latn-BA"/>
        </w:rPr>
        <w:t>VI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semestara.</w:t>
      </w:r>
    </w:p>
    <w:p w14:paraId="3668B5A6" w14:textId="77777777" w:rsidR="00523DD0" w:rsidRPr="00180542" w:rsidRDefault="00523DD0" w:rsidP="003352E8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Prava i obaveze ugovornih strana</w:t>
      </w:r>
    </w:p>
    <w:p w14:paraId="6A0D6F4E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2073E08D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Pravni f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akultet se obavezuje da studentu obezbijedi uvjete za prisustvo i praćenje nastave, učestvovanje u naučnoistraživačkom i umjetničkom radu, stjecanje diplome doktora </w:t>
      </w:r>
      <w:r w:rsidRPr="00180542">
        <w:rPr>
          <w:rFonts w:ascii="Times New Roman" w:hAnsi="Times New Roman"/>
          <w:sz w:val="24"/>
          <w:szCs w:val="24"/>
          <w:lang w:val="bs-Latn-BA"/>
        </w:rPr>
        <w:lastRenderedPageBreak/>
        <w:t>nauka/umjetnosti i odgovarajućeg naučnog zvanja doktora nauka/umjetnosti po okončanju studija, kao i druga prava u skladu sa Zakonom o visokom obrazovanju Kantona Sarajevo, Statutom Univerziteta u Sarajevu, nastavnim planom i programom trećeg ciklusa studija i drugim važećim aktima Kantona Sarajevo, Univerziteta u Sarajevu i fakulteta/akademije.</w:t>
      </w:r>
    </w:p>
    <w:p w14:paraId="187A3334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Nastavni plan i program trećeg ciklusa studija utvrđuje vijeće studija, a usvaja vijeće organizacione jedinice,  uz prethodno odobrenje Senata Univerziteta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14:paraId="230B0B4A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Nastavni plan i program u formi ECTS kataloga/informacijskog kataloga je sastavni dio ovog ugovora.</w:t>
      </w:r>
    </w:p>
    <w:p w14:paraId="63E2D0D2" w14:textId="77777777" w:rsidR="00523DD0" w:rsidRPr="00180542" w:rsidRDefault="00523DD0" w:rsidP="003352E8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0F71FEFB" w14:textId="77777777" w:rsidR="00523DD0" w:rsidRPr="00523DD0" w:rsidRDefault="00523DD0" w:rsidP="003352E8">
      <w:pPr>
        <w:pStyle w:val="Heading5"/>
        <w:jc w:val="both"/>
        <w:rPr>
          <w:i/>
          <w:iCs/>
          <w:lang w:val="bs-Latn-BA"/>
        </w:rPr>
      </w:pPr>
      <w:r w:rsidRPr="00523DD0">
        <w:rPr>
          <w:rStyle w:val="SubtleEmphasis"/>
          <w:rFonts w:ascii="Times New Roman" w:hAnsi="Times New Roman"/>
          <w:i w:val="0"/>
          <w:iCs w:val="0"/>
          <w:color w:val="000000"/>
          <w:sz w:val="24"/>
          <w:szCs w:val="24"/>
          <w:lang w:val="bs-Latn-BA"/>
        </w:rPr>
        <w:t>Nastavni proces trećeg ciklusa studija izvodi se u obliku predavanja, seminara, konsultacija te drugih utvrđenih oblika nastave.</w:t>
      </w:r>
    </w:p>
    <w:p w14:paraId="234F8BDF" w14:textId="77777777" w:rsidR="00523DD0" w:rsidRPr="00523DD0" w:rsidRDefault="00523DD0" w:rsidP="003352E8">
      <w:pPr>
        <w:pStyle w:val="Heading5"/>
        <w:jc w:val="both"/>
        <w:rPr>
          <w:i/>
          <w:iCs/>
          <w:lang w:val="bs-Latn-BA"/>
        </w:rPr>
      </w:pPr>
      <w:r w:rsidRPr="00523DD0">
        <w:rPr>
          <w:rStyle w:val="SubtleEmphasis"/>
          <w:rFonts w:ascii="Times New Roman" w:hAnsi="Times New Roman"/>
          <w:i w:val="0"/>
          <w:iCs w:val="0"/>
          <w:color w:val="000000"/>
          <w:sz w:val="24"/>
          <w:szCs w:val="24"/>
          <w:lang w:val="bs-Latn-BA"/>
        </w:rPr>
        <w:t xml:space="preserve">Nastava se izvodi ukoliko na jednom predmetu ima tri ili više studenata.   </w:t>
      </w:r>
    </w:p>
    <w:p w14:paraId="3DB5B5B1" w14:textId="77777777" w:rsidR="00523DD0" w:rsidRPr="00523DD0" w:rsidRDefault="00523DD0" w:rsidP="003352E8">
      <w:pPr>
        <w:pStyle w:val="Heading5"/>
        <w:jc w:val="both"/>
        <w:rPr>
          <w:i/>
          <w:iCs/>
          <w:lang w:val="bs-Latn-BA"/>
        </w:rPr>
      </w:pPr>
      <w:r w:rsidRPr="00523DD0">
        <w:rPr>
          <w:rStyle w:val="SubtleEmphasis"/>
          <w:rFonts w:ascii="Times New Roman" w:hAnsi="Times New Roman"/>
          <w:i w:val="0"/>
          <w:iCs w:val="0"/>
          <w:color w:val="000000"/>
          <w:sz w:val="24"/>
          <w:szCs w:val="24"/>
          <w:lang w:val="bs-Latn-BA"/>
        </w:rPr>
        <w:t>Konsultativna (mentorska) nastava se obavezno izvodi ukoliko predmet sluša manje od tri studenta ili ako je ovakav vid nastave nužno organizirati zbog prirode (karaktera) studija. Odluku o načinu izvođenja nastave koja će se organizirati donosi vijeće studija.</w:t>
      </w:r>
    </w:p>
    <w:p w14:paraId="7F080C4E" w14:textId="77777777" w:rsidR="00523DD0" w:rsidRPr="00180542" w:rsidRDefault="00523DD0" w:rsidP="003352E8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2CD17B3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41132889" w14:textId="77777777" w:rsidR="00523DD0" w:rsidRPr="00180542" w:rsidRDefault="00523DD0" w:rsidP="003352E8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Student je u obavezi da učestvuje u svim oblicima nastavno-naučnog i istraživačkog rada predviđenih nastavnim planom i programom u skladu sa Pravilima studiranja za treći ciklus studija Univerziteta u Sarajevu.</w:t>
      </w:r>
    </w:p>
    <w:p w14:paraId="1706E903" w14:textId="77777777" w:rsidR="00523DD0" w:rsidRPr="00180542" w:rsidRDefault="00523DD0" w:rsidP="003352E8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Student je dužan položiti sve ispite i obaviti sve ostale provjere znanja.</w:t>
      </w:r>
    </w:p>
    <w:p w14:paraId="7F25D860" w14:textId="77777777" w:rsidR="00523DD0" w:rsidRPr="00180542" w:rsidRDefault="00523DD0" w:rsidP="003352E8">
      <w:pPr>
        <w:suppressAutoHyphens w:val="0"/>
        <w:spacing w:after="0"/>
        <w:jc w:val="center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9EAD53B" w14:textId="77777777" w:rsidR="00523DD0" w:rsidRPr="00180542" w:rsidRDefault="00523DD0" w:rsidP="003352E8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1032A19" w14:textId="77777777" w:rsidR="00523DD0" w:rsidRPr="00180542" w:rsidRDefault="00523DD0" w:rsidP="003352E8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Postupak izbora, predlaganja, odabira teme i odbrane doktorske disertacije vrši se u skladu sa Pravilima studiranja za treći ciklus studija Univerziteta u Sarajevu.</w:t>
      </w:r>
    </w:p>
    <w:p w14:paraId="2172EFFA" w14:textId="77777777" w:rsidR="00523DD0" w:rsidRPr="00180542" w:rsidRDefault="00523DD0" w:rsidP="003352E8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516D1D11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14:paraId="5D03F3CC" w14:textId="039F16F7" w:rsidR="003A5FC6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0940B2E3" w14:textId="77777777" w:rsidR="007F28EF" w:rsidRPr="007F28EF" w:rsidRDefault="007F28EF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7BBEB30" w14:textId="1C72D1D0" w:rsidR="00523DD0" w:rsidRPr="003A5FC6" w:rsidRDefault="00523DD0" w:rsidP="003352E8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3A5FC6">
        <w:rPr>
          <w:rFonts w:ascii="Times New Roman" w:hAnsi="Times New Roman"/>
          <w:sz w:val="24"/>
          <w:szCs w:val="24"/>
          <w:lang w:val="bs-Latn-BA"/>
        </w:rPr>
        <w:t>Student</w:t>
      </w:r>
      <w:r w:rsidR="00797773">
        <w:rPr>
          <w:rFonts w:ascii="Times New Roman" w:hAnsi="Times New Roman"/>
          <w:sz w:val="24"/>
          <w:szCs w:val="24"/>
          <w:lang w:val="bs-Latn-BA"/>
        </w:rPr>
        <w:t>i</w:t>
      </w:r>
      <w:r w:rsidR="003A5FC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E54CB">
        <w:rPr>
          <w:rFonts w:ascii="Times New Roman" w:hAnsi="Times New Roman"/>
          <w:sz w:val="24"/>
          <w:szCs w:val="24"/>
          <w:lang w:val="bs-Latn-BA"/>
        </w:rPr>
        <w:t>upisani u</w:t>
      </w:r>
      <w:r w:rsidR="00797773">
        <w:rPr>
          <w:rFonts w:ascii="Times New Roman" w:hAnsi="Times New Roman"/>
          <w:sz w:val="24"/>
          <w:szCs w:val="24"/>
          <w:lang w:val="bs-Latn-BA"/>
        </w:rPr>
        <w:t xml:space="preserve"> I semestar </w:t>
      </w:r>
      <w:r w:rsidRPr="003A5FC6">
        <w:rPr>
          <w:rFonts w:ascii="Times New Roman" w:hAnsi="Times New Roman"/>
          <w:sz w:val="24"/>
          <w:szCs w:val="24"/>
          <w:lang w:val="bs-Latn-BA"/>
        </w:rPr>
        <w:t>se obavezuj</w:t>
      </w:r>
      <w:r w:rsidR="00A66ABB">
        <w:rPr>
          <w:rFonts w:ascii="Times New Roman" w:hAnsi="Times New Roman"/>
          <w:sz w:val="24"/>
          <w:szCs w:val="24"/>
          <w:lang w:val="bs-Latn-BA"/>
        </w:rPr>
        <w:t>u</w:t>
      </w:r>
      <w:r w:rsidRPr="003A5FC6">
        <w:rPr>
          <w:rFonts w:ascii="Times New Roman" w:hAnsi="Times New Roman"/>
          <w:sz w:val="24"/>
          <w:szCs w:val="24"/>
          <w:lang w:val="bs-Latn-BA"/>
        </w:rPr>
        <w:t xml:space="preserve"> da će troškove studija u iznosu od </w:t>
      </w:r>
      <w:r w:rsidR="00797773">
        <w:rPr>
          <w:rFonts w:ascii="Times New Roman" w:hAnsi="Times New Roman"/>
          <w:sz w:val="24"/>
          <w:szCs w:val="24"/>
          <w:lang w:val="bs-Latn-BA"/>
        </w:rPr>
        <w:t>18.000,00</w:t>
      </w:r>
      <w:r w:rsidRPr="003A5FC6">
        <w:rPr>
          <w:rFonts w:ascii="Times New Roman" w:hAnsi="Times New Roman"/>
          <w:sz w:val="24"/>
          <w:szCs w:val="24"/>
          <w:lang w:val="bs-Latn-BA"/>
        </w:rPr>
        <w:t xml:space="preserve"> KM plaćati u ratama kako slijedi:</w:t>
      </w:r>
    </w:p>
    <w:p w14:paraId="5F3A640E" w14:textId="0FC0AB7A" w:rsidR="00523DD0" w:rsidRPr="00180542" w:rsidRDefault="00523DD0" w:rsidP="003352E8">
      <w:pPr>
        <w:pStyle w:val="ListParagraph"/>
        <w:numPr>
          <w:ilvl w:val="0"/>
          <w:numId w:val="1"/>
        </w:numPr>
        <w:spacing w:after="120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prva rata</w:t>
      </w:r>
      <w:r>
        <w:rPr>
          <w:rFonts w:ascii="Times New Roman" w:hAnsi="Times New Roman"/>
          <w:sz w:val="24"/>
          <w:szCs w:val="24"/>
          <w:lang w:val="bs-Latn-BA"/>
        </w:rPr>
        <w:t xml:space="preserve">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 prilikom upisa na studij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14:paraId="5E1D6233" w14:textId="664C8460" w:rsidR="00523DD0" w:rsidRPr="00180542" w:rsidRDefault="00523DD0" w:rsidP="003352E8">
      <w:pPr>
        <w:pStyle w:val="ListParagraph"/>
        <w:numPr>
          <w:ilvl w:val="0"/>
          <w:numId w:val="1"/>
        </w:numPr>
        <w:spacing w:after="120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druga rata</w:t>
      </w:r>
      <w:r>
        <w:rPr>
          <w:rFonts w:ascii="Times New Roman" w:hAnsi="Times New Roman"/>
          <w:sz w:val="24"/>
          <w:szCs w:val="24"/>
          <w:lang w:val="bs-Latn-BA"/>
        </w:rPr>
        <w:t xml:space="preserve">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 w:rsidR="00934E7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80542">
        <w:rPr>
          <w:rFonts w:ascii="Times New Roman" w:hAnsi="Times New Roman"/>
          <w:sz w:val="24"/>
          <w:szCs w:val="24"/>
          <w:lang w:val="bs-Latn-BA"/>
        </w:rPr>
        <w:t>prilikom ovjere I i upisa u II semestar, I godina</w:t>
      </w:r>
      <w:r w:rsidR="00934E7E">
        <w:rPr>
          <w:rFonts w:ascii="Times New Roman" w:hAnsi="Times New Roman"/>
          <w:sz w:val="24"/>
          <w:szCs w:val="24"/>
          <w:lang w:val="bs-Latn-BA"/>
        </w:rPr>
        <w:t xml:space="preserve">, </w:t>
      </w:r>
    </w:p>
    <w:p w14:paraId="284D14B2" w14:textId="7683E535" w:rsidR="00523DD0" w:rsidRPr="00180542" w:rsidRDefault="00523DD0" w:rsidP="003352E8">
      <w:pPr>
        <w:pStyle w:val="ListParagraph"/>
        <w:numPr>
          <w:ilvl w:val="0"/>
          <w:numId w:val="1"/>
        </w:numPr>
        <w:spacing w:after="120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treća rata</w:t>
      </w:r>
      <w:r>
        <w:rPr>
          <w:rFonts w:ascii="Times New Roman" w:hAnsi="Times New Roman"/>
          <w:sz w:val="24"/>
          <w:szCs w:val="24"/>
          <w:lang w:val="bs-Latn-BA"/>
        </w:rPr>
        <w:t xml:space="preserve">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 w:rsidR="00934E7E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180542">
        <w:rPr>
          <w:rFonts w:ascii="Times New Roman" w:hAnsi="Times New Roman"/>
          <w:sz w:val="24"/>
          <w:szCs w:val="24"/>
          <w:lang w:val="bs-Latn-BA"/>
        </w:rPr>
        <w:t>prilikom ovjere II i upisa u I</w:t>
      </w:r>
      <w:r>
        <w:rPr>
          <w:rFonts w:ascii="Times New Roman" w:hAnsi="Times New Roman"/>
          <w:sz w:val="24"/>
          <w:szCs w:val="24"/>
          <w:lang w:val="bs-Latn-BA"/>
        </w:rPr>
        <w:t>II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semestar</w:t>
      </w:r>
      <w:r>
        <w:rPr>
          <w:rFonts w:ascii="Times New Roman" w:hAnsi="Times New Roman"/>
          <w:sz w:val="24"/>
          <w:szCs w:val="24"/>
          <w:lang w:val="bs-Latn-BA"/>
        </w:rPr>
        <w:t>, II godina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14:paraId="301FC629" w14:textId="239EA922" w:rsidR="00523DD0" w:rsidRPr="00180542" w:rsidRDefault="00523DD0" w:rsidP="003352E8">
      <w:pPr>
        <w:pStyle w:val="ListParagraph"/>
        <w:numPr>
          <w:ilvl w:val="0"/>
          <w:numId w:val="1"/>
        </w:numPr>
        <w:spacing w:after="120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lastRenderedPageBreak/>
        <w:t>četvrta rata</w:t>
      </w:r>
      <w:r>
        <w:rPr>
          <w:rFonts w:ascii="Times New Roman" w:hAnsi="Times New Roman"/>
          <w:sz w:val="24"/>
          <w:szCs w:val="24"/>
          <w:lang w:val="bs-Latn-BA"/>
        </w:rPr>
        <w:t xml:space="preserve">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 w:rsidR="00934E7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80542">
        <w:rPr>
          <w:rFonts w:ascii="Times New Roman" w:hAnsi="Times New Roman"/>
          <w:sz w:val="24"/>
          <w:szCs w:val="24"/>
          <w:lang w:val="bs-Latn-BA"/>
        </w:rPr>
        <w:t>prilikom ovjere I</w:t>
      </w:r>
      <w:r>
        <w:rPr>
          <w:rFonts w:ascii="Times New Roman" w:hAnsi="Times New Roman"/>
          <w:sz w:val="24"/>
          <w:szCs w:val="24"/>
          <w:lang w:val="bs-Latn-BA"/>
        </w:rPr>
        <w:t>II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upisa u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V semestar</w:t>
      </w:r>
      <w:r>
        <w:rPr>
          <w:rFonts w:ascii="Times New Roman" w:hAnsi="Times New Roman"/>
          <w:sz w:val="24"/>
          <w:szCs w:val="24"/>
          <w:lang w:val="bs-Latn-BA"/>
        </w:rPr>
        <w:t>, II godina</w:t>
      </w:r>
    </w:p>
    <w:p w14:paraId="4E01D009" w14:textId="1AC9F2F6" w:rsidR="00523DD0" w:rsidRDefault="00523DD0" w:rsidP="003352E8">
      <w:pPr>
        <w:pStyle w:val="ListParagraph"/>
        <w:numPr>
          <w:ilvl w:val="0"/>
          <w:numId w:val="1"/>
        </w:numPr>
        <w:spacing w:after="120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peta rata</w:t>
      </w:r>
      <w:r>
        <w:rPr>
          <w:rFonts w:ascii="Times New Roman" w:hAnsi="Times New Roman"/>
          <w:sz w:val="24"/>
          <w:szCs w:val="24"/>
          <w:lang w:val="bs-Latn-BA"/>
        </w:rPr>
        <w:t xml:space="preserve">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 w:rsidR="00934E7E">
        <w:rPr>
          <w:rFonts w:ascii="Times New Roman" w:hAnsi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sz w:val="24"/>
          <w:szCs w:val="24"/>
          <w:lang w:val="bs-Latn-BA"/>
        </w:rPr>
        <w:t xml:space="preserve">prilikom </w:t>
      </w:r>
      <w:r w:rsidRPr="00180542">
        <w:rPr>
          <w:rFonts w:ascii="Times New Roman" w:hAnsi="Times New Roman"/>
          <w:sz w:val="24"/>
          <w:szCs w:val="24"/>
          <w:lang w:val="bs-Latn-BA"/>
        </w:rPr>
        <w:t>ovjer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V i upis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u V semestar</w:t>
      </w:r>
      <w:r w:rsidR="0033035B">
        <w:rPr>
          <w:rFonts w:ascii="Times New Roman" w:hAnsi="Times New Roman"/>
          <w:sz w:val="24"/>
          <w:szCs w:val="24"/>
          <w:lang w:val="bs-Latn-BA"/>
        </w:rPr>
        <w:t xml:space="preserve">, III godina, </w:t>
      </w:r>
    </w:p>
    <w:p w14:paraId="6EAACBB8" w14:textId="17C74A81" w:rsidR="002E54CB" w:rsidRPr="00B2056F" w:rsidRDefault="00523DD0" w:rsidP="00B2056F">
      <w:pPr>
        <w:pStyle w:val="ListParagraph"/>
        <w:numPr>
          <w:ilvl w:val="0"/>
          <w:numId w:val="1"/>
        </w:numPr>
        <w:spacing w:after="120"/>
        <w:ind w:left="1068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šesta rata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 w:rsidR="0033035B">
        <w:rPr>
          <w:rFonts w:ascii="Times New Roman" w:hAnsi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/>
          <w:sz w:val="24"/>
          <w:szCs w:val="24"/>
          <w:lang w:val="bs-Latn-BA"/>
        </w:rPr>
        <w:t>prilikom ovjere V i upisa u VI semestar</w:t>
      </w:r>
      <w:r w:rsidR="0033035B">
        <w:rPr>
          <w:rFonts w:ascii="Times New Roman" w:hAnsi="Times New Roman"/>
          <w:sz w:val="24"/>
          <w:szCs w:val="24"/>
          <w:lang w:val="bs-Latn-BA"/>
        </w:rPr>
        <w:t>.</w:t>
      </w:r>
    </w:p>
    <w:p w14:paraId="2738A293" w14:textId="2621CBF6" w:rsidR="002E54CB" w:rsidRPr="003A5FC6" w:rsidRDefault="002E54CB" w:rsidP="003352E8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Studenti upisani u III semestar se </w:t>
      </w:r>
      <w:r w:rsidRPr="003A5FC6">
        <w:rPr>
          <w:rFonts w:ascii="Times New Roman" w:hAnsi="Times New Roman"/>
          <w:sz w:val="24"/>
          <w:szCs w:val="24"/>
          <w:lang w:val="bs-Latn-BA"/>
        </w:rPr>
        <w:t>obavezuj</w:t>
      </w:r>
      <w:r w:rsidR="00A66ABB">
        <w:rPr>
          <w:rFonts w:ascii="Times New Roman" w:hAnsi="Times New Roman"/>
          <w:sz w:val="24"/>
          <w:szCs w:val="24"/>
          <w:lang w:val="bs-Latn-BA"/>
        </w:rPr>
        <w:t>u</w:t>
      </w:r>
      <w:r w:rsidRPr="003A5FC6">
        <w:rPr>
          <w:rFonts w:ascii="Times New Roman" w:hAnsi="Times New Roman"/>
          <w:sz w:val="24"/>
          <w:szCs w:val="24"/>
          <w:lang w:val="bs-Latn-BA"/>
        </w:rPr>
        <w:t xml:space="preserve"> da će troškove studija u iznosu od </w:t>
      </w:r>
      <w:r>
        <w:rPr>
          <w:rFonts w:ascii="Times New Roman" w:hAnsi="Times New Roman"/>
          <w:sz w:val="24"/>
          <w:szCs w:val="24"/>
          <w:lang w:val="bs-Latn-BA"/>
        </w:rPr>
        <w:t>12.000,00</w:t>
      </w:r>
      <w:r w:rsidRPr="003A5FC6">
        <w:rPr>
          <w:rFonts w:ascii="Times New Roman" w:hAnsi="Times New Roman"/>
          <w:sz w:val="24"/>
          <w:szCs w:val="24"/>
          <w:lang w:val="bs-Latn-BA"/>
        </w:rPr>
        <w:t xml:space="preserve"> KM plaćati u ratama kako slijedi:</w:t>
      </w:r>
    </w:p>
    <w:p w14:paraId="3570A408" w14:textId="1EDE3F99" w:rsidR="00A66ABB" w:rsidRDefault="002E54CB" w:rsidP="003352E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prva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rata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ABB">
        <w:rPr>
          <w:rFonts w:ascii="Times New Roman" w:hAnsi="Times New Roman"/>
          <w:sz w:val="24"/>
          <w:szCs w:val="24"/>
          <w:lang w:val="bs-Latn-BA"/>
        </w:rPr>
        <w:t xml:space="preserve">u iznosu od 3.000,00 </w:t>
      </w:r>
      <w:r w:rsidR="00A66ABB" w:rsidRPr="00180542">
        <w:rPr>
          <w:rFonts w:ascii="Times New Roman" w:hAnsi="Times New Roman"/>
          <w:sz w:val="24"/>
          <w:szCs w:val="24"/>
          <w:lang w:val="bs-Latn-BA"/>
        </w:rPr>
        <w:t xml:space="preserve">KM prilikom upisa </w:t>
      </w:r>
      <w:r w:rsidR="00A66ABB">
        <w:rPr>
          <w:rFonts w:ascii="Times New Roman" w:hAnsi="Times New Roman"/>
          <w:sz w:val="24"/>
          <w:szCs w:val="24"/>
          <w:lang w:val="bs-Latn-BA"/>
        </w:rPr>
        <w:t>u III semestar,</w:t>
      </w:r>
      <w:r w:rsidR="00B2056F">
        <w:rPr>
          <w:rFonts w:ascii="Times New Roman" w:hAnsi="Times New Roman"/>
          <w:sz w:val="24"/>
          <w:szCs w:val="24"/>
          <w:lang w:val="bs-Latn-BA"/>
        </w:rPr>
        <w:t xml:space="preserve"> II godina</w:t>
      </w:r>
    </w:p>
    <w:p w14:paraId="1F587B21" w14:textId="4F3A997D" w:rsidR="002E54CB" w:rsidRDefault="002E54CB" w:rsidP="003352E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rata</w:t>
      </w:r>
      <w:r>
        <w:rPr>
          <w:rFonts w:ascii="Times New Roman" w:hAnsi="Times New Roman"/>
          <w:sz w:val="24"/>
          <w:szCs w:val="24"/>
          <w:lang w:val="bs-Latn-BA"/>
        </w:rPr>
        <w:t xml:space="preserve">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, prilikom </w:t>
      </w:r>
      <w:r w:rsidRPr="00180542">
        <w:rPr>
          <w:rFonts w:ascii="Times New Roman" w:hAnsi="Times New Roman"/>
          <w:sz w:val="24"/>
          <w:szCs w:val="24"/>
          <w:lang w:val="bs-Latn-BA"/>
        </w:rPr>
        <w:t>ovjer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4553A">
        <w:rPr>
          <w:rFonts w:ascii="Times New Roman" w:hAnsi="Times New Roman"/>
          <w:sz w:val="24"/>
          <w:szCs w:val="24"/>
          <w:lang w:val="bs-Latn-BA"/>
        </w:rPr>
        <w:t>III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upis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u </w:t>
      </w:r>
      <w:r w:rsidR="0054553A"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V semestar</w:t>
      </w:r>
      <w:r>
        <w:rPr>
          <w:rFonts w:ascii="Times New Roman" w:hAnsi="Times New Roman"/>
          <w:sz w:val="24"/>
          <w:szCs w:val="24"/>
          <w:lang w:val="bs-Latn-BA"/>
        </w:rPr>
        <w:t xml:space="preserve">, II godina, </w:t>
      </w:r>
    </w:p>
    <w:p w14:paraId="20785B96" w14:textId="755936C8" w:rsidR="002E54CB" w:rsidRDefault="002E54CB" w:rsidP="003352E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treća rata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  prilikom ovjere </w:t>
      </w:r>
      <w:r w:rsidR="0054553A">
        <w:rPr>
          <w:rFonts w:ascii="Times New Roman" w:hAnsi="Times New Roman"/>
          <w:sz w:val="24"/>
          <w:szCs w:val="24"/>
          <w:lang w:val="bs-Latn-BA"/>
        </w:rPr>
        <w:t>I</w:t>
      </w:r>
      <w:r>
        <w:rPr>
          <w:rFonts w:ascii="Times New Roman" w:hAnsi="Times New Roman"/>
          <w:sz w:val="24"/>
          <w:szCs w:val="24"/>
          <w:lang w:val="bs-Latn-BA"/>
        </w:rPr>
        <w:t>V i upisa u V</w:t>
      </w:r>
      <w:r w:rsidR="0054553A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semestar</w:t>
      </w:r>
      <w:r w:rsidR="0054553A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B2056F">
        <w:rPr>
          <w:rFonts w:ascii="Times New Roman" w:hAnsi="Times New Roman"/>
          <w:sz w:val="24"/>
          <w:szCs w:val="24"/>
          <w:lang w:val="bs-Latn-BA"/>
        </w:rPr>
        <w:t xml:space="preserve">III godina, </w:t>
      </w:r>
    </w:p>
    <w:p w14:paraId="627E26E4" w14:textId="1828AA78" w:rsidR="003352E8" w:rsidRPr="00B2056F" w:rsidRDefault="0054553A" w:rsidP="00B2056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četvrta rata u iznosu od 3.000,00 </w:t>
      </w:r>
      <w:r w:rsidRPr="00180542">
        <w:rPr>
          <w:rFonts w:ascii="Times New Roman" w:hAnsi="Times New Roman"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  prilikom ovjere V i upisa u VI semestar</w:t>
      </w:r>
      <w:r w:rsidR="00B2056F">
        <w:rPr>
          <w:rFonts w:ascii="Times New Roman" w:hAnsi="Times New Roman"/>
          <w:sz w:val="24"/>
          <w:szCs w:val="24"/>
          <w:lang w:val="bs-Latn-BA"/>
        </w:rPr>
        <w:t>, III godina.</w:t>
      </w:r>
    </w:p>
    <w:p w14:paraId="41A60D03" w14:textId="3FF1872E" w:rsidR="003A5FC6" w:rsidRPr="003352E8" w:rsidRDefault="002E54CB" w:rsidP="003352E8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52E8">
        <w:rPr>
          <w:rFonts w:ascii="Times New Roman" w:hAnsi="Times New Roman"/>
          <w:sz w:val="24"/>
          <w:szCs w:val="24"/>
          <w:lang w:val="bs-Latn-BA"/>
        </w:rPr>
        <w:t xml:space="preserve">Plaćanje </w:t>
      </w:r>
      <w:r w:rsidR="003352E8">
        <w:rPr>
          <w:rFonts w:ascii="Times New Roman" w:hAnsi="Times New Roman"/>
          <w:sz w:val="24"/>
          <w:szCs w:val="24"/>
          <w:lang w:val="bs-Latn-BA"/>
        </w:rPr>
        <w:t xml:space="preserve">iz stava 1. i 2. </w:t>
      </w:r>
      <w:r w:rsidRPr="003352E8">
        <w:rPr>
          <w:rFonts w:ascii="Times New Roman" w:hAnsi="Times New Roman"/>
          <w:sz w:val="24"/>
          <w:szCs w:val="24"/>
          <w:lang w:val="bs-Latn-BA"/>
        </w:rPr>
        <w:t>se može izvršiti i u cijelosti u iznosu od 18.000,00 KM</w:t>
      </w:r>
      <w:r w:rsidR="003352E8" w:rsidRPr="003352E8">
        <w:rPr>
          <w:rFonts w:ascii="Times New Roman" w:hAnsi="Times New Roman"/>
          <w:sz w:val="24"/>
          <w:szCs w:val="24"/>
          <w:lang w:val="bs-Latn-BA"/>
        </w:rPr>
        <w:t>, odnos</w:t>
      </w:r>
      <w:r w:rsidR="003352E8">
        <w:rPr>
          <w:rFonts w:ascii="Times New Roman" w:hAnsi="Times New Roman"/>
          <w:sz w:val="24"/>
          <w:szCs w:val="24"/>
          <w:lang w:val="bs-Latn-BA"/>
        </w:rPr>
        <w:t>no 12.000,00 KM.</w:t>
      </w:r>
    </w:p>
    <w:p w14:paraId="410401DB" w14:textId="77777777" w:rsidR="00523DD0" w:rsidRPr="00180542" w:rsidRDefault="00523DD0" w:rsidP="003352E8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05B2E748" w14:textId="4A1BA906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Student koji je položio ispite predviđene nastavnim planom i programom i odbranio doktorsku disertaciju st</w:t>
      </w:r>
      <w:r w:rsidR="003352E8"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če naučno zvanje DOKTORA</w:t>
      </w:r>
      <w:r>
        <w:rPr>
          <w:rFonts w:ascii="Times New Roman" w:hAnsi="Times New Roman"/>
          <w:sz w:val="24"/>
          <w:szCs w:val="24"/>
          <w:lang w:val="bs-Latn-BA"/>
        </w:rPr>
        <w:t xml:space="preserve"> PRAVNIH </w:t>
      </w:r>
      <w:r w:rsidRPr="00180542">
        <w:rPr>
          <w:rFonts w:ascii="Times New Roman" w:hAnsi="Times New Roman"/>
          <w:sz w:val="24"/>
          <w:szCs w:val="24"/>
          <w:lang w:val="bs-Latn-BA"/>
        </w:rPr>
        <w:t>NAUKA/ZNANOSTI u skladu sa Pravilnikom o stjecanju i korištenju akademskih titula, stručnih i naučnih zvanja na visokoškolskim ustanovama na području Kantona Sarajevo.</w:t>
      </w:r>
    </w:p>
    <w:p w14:paraId="3B5F7A17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58DBA264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7CF1AE97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Ovaj ugovor stupa na snagu upisom u prvu studijsku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80542">
        <w:rPr>
          <w:rFonts w:ascii="Times New Roman" w:hAnsi="Times New Roman"/>
          <w:sz w:val="24"/>
          <w:szCs w:val="24"/>
          <w:lang w:val="bs-Latn-BA"/>
        </w:rPr>
        <w:t>godinu trećeg ciklusa studija (doktorskog studija) i važi do završetka doktorskog studija.</w:t>
      </w:r>
    </w:p>
    <w:p w14:paraId="5EC3D602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19F5EE02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0AB8900E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za treći ciklus studiranja Univerziteta u Sarajevu i drugih važećih akata.</w:t>
      </w:r>
    </w:p>
    <w:p w14:paraId="657B2DF1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419E73FB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76D44091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47BDF974" w14:textId="77777777" w:rsidR="00523DD0" w:rsidRPr="00180542" w:rsidRDefault="00523DD0" w:rsidP="003352E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5E17BDDE" w14:textId="77777777" w:rsidR="00523DD0" w:rsidRPr="00180542" w:rsidRDefault="00523DD0" w:rsidP="003352E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4FDBC89C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DABF624" w14:textId="77777777" w:rsidR="00523DD0" w:rsidRPr="00180542" w:rsidRDefault="00523DD0" w:rsidP="003352E8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090EAB62" w14:textId="77777777" w:rsidR="00523DD0" w:rsidRPr="00180542" w:rsidRDefault="00523DD0" w:rsidP="003352E8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lastRenderedPageBreak/>
        <w:t>Ovaj ugovor se sačinjava u četiri istovjetna primjerka, od kojih svaka ugovorna strana zadržava po dva ugovora.</w:t>
      </w:r>
    </w:p>
    <w:p w14:paraId="12D17C16" w14:textId="77777777" w:rsidR="00523DD0" w:rsidRPr="00180542" w:rsidRDefault="00523DD0" w:rsidP="003352E8">
      <w:pPr>
        <w:rPr>
          <w:rFonts w:ascii="Times New Roman" w:hAnsi="Times New Roman"/>
          <w:sz w:val="24"/>
          <w:szCs w:val="24"/>
          <w:lang w:val="bs-Latn-BA"/>
        </w:rPr>
      </w:pPr>
    </w:p>
    <w:p w14:paraId="0992154A" w14:textId="3916366B" w:rsidR="00523DD0" w:rsidRPr="00180542" w:rsidRDefault="00523DD0" w:rsidP="003352E8">
      <w:pPr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STUDEN</w:t>
      </w:r>
      <w:r>
        <w:rPr>
          <w:rFonts w:ascii="Times New Roman" w:hAnsi="Times New Roman"/>
          <w:b/>
          <w:sz w:val="24"/>
          <w:szCs w:val="24"/>
          <w:lang w:val="bs-Latn-BA"/>
        </w:rPr>
        <w:t>T/ICA: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>PRAVNI FAKULTET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04A38352" w14:textId="5A8F448F" w:rsidR="00523DD0" w:rsidRDefault="00523DD0" w:rsidP="003352E8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</w:p>
    <w:p w14:paraId="41D7861E" w14:textId="77777777" w:rsidR="00523DD0" w:rsidRDefault="00523DD0" w:rsidP="003352E8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44475B53" w14:textId="627B4D83" w:rsidR="00523DD0" w:rsidRPr="00180542" w:rsidRDefault="00523DD0" w:rsidP="003352E8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</w:t>
      </w:r>
      <w:r w:rsidRPr="00180542">
        <w:rPr>
          <w:rFonts w:ascii="Times New Roman" w:hAnsi="Times New Roman"/>
          <w:sz w:val="24"/>
          <w:szCs w:val="24"/>
          <w:lang w:val="bs-Latn-BA"/>
        </w:rPr>
        <w:t>__________________________</w:t>
      </w:r>
    </w:p>
    <w:p w14:paraId="008755C6" w14:textId="0CA19F34" w:rsidR="00523DD0" w:rsidRPr="00180542" w:rsidRDefault="00523DD0" w:rsidP="003352E8">
      <w:pPr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>prof. dr. Zinka Grbo, dekanica</w:t>
      </w:r>
    </w:p>
    <w:p w14:paraId="62F23F81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6995AAB3" w14:textId="6B0F1304" w:rsidR="00523DD0" w:rsidRDefault="00523DD0" w:rsidP="003352E8">
      <w:pPr>
        <w:rPr>
          <w:rFonts w:ascii="Times New Roman" w:hAnsi="Times New Roman"/>
          <w:lang w:val="bs-Latn-BA"/>
        </w:rPr>
      </w:pPr>
    </w:p>
    <w:p w14:paraId="3C597963" w14:textId="4F92AB66" w:rsidR="00B2056F" w:rsidRDefault="00B2056F" w:rsidP="003352E8">
      <w:pPr>
        <w:rPr>
          <w:rFonts w:ascii="Times New Roman" w:hAnsi="Times New Roman"/>
          <w:lang w:val="bs-Latn-BA"/>
        </w:rPr>
      </w:pPr>
    </w:p>
    <w:p w14:paraId="48C63920" w14:textId="778A6EFE" w:rsidR="00B2056F" w:rsidRDefault="00B2056F" w:rsidP="003352E8">
      <w:pPr>
        <w:rPr>
          <w:rFonts w:ascii="Times New Roman" w:hAnsi="Times New Roman"/>
          <w:lang w:val="bs-Latn-BA"/>
        </w:rPr>
      </w:pPr>
    </w:p>
    <w:p w14:paraId="14D0F578" w14:textId="77777777" w:rsidR="00B2056F" w:rsidRDefault="00B2056F" w:rsidP="003352E8">
      <w:pPr>
        <w:rPr>
          <w:rFonts w:ascii="Times New Roman" w:hAnsi="Times New Roman"/>
          <w:lang w:val="bs-Latn-BA"/>
        </w:rPr>
      </w:pPr>
    </w:p>
    <w:p w14:paraId="19D8CD28" w14:textId="7C0E6756" w:rsidR="00523DD0" w:rsidRPr="00180542" w:rsidRDefault="00523DD0" w:rsidP="003352E8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Protokol:</w:t>
      </w:r>
    </w:p>
    <w:p w14:paraId="49E0FB4E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5715C76A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79900373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24E139BB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6F708496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4A9B5D89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4560321A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166EE76A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37B08A6D" w14:textId="77777777" w:rsidR="00523DD0" w:rsidRPr="00180542" w:rsidRDefault="00523DD0" w:rsidP="003352E8">
      <w:pPr>
        <w:rPr>
          <w:rFonts w:ascii="Times New Roman" w:hAnsi="Times New Roman"/>
          <w:lang w:val="bs-Latn-BA"/>
        </w:rPr>
      </w:pPr>
    </w:p>
    <w:p w14:paraId="10A81A13" w14:textId="77777777" w:rsidR="00523DD0" w:rsidRPr="00180542" w:rsidRDefault="00523DD0" w:rsidP="003352E8">
      <w:pPr>
        <w:rPr>
          <w:sz w:val="20"/>
          <w:szCs w:val="20"/>
          <w:lang w:val="bs-Latn-BA"/>
        </w:rPr>
      </w:pPr>
    </w:p>
    <w:p w14:paraId="15C00B22" w14:textId="77777777" w:rsidR="0008199E" w:rsidRPr="0008199E" w:rsidRDefault="0008199E" w:rsidP="003352E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77DE50" w14:textId="77777777" w:rsidR="00FA54A8" w:rsidRPr="00FA54A8" w:rsidRDefault="00FA54A8" w:rsidP="003352E8">
      <w:pPr>
        <w:rPr>
          <w:rFonts w:ascii="Times New Roman" w:hAnsi="Times New Roman"/>
          <w:sz w:val="24"/>
          <w:szCs w:val="24"/>
        </w:rPr>
      </w:pPr>
    </w:p>
    <w:sectPr w:rsidR="00FA54A8" w:rsidRPr="00FA54A8" w:rsidSect="00736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942D" w14:textId="77777777" w:rsidR="002D0383" w:rsidRDefault="002D0383" w:rsidP="006F2FF8">
      <w:pPr>
        <w:spacing w:after="0" w:line="240" w:lineRule="auto"/>
      </w:pPr>
      <w:r>
        <w:separator/>
      </w:r>
    </w:p>
  </w:endnote>
  <w:endnote w:type="continuationSeparator" w:id="0">
    <w:p w14:paraId="14D3CE86" w14:textId="77777777" w:rsidR="002D0383" w:rsidRDefault="002D0383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E8A6" w14:textId="77777777" w:rsidR="0068411F" w:rsidRDefault="0068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245" w14:textId="77777777" w:rsidR="00FA54A8" w:rsidRPr="0068411F" w:rsidRDefault="00FA54A8" w:rsidP="00FA54A8">
    <w:pPr>
      <w:pStyle w:val="Footer"/>
      <w:rPr>
        <w:rFonts w:ascii="Times New Roman" w:hAnsi="Times New Roman"/>
        <w:sz w:val="20"/>
        <w:szCs w:val="20"/>
      </w:rPr>
    </w:pPr>
    <w:r w:rsidRPr="0068411F">
      <w:rPr>
        <w:rFonts w:ascii="Times New Roman" w:hAnsi="Times New Roman"/>
        <w:b/>
        <w:bCs/>
        <w:sz w:val="20"/>
        <w:szCs w:val="20"/>
      </w:rPr>
      <w:t>Univerzitet u Sarajevu – Pravni fakultet</w:t>
    </w:r>
    <w:r w:rsidRPr="0068411F">
      <w:rPr>
        <w:rFonts w:ascii="Times New Roman" w:hAnsi="Times New Roman"/>
        <w:sz w:val="20"/>
        <w:szCs w:val="20"/>
      </w:rPr>
      <w:t xml:space="preserve"> – Obala Kulina bana 7, 71000 Sarajevo - Bosna i Hercegovina</w:t>
    </w:r>
  </w:p>
  <w:p w14:paraId="3462AFE3" w14:textId="77777777" w:rsidR="00FA54A8" w:rsidRPr="0068411F" w:rsidRDefault="00FA54A8" w:rsidP="00FA54A8">
    <w:pPr>
      <w:pStyle w:val="Footer"/>
      <w:jc w:val="center"/>
      <w:rPr>
        <w:rFonts w:ascii="Times New Roman" w:hAnsi="Times New Roman"/>
        <w:sz w:val="20"/>
        <w:szCs w:val="20"/>
      </w:rPr>
    </w:pPr>
    <w:r w:rsidRPr="0068411F">
      <w:rPr>
        <w:rFonts w:ascii="Times New Roman" w:hAnsi="Times New Roman"/>
        <w:sz w:val="20"/>
        <w:szCs w:val="20"/>
      </w:rPr>
      <w:t>Telefon: +387 (0)33 206-350 (centrala); +387 (0)33 206-355 (fax)</w:t>
    </w:r>
  </w:p>
  <w:p w14:paraId="490263D1" w14:textId="77777777" w:rsidR="00FA54A8" w:rsidRPr="0068411F" w:rsidRDefault="00FA54A8" w:rsidP="00FA54A8">
    <w:pPr>
      <w:pStyle w:val="Footer"/>
      <w:jc w:val="center"/>
      <w:rPr>
        <w:rFonts w:ascii="Times New Roman" w:hAnsi="Times New Roman"/>
        <w:sz w:val="20"/>
        <w:szCs w:val="20"/>
      </w:rPr>
    </w:pPr>
    <w:r w:rsidRPr="0068411F">
      <w:rPr>
        <w:rFonts w:ascii="Times New Roman" w:hAnsi="Times New Roman"/>
        <w:sz w:val="20"/>
        <w:szCs w:val="20"/>
      </w:rPr>
      <w:t>www.pfsa.unsa.ba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A2E8" w14:textId="77777777" w:rsidR="0068411F" w:rsidRDefault="0068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BCC0" w14:textId="77777777" w:rsidR="002D0383" w:rsidRDefault="002D0383" w:rsidP="006F2FF8">
      <w:pPr>
        <w:spacing w:after="0" w:line="240" w:lineRule="auto"/>
      </w:pPr>
      <w:r>
        <w:separator/>
      </w:r>
    </w:p>
  </w:footnote>
  <w:footnote w:type="continuationSeparator" w:id="0">
    <w:p w14:paraId="11175660" w14:textId="77777777" w:rsidR="002D0383" w:rsidRDefault="002D0383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604C" w14:textId="77777777" w:rsidR="0068411F" w:rsidRDefault="0068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592F" w14:textId="77777777" w:rsidR="00FB3DBE" w:rsidRDefault="00FB3DBE" w:rsidP="00736246">
    <w:pPr>
      <w:pStyle w:val="Header"/>
      <w:ind w:left="-113" w:right="-113"/>
      <w:rPr>
        <w:rFonts w:ascii="Times New Roman" w:hAnsi="Times New Roman"/>
      </w:rPr>
    </w:pPr>
    <w:r w:rsidRPr="00FA54A8"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00021C39" wp14:editId="6C015D25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933450" cy="9334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92396" w14:textId="77777777" w:rsidR="006F2FF8" w:rsidRPr="00FA54A8" w:rsidRDefault="006F2FF8" w:rsidP="00FB3DBE">
    <w:pPr>
      <w:pStyle w:val="Header"/>
      <w:ind w:left="-227" w:right="-227"/>
      <w:rPr>
        <w:rFonts w:ascii="Times New Roman" w:hAnsi="Times New Roman"/>
        <w:b/>
        <w:bCs/>
      </w:rPr>
    </w:pPr>
    <w:r w:rsidRPr="00FA54A8">
      <w:rPr>
        <w:rFonts w:ascii="Times New Roman" w:hAnsi="Times New Roman"/>
        <w:b/>
        <w:bCs/>
      </w:rPr>
      <w:t>Univerzitet u Sarajevu – Pravni fakultet</w:t>
    </w:r>
    <w:r w:rsidR="00FB3DBE">
      <w:rPr>
        <w:rFonts w:ascii="Times New Roman" w:hAnsi="Times New Roman"/>
        <w:b/>
        <w:bCs/>
      </w:rPr>
      <w:t xml:space="preserve"> </w:t>
    </w:r>
    <w:r w:rsidR="00FA54A8">
      <w:rPr>
        <w:rFonts w:ascii="Times New Roman" w:hAnsi="Times New Roman"/>
        <w:b/>
        <w:bCs/>
      </w:rPr>
      <w:t xml:space="preserve"> </w:t>
    </w:r>
    <w:r w:rsidR="00FA54A8" w:rsidRPr="00FA54A8">
      <w:rPr>
        <w:rFonts w:ascii="Times New Roman" w:hAnsi="Times New Roman"/>
        <w:b/>
        <w:bCs/>
      </w:rPr>
      <w:t xml:space="preserve"> </w:t>
    </w:r>
    <w:r w:rsidRPr="00FA54A8">
      <w:rPr>
        <w:rFonts w:ascii="Times New Roman" w:hAnsi="Times New Roman"/>
        <w:b/>
        <w:bCs/>
      </w:rPr>
      <w:t xml:space="preserve">    </w:t>
    </w:r>
    <w:r w:rsidR="00FA54A8" w:rsidRPr="00FA54A8">
      <w:rPr>
        <w:rFonts w:ascii="Times New Roman" w:hAnsi="Times New Roman"/>
        <w:b/>
        <w:bCs/>
      </w:rPr>
      <w:t xml:space="preserve"> </w:t>
    </w:r>
    <w:r w:rsidRPr="00FA54A8">
      <w:rPr>
        <w:rFonts w:ascii="Times New Roman" w:hAnsi="Times New Roman"/>
        <w:b/>
        <w:bCs/>
      </w:rPr>
      <w:t xml:space="preserve">      </w:t>
    </w:r>
    <w:r w:rsidR="00736246" w:rsidRPr="00FA54A8">
      <w:rPr>
        <w:rFonts w:ascii="Times New Roman" w:hAnsi="Times New Roman"/>
        <w:b/>
        <w:bCs/>
      </w:rPr>
      <w:t xml:space="preserve">               </w:t>
    </w:r>
    <w:r w:rsidR="00FA54A8">
      <w:rPr>
        <w:rFonts w:ascii="Times New Roman" w:hAnsi="Times New Roman"/>
        <w:b/>
        <w:bCs/>
      </w:rPr>
      <w:t xml:space="preserve"> </w:t>
    </w:r>
    <w:r w:rsidR="00FB3DBE">
      <w:rPr>
        <w:rFonts w:ascii="Times New Roman" w:hAnsi="Times New Roman"/>
        <w:b/>
        <w:bCs/>
      </w:rPr>
      <w:t xml:space="preserve">    </w:t>
    </w:r>
    <w:r w:rsidR="00736246" w:rsidRPr="00FA54A8">
      <w:rPr>
        <w:rFonts w:ascii="Times New Roman" w:hAnsi="Times New Roman"/>
        <w:b/>
        <w:bCs/>
      </w:rPr>
      <w:t>U</w:t>
    </w:r>
    <w:r w:rsidRPr="00FA54A8">
      <w:rPr>
        <w:rFonts w:ascii="Times New Roman" w:hAnsi="Times New Roman"/>
        <w:b/>
        <w:bCs/>
      </w:rPr>
      <w:t>niversity of Sarajevo - Faculty of Law</w:t>
    </w:r>
  </w:p>
  <w:p w14:paraId="6E96FE37" w14:textId="77777777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31A3842F" w14:textId="77777777" w:rsidR="00736246" w:rsidRPr="00736246" w:rsidRDefault="00FB3DBE" w:rsidP="00736246">
    <w:pPr>
      <w:pStyle w:val="Header"/>
      <w:ind w:left="-113" w:right="-113"/>
      <w:rPr>
        <w:sz w:val="24"/>
        <w:szCs w:val="24"/>
      </w:rPr>
    </w:pPr>
    <w:r>
      <w:rPr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A4CB" w14:textId="77777777" w:rsidR="0068411F" w:rsidRDefault="0068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573"/>
    <w:multiLevelType w:val="hybridMultilevel"/>
    <w:tmpl w:val="B78027BE"/>
    <w:lvl w:ilvl="0" w:tplc="EFE01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360"/>
    <w:multiLevelType w:val="multilevel"/>
    <w:tmpl w:val="A462F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C70074"/>
    <w:multiLevelType w:val="hybridMultilevel"/>
    <w:tmpl w:val="FB685264"/>
    <w:lvl w:ilvl="0" w:tplc="7B747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D0"/>
    <w:rsid w:val="0008199E"/>
    <w:rsid w:val="00097A52"/>
    <w:rsid w:val="000D010E"/>
    <w:rsid w:val="00150D71"/>
    <w:rsid w:val="00174576"/>
    <w:rsid w:val="00247E6A"/>
    <w:rsid w:val="00270EF9"/>
    <w:rsid w:val="002D0383"/>
    <w:rsid w:val="002E54CB"/>
    <w:rsid w:val="0033035B"/>
    <w:rsid w:val="003352E8"/>
    <w:rsid w:val="003A5FC6"/>
    <w:rsid w:val="00507DA1"/>
    <w:rsid w:val="00523DD0"/>
    <w:rsid w:val="0054553A"/>
    <w:rsid w:val="00565568"/>
    <w:rsid w:val="00640E2F"/>
    <w:rsid w:val="0068411F"/>
    <w:rsid w:val="006B3EEB"/>
    <w:rsid w:val="006F2FF8"/>
    <w:rsid w:val="0073578A"/>
    <w:rsid w:val="00736246"/>
    <w:rsid w:val="00796151"/>
    <w:rsid w:val="00797773"/>
    <w:rsid w:val="007A6B33"/>
    <w:rsid w:val="007F28EF"/>
    <w:rsid w:val="00934E7E"/>
    <w:rsid w:val="00981D29"/>
    <w:rsid w:val="00994D48"/>
    <w:rsid w:val="00A66ABB"/>
    <w:rsid w:val="00A8237A"/>
    <w:rsid w:val="00B2056F"/>
    <w:rsid w:val="00B51C8B"/>
    <w:rsid w:val="00BA2F9E"/>
    <w:rsid w:val="00C25FE7"/>
    <w:rsid w:val="00F11299"/>
    <w:rsid w:val="00F96D19"/>
    <w:rsid w:val="00FA54A8"/>
    <w:rsid w:val="00FA5927"/>
    <w:rsid w:val="00FB3DBE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B3BC"/>
  <w15:chartTrackingRefBased/>
  <w15:docId w15:val="{D949EBCA-B2C9-4DD3-9F16-AD46B74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3D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paragraph" w:styleId="Heading5">
    <w:name w:val="heading 5"/>
    <w:basedOn w:val="Normal"/>
    <w:next w:val="Normal"/>
    <w:link w:val="Heading5Char"/>
    <w:rsid w:val="00523D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character" w:customStyle="1" w:styleId="Heading5Char">
    <w:name w:val="Heading 5 Char"/>
    <w:basedOn w:val="DefaultParagraphFont"/>
    <w:link w:val="Heading5"/>
    <w:rsid w:val="00523DD0"/>
    <w:rPr>
      <w:rFonts w:ascii="Cambria" w:eastAsia="Times New Roman" w:hAnsi="Cambria" w:cs="Times New Roman"/>
      <w:color w:val="243F60"/>
      <w:lang w:val="hr-BA"/>
    </w:rPr>
  </w:style>
  <w:style w:type="paragraph" w:styleId="ListParagraph">
    <w:name w:val="List Paragraph"/>
    <w:basedOn w:val="Normal"/>
    <w:rsid w:val="00523DD0"/>
    <w:pPr>
      <w:ind w:left="720"/>
    </w:pPr>
  </w:style>
  <w:style w:type="paragraph" w:styleId="NoSpacing">
    <w:name w:val="No Spacing"/>
    <w:rsid w:val="00523D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character" w:styleId="SubtleEmphasis">
    <w:name w:val="Subtle Emphasis"/>
    <w:basedOn w:val="DefaultParagraphFont"/>
    <w:rsid w:val="00523DD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\OneDrive%20-%20Pravni%20fakultet%20Univerziteta%20u%20Sarajevu\Documents\Custom%20Office%20Templates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</Template>
  <TotalTime>46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Sanela Panjeta</cp:lastModifiedBy>
  <cp:revision>26</cp:revision>
  <dcterms:created xsi:type="dcterms:W3CDTF">2022-02-22T14:15:00Z</dcterms:created>
  <dcterms:modified xsi:type="dcterms:W3CDTF">2022-02-24T09:38:00Z</dcterms:modified>
</cp:coreProperties>
</file>