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34" w:rsidRPr="00F5612A" w:rsidRDefault="00023F34" w:rsidP="00F5612A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F5612A">
        <w:rPr>
          <w:rFonts w:ascii="Times New Roman" w:hAnsi="Times New Roman"/>
          <w:sz w:val="32"/>
          <w:szCs w:val="32"/>
        </w:rPr>
        <w:t>OBAVJEŠTENJE</w:t>
      </w:r>
    </w:p>
    <w:p w:rsidR="00023F34" w:rsidRDefault="00023F34" w:rsidP="00E4119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Uvodni časovi vježbi iz nastavnog predmeta</w:t>
      </w:r>
      <w:r w:rsidRPr="00825CE1">
        <w:rPr>
          <w:rFonts w:ascii="Times New Roman" w:hAnsi="Times New Roman"/>
          <w:b/>
          <w:sz w:val="24"/>
          <w:szCs w:val="24"/>
        </w:rPr>
        <w:t xml:space="preserve"> </w:t>
      </w:r>
      <w:r w:rsidRPr="00E4119E">
        <w:rPr>
          <w:rFonts w:ascii="Times New Roman" w:hAnsi="Times New Roman"/>
          <w:sz w:val="24"/>
          <w:szCs w:val="24"/>
        </w:rPr>
        <w:t>Krivično procesno pravo II</w:t>
      </w:r>
      <w:r>
        <w:rPr>
          <w:rFonts w:ascii="Times New Roman" w:hAnsi="Times New Roman"/>
          <w:sz w:val="24"/>
          <w:szCs w:val="24"/>
        </w:rPr>
        <w:t xml:space="preserve"> održaće se za </w:t>
      </w:r>
      <w:r w:rsidRPr="00E4119E">
        <w:rPr>
          <w:rFonts w:ascii="Times New Roman" w:hAnsi="Times New Roman"/>
          <w:b/>
          <w:sz w:val="24"/>
          <w:szCs w:val="24"/>
        </w:rPr>
        <w:t>obje grupe</w:t>
      </w:r>
      <w:r>
        <w:rPr>
          <w:rFonts w:ascii="Times New Roman" w:hAnsi="Times New Roman"/>
          <w:b/>
          <w:sz w:val="24"/>
          <w:szCs w:val="24"/>
        </w:rPr>
        <w:t xml:space="preserve"> u četvrtak, 08. 03. 2018. u vremenu od 10:00 do 11:0</w:t>
      </w:r>
      <w:r w:rsidRPr="00825CE1">
        <w:rPr>
          <w:rFonts w:ascii="Times New Roman" w:hAnsi="Times New Roman"/>
          <w:b/>
          <w:sz w:val="24"/>
          <w:szCs w:val="24"/>
        </w:rPr>
        <w:t>0 sati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023F34" w:rsidRDefault="00023F34" w:rsidP="00E4119E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Uvodni časovi predavanja iz pomenutog predmeta </w:t>
      </w:r>
      <w:r w:rsidRPr="00E4119E">
        <w:rPr>
          <w:rFonts w:ascii="Times New Roman" w:hAnsi="Times New Roman"/>
          <w:sz w:val="24"/>
          <w:szCs w:val="24"/>
        </w:rPr>
        <w:t>održaće se također</w:t>
      </w:r>
      <w:r>
        <w:rPr>
          <w:rFonts w:ascii="Times New Roman" w:hAnsi="Times New Roman"/>
          <w:b/>
          <w:sz w:val="24"/>
          <w:szCs w:val="24"/>
        </w:rPr>
        <w:t xml:space="preserve"> u četvrtak, 08. 03. 2018. u vremenu od 11:00 do 12:0</w:t>
      </w:r>
      <w:r w:rsidRPr="00825CE1">
        <w:rPr>
          <w:rFonts w:ascii="Times New Roman" w:hAnsi="Times New Roman"/>
          <w:b/>
          <w:sz w:val="24"/>
          <w:szCs w:val="24"/>
        </w:rPr>
        <w:t>0 sati</w:t>
      </w:r>
      <w:r>
        <w:rPr>
          <w:rFonts w:ascii="Times New Roman" w:hAnsi="Times New Roman"/>
          <w:b/>
          <w:sz w:val="24"/>
          <w:szCs w:val="24"/>
        </w:rPr>
        <w:t>.</w:t>
      </w:r>
      <w:r w:rsidRPr="00A9109A">
        <w:rPr>
          <w:rFonts w:ascii="Times New Roman" w:hAnsi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023F34" w:rsidRPr="00D606C7" w:rsidRDefault="00023F34" w:rsidP="001215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23F34" w:rsidRPr="00D606C7" w:rsidRDefault="00023F34" w:rsidP="001215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Sarajevo, 05. 03. 2018.                                                 Iz sekretarijata Fakulteta</w:t>
      </w:r>
    </w:p>
    <w:p w:rsidR="00023F34" w:rsidRDefault="00023F34" w:rsidP="001215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23F34" w:rsidRDefault="00023F34" w:rsidP="0012157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23F34" w:rsidSect="004A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EB2"/>
    <w:rsid w:val="00023F34"/>
    <w:rsid w:val="0009343B"/>
    <w:rsid w:val="000D0CDE"/>
    <w:rsid w:val="0012157B"/>
    <w:rsid w:val="001272F4"/>
    <w:rsid w:val="0017112F"/>
    <w:rsid w:val="00247084"/>
    <w:rsid w:val="002D60D6"/>
    <w:rsid w:val="003B0F86"/>
    <w:rsid w:val="0042468C"/>
    <w:rsid w:val="004A2D22"/>
    <w:rsid w:val="004A7A36"/>
    <w:rsid w:val="004C46DE"/>
    <w:rsid w:val="004D77BC"/>
    <w:rsid w:val="0051708D"/>
    <w:rsid w:val="00561BD6"/>
    <w:rsid w:val="005A0C0E"/>
    <w:rsid w:val="005D4BC1"/>
    <w:rsid w:val="00614F96"/>
    <w:rsid w:val="0062156D"/>
    <w:rsid w:val="00651D98"/>
    <w:rsid w:val="006A6788"/>
    <w:rsid w:val="006C4528"/>
    <w:rsid w:val="0075151B"/>
    <w:rsid w:val="007537CA"/>
    <w:rsid w:val="0076011F"/>
    <w:rsid w:val="00780EED"/>
    <w:rsid w:val="00784A3A"/>
    <w:rsid w:val="00803E7A"/>
    <w:rsid w:val="00816EB2"/>
    <w:rsid w:val="00825CE1"/>
    <w:rsid w:val="00844D31"/>
    <w:rsid w:val="00863C45"/>
    <w:rsid w:val="0089048D"/>
    <w:rsid w:val="008D1B38"/>
    <w:rsid w:val="008E7B58"/>
    <w:rsid w:val="009A1BA8"/>
    <w:rsid w:val="00A426BB"/>
    <w:rsid w:val="00A9109A"/>
    <w:rsid w:val="00A91642"/>
    <w:rsid w:val="00AD11A7"/>
    <w:rsid w:val="00AE5D60"/>
    <w:rsid w:val="00B079E1"/>
    <w:rsid w:val="00B45C9C"/>
    <w:rsid w:val="00B7463A"/>
    <w:rsid w:val="00BB6B58"/>
    <w:rsid w:val="00BE2CA3"/>
    <w:rsid w:val="00CA7AC2"/>
    <w:rsid w:val="00CE3119"/>
    <w:rsid w:val="00D57814"/>
    <w:rsid w:val="00D606C7"/>
    <w:rsid w:val="00D83BAC"/>
    <w:rsid w:val="00E265F2"/>
    <w:rsid w:val="00E2751C"/>
    <w:rsid w:val="00E4119E"/>
    <w:rsid w:val="00E54687"/>
    <w:rsid w:val="00E62C6B"/>
    <w:rsid w:val="00E76805"/>
    <w:rsid w:val="00EA5622"/>
    <w:rsid w:val="00F5612A"/>
    <w:rsid w:val="00F90F45"/>
    <w:rsid w:val="00F94082"/>
    <w:rsid w:val="00FC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3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61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3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1</Pages>
  <Words>59</Words>
  <Characters>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BorislavP</cp:lastModifiedBy>
  <cp:revision>58</cp:revision>
  <cp:lastPrinted>2018-03-05T11:02:00Z</cp:lastPrinted>
  <dcterms:created xsi:type="dcterms:W3CDTF">2015-05-24T12:04:00Z</dcterms:created>
  <dcterms:modified xsi:type="dcterms:W3CDTF">2018-03-05T11:03:00Z</dcterms:modified>
</cp:coreProperties>
</file>