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  <w:r w:rsidRPr="0035311D">
        <w:rPr>
          <w:rFonts w:ascii="Cambria" w:hAnsi="Cambria"/>
          <w:b/>
          <w:i/>
          <w:lang w:val="bs-Latn-BA"/>
        </w:rPr>
        <w:t>Bosna i Hercegovina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  <w:r w:rsidRPr="0035311D">
        <w:rPr>
          <w:rFonts w:ascii="Cambria" w:hAnsi="Cambria"/>
          <w:b/>
          <w:i/>
          <w:lang w:val="bs-Latn-BA"/>
        </w:rPr>
        <w:t>Federacija Bosne i Hercegovine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  <w:r w:rsidRPr="0035311D">
        <w:rPr>
          <w:rFonts w:ascii="Cambria" w:hAnsi="Cambria"/>
          <w:b/>
          <w:i/>
          <w:lang w:val="bs-Latn-BA"/>
        </w:rPr>
        <w:t>KANTON SARAJEVO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  <w:r w:rsidRPr="0035311D">
        <w:rPr>
          <w:rFonts w:ascii="Cambria" w:hAnsi="Cambria"/>
          <w:b/>
          <w:i/>
          <w:lang w:val="bs-Latn-BA"/>
        </w:rPr>
        <w:t>PRAVNI FAKULTET UNIVERZITETA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  <w:r w:rsidRPr="0035311D">
        <w:rPr>
          <w:rFonts w:ascii="Cambria" w:hAnsi="Cambria"/>
          <w:b/>
          <w:i/>
          <w:lang w:val="bs-Latn-BA"/>
        </w:rPr>
        <w:t>U SARAJEVU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</w:p>
    <w:p w:rsidR="002B3DC2" w:rsidRPr="0035311D" w:rsidRDefault="002B3DC2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</w:p>
    <w:p w:rsidR="00CE539E" w:rsidRPr="000D12C4" w:rsidRDefault="00CE539E" w:rsidP="00CE539E">
      <w:pPr>
        <w:pStyle w:val="Style1"/>
        <w:jc w:val="both"/>
        <w:rPr>
          <w:rFonts w:ascii="Cambria" w:hAnsi="Cambria"/>
          <w:b/>
          <w:i/>
          <w:lang w:val="bs-Latn-BA"/>
        </w:rPr>
      </w:pPr>
      <w:r w:rsidRPr="000D12C4">
        <w:rPr>
          <w:rFonts w:ascii="Cambria" w:hAnsi="Cambria"/>
          <w:b/>
          <w:i/>
          <w:lang w:val="bs-Latn-BA"/>
        </w:rPr>
        <w:t>B</w:t>
      </w:r>
      <w:r>
        <w:rPr>
          <w:rFonts w:ascii="Cambria" w:hAnsi="Cambria"/>
          <w:b/>
          <w:i/>
          <w:lang w:val="bs-Latn-BA"/>
        </w:rPr>
        <w:t>roj: 01-1143-3</w:t>
      </w:r>
      <w:r>
        <w:rPr>
          <w:rFonts w:ascii="Cambria" w:hAnsi="Cambria"/>
          <w:b/>
          <w:i/>
          <w:lang w:val="bs-Latn-BA"/>
        </w:rPr>
        <w:t>/18</w:t>
      </w:r>
    </w:p>
    <w:p w:rsidR="002B3DC2" w:rsidRPr="0035311D" w:rsidRDefault="00E56668" w:rsidP="002B3DC2">
      <w:pPr>
        <w:pStyle w:val="Style1"/>
        <w:jc w:val="both"/>
        <w:rPr>
          <w:rFonts w:ascii="Cambria" w:hAnsi="Cambria"/>
          <w:b/>
          <w:i/>
          <w:lang w:val="bs-Latn-BA"/>
        </w:rPr>
      </w:pPr>
      <w:r>
        <w:rPr>
          <w:rFonts w:ascii="Cambria" w:hAnsi="Cambria"/>
          <w:b/>
          <w:i/>
          <w:lang w:val="bs-Latn-BA"/>
        </w:rPr>
        <w:t>Sarajevo, 12.09.2018</w:t>
      </w:r>
      <w:r w:rsidR="002B3DC2" w:rsidRPr="0035311D">
        <w:rPr>
          <w:rFonts w:ascii="Cambria" w:hAnsi="Cambria"/>
          <w:b/>
          <w:i/>
          <w:lang w:val="bs-Latn-BA"/>
        </w:rPr>
        <w:t>. godine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lang w:val="bs-Latn-BA"/>
        </w:rPr>
      </w:pPr>
    </w:p>
    <w:p w:rsidR="002B3DC2" w:rsidRPr="0035311D" w:rsidRDefault="002B3DC2" w:rsidP="002B3DC2">
      <w:pPr>
        <w:pStyle w:val="Style1"/>
        <w:jc w:val="both"/>
        <w:rPr>
          <w:rFonts w:ascii="Cambria" w:hAnsi="Cambria"/>
          <w:lang w:val="bs-Latn-BA"/>
        </w:rPr>
      </w:pPr>
    </w:p>
    <w:p w:rsidR="002B3DC2" w:rsidRPr="0035311D" w:rsidRDefault="002B3DC2" w:rsidP="002B3DC2">
      <w:pPr>
        <w:pStyle w:val="Style1"/>
        <w:jc w:val="both"/>
        <w:rPr>
          <w:rFonts w:ascii="Cambria" w:hAnsi="Cambria"/>
          <w:lang w:val="bs-Latn-BA"/>
        </w:rPr>
      </w:pPr>
      <w:r w:rsidRPr="0035311D">
        <w:rPr>
          <w:rFonts w:ascii="Cambria" w:hAnsi="Cambria"/>
          <w:lang w:val="bs-Latn-BA"/>
        </w:rPr>
        <w:t>Na osnovu člana 135. stav 3. tačka a) i  63. stav 7. Zakona o visokom obrazovanju („Službene novine Kantona Sarajevo“ broj: 33/17) i člana 92. stav 2. tačka a) Statuta Univerziteta u Sarajevu,</w:t>
      </w:r>
      <w:r w:rsidR="00E56668">
        <w:rPr>
          <w:rFonts w:ascii="Cambria" w:hAnsi="Cambria"/>
          <w:lang w:val="bs-Latn-BA"/>
        </w:rPr>
        <w:t xml:space="preserve"> </w:t>
      </w:r>
      <w:proofErr w:type="spellStart"/>
      <w:r w:rsidR="00E56668">
        <w:rPr>
          <w:rFonts w:ascii="Cambria" w:hAnsi="Cambria"/>
          <w:lang w:val="bs-Latn-BA"/>
        </w:rPr>
        <w:t>Nastavno-naučno</w:t>
      </w:r>
      <w:proofErr w:type="spellEnd"/>
      <w:r w:rsidR="00E56668">
        <w:rPr>
          <w:rFonts w:ascii="Cambria" w:hAnsi="Cambria"/>
          <w:lang w:val="bs-Latn-BA"/>
        </w:rPr>
        <w:t xml:space="preserve"> vijeće je na XVIII sjednici održanoj 12</w:t>
      </w:r>
      <w:r w:rsidRPr="0035311D">
        <w:rPr>
          <w:rFonts w:ascii="Cambria" w:hAnsi="Cambria"/>
          <w:lang w:val="bs-Latn-BA"/>
        </w:rPr>
        <w:t>.09.20</w:t>
      </w:r>
      <w:r w:rsidR="00E56668">
        <w:rPr>
          <w:rFonts w:ascii="Cambria" w:hAnsi="Cambria"/>
          <w:lang w:val="bs-Latn-BA"/>
        </w:rPr>
        <w:t>18</w:t>
      </w:r>
      <w:r w:rsidRPr="0035311D">
        <w:rPr>
          <w:rFonts w:ascii="Cambria" w:hAnsi="Cambria"/>
          <w:lang w:val="bs-Latn-BA"/>
        </w:rPr>
        <w:t xml:space="preserve">. godine, donijelo </w:t>
      </w:r>
    </w:p>
    <w:p w:rsidR="002B3DC2" w:rsidRPr="0035311D" w:rsidRDefault="002B3DC2" w:rsidP="002B3DC2">
      <w:pPr>
        <w:pStyle w:val="Style1"/>
        <w:jc w:val="both"/>
        <w:rPr>
          <w:rFonts w:ascii="Cambria" w:hAnsi="Cambria"/>
          <w:lang w:val="bs-Latn-BA"/>
        </w:rPr>
      </w:pPr>
    </w:p>
    <w:p w:rsidR="002B3DC2" w:rsidRPr="0035311D" w:rsidRDefault="002B3DC2" w:rsidP="002B3DC2">
      <w:pPr>
        <w:pStyle w:val="Style1"/>
        <w:jc w:val="center"/>
        <w:rPr>
          <w:rFonts w:ascii="Cambria" w:hAnsi="Cambria"/>
          <w:b/>
          <w:i/>
          <w:sz w:val="28"/>
          <w:szCs w:val="28"/>
          <w:lang w:val="bs-Latn-BA"/>
        </w:rPr>
      </w:pPr>
      <w:r w:rsidRPr="0035311D">
        <w:rPr>
          <w:rFonts w:ascii="Cambria" w:hAnsi="Cambria"/>
          <w:b/>
          <w:i/>
          <w:sz w:val="28"/>
          <w:szCs w:val="28"/>
          <w:lang w:val="bs-Latn-BA"/>
        </w:rPr>
        <w:t>O D L U K U</w:t>
      </w:r>
    </w:p>
    <w:p w:rsidR="002B3DC2" w:rsidRPr="0035311D" w:rsidRDefault="002B3DC2" w:rsidP="002B3DC2">
      <w:pPr>
        <w:pStyle w:val="Style1"/>
        <w:jc w:val="center"/>
        <w:rPr>
          <w:rFonts w:ascii="Cambria" w:hAnsi="Cambria"/>
          <w:b/>
          <w:i/>
          <w:sz w:val="28"/>
          <w:szCs w:val="28"/>
          <w:lang w:val="bs-Latn-BA"/>
        </w:rPr>
      </w:pPr>
      <w:r w:rsidRPr="0035311D">
        <w:rPr>
          <w:rFonts w:ascii="Cambria" w:hAnsi="Cambria"/>
          <w:b/>
          <w:i/>
          <w:sz w:val="28"/>
          <w:szCs w:val="28"/>
          <w:lang w:val="bs-Latn-BA"/>
        </w:rPr>
        <w:t xml:space="preserve">o oblicima provjere  znanja  i strukturi bodova i bodovnih kriterija  za  predmete  I </w:t>
      </w:r>
      <w:proofErr w:type="spellStart"/>
      <w:r w:rsidRPr="0035311D">
        <w:rPr>
          <w:rFonts w:ascii="Cambria" w:hAnsi="Cambria"/>
          <w:b/>
          <w:i/>
          <w:sz w:val="28"/>
          <w:szCs w:val="28"/>
          <w:lang w:val="bs-Latn-BA"/>
        </w:rPr>
        <w:t>i</w:t>
      </w:r>
      <w:proofErr w:type="spellEnd"/>
      <w:r w:rsidRPr="0035311D">
        <w:rPr>
          <w:rFonts w:ascii="Cambria" w:hAnsi="Cambria"/>
          <w:b/>
          <w:i/>
          <w:sz w:val="28"/>
          <w:szCs w:val="28"/>
          <w:lang w:val="bs-Latn-BA"/>
        </w:rPr>
        <w:t xml:space="preserve"> II ciklusa studija koji se izvode </w:t>
      </w:r>
    </w:p>
    <w:p w:rsidR="002B3DC2" w:rsidRPr="0035311D" w:rsidRDefault="00E56668" w:rsidP="002B3DC2">
      <w:pPr>
        <w:pStyle w:val="Style1"/>
        <w:jc w:val="center"/>
        <w:rPr>
          <w:rFonts w:ascii="Cambria" w:hAnsi="Cambria"/>
          <w:b/>
          <w:i/>
          <w:sz w:val="28"/>
          <w:szCs w:val="28"/>
          <w:lang w:val="bs-Latn-BA"/>
        </w:rPr>
      </w:pPr>
      <w:r>
        <w:rPr>
          <w:rFonts w:ascii="Cambria" w:hAnsi="Cambria"/>
          <w:b/>
          <w:i/>
          <w:sz w:val="28"/>
          <w:szCs w:val="28"/>
          <w:lang w:val="bs-Latn-BA"/>
        </w:rPr>
        <w:t>u akademskoj 2018/2019</w:t>
      </w:r>
      <w:r w:rsidR="002B3DC2" w:rsidRPr="0035311D">
        <w:rPr>
          <w:rFonts w:ascii="Cambria" w:hAnsi="Cambria"/>
          <w:b/>
          <w:i/>
          <w:sz w:val="28"/>
          <w:szCs w:val="28"/>
          <w:lang w:val="bs-Latn-BA"/>
        </w:rPr>
        <w:t>. godini</w:t>
      </w:r>
    </w:p>
    <w:p w:rsidR="002B3DC2" w:rsidRPr="0035311D" w:rsidRDefault="002B3DC2" w:rsidP="002B3DC2">
      <w:pPr>
        <w:pStyle w:val="Style1"/>
        <w:jc w:val="center"/>
        <w:rPr>
          <w:rFonts w:ascii="Cambria" w:hAnsi="Cambria"/>
          <w:b/>
          <w:i/>
          <w:sz w:val="28"/>
          <w:szCs w:val="28"/>
          <w:lang w:val="bs-Latn-BA"/>
        </w:rPr>
      </w:pPr>
    </w:p>
    <w:p w:rsidR="002B3DC2" w:rsidRPr="0035311D" w:rsidRDefault="002B3DC2" w:rsidP="002B3DC2">
      <w:pPr>
        <w:pStyle w:val="Style1"/>
        <w:jc w:val="both"/>
        <w:rPr>
          <w:rFonts w:ascii="Cambria" w:hAnsi="Cambria"/>
          <w:lang w:val="bs-Latn-BA"/>
        </w:rPr>
      </w:pPr>
    </w:p>
    <w:p w:rsidR="003C5BD4" w:rsidRPr="0035311D" w:rsidRDefault="003C5BD4" w:rsidP="000F5E84">
      <w:pPr>
        <w:pStyle w:val="Style1"/>
        <w:pBdr>
          <w:top w:val="threeDEngrave" w:sz="24" w:space="1" w:color="auto"/>
          <w:left w:val="threeDEngrave" w:sz="24" w:space="14" w:color="auto"/>
          <w:bottom w:val="threeDEmboss" w:sz="24" w:space="1" w:color="auto"/>
          <w:right w:val="threeDEmboss" w:sz="24" w:space="4" w:color="auto"/>
        </w:pBdr>
        <w:jc w:val="center"/>
        <w:rPr>
          <w:rFonts w:ascii="Cambria" w:hAnsi="Cambria"/>
          <w:b/>
          <w:i/>
          <w:sz w:val="28"/>
          <w:szCs w:val="28"/>
          <w:lang w:val="bs-Latn-BA"/>
        </w:rPr>
      </w:pPr>
      <w:r w:rsidRPr="0035311D">
        <w:rPr>
          <w:rFonts w:ascii="Cambria" w:hAnsi="Cambria"/>
          <w:b/>
          <w:i/>
          <w:sz w:val="28"/>
          <w:szCs w:val="28"/>
          <w:lang w:val="bs-Latn-BA"/>
        </w:rPr>
        <w:t>I – CIKLUS STUDIJA</w:t>
      </w:r>
    </w:p>
    <w:p w:rsidR="009F665A" w:rsidRPr="0035311D" w:rsidRDefault="009F665A" w:rsidP="00570381">
      <w:pPr>
        <w:rPr>
          <w:rFonts w:ascii="Cambria" w:hAnsi="Cambria"/>
          <w:sz w:val="24"/>
          <w:szCs w:val="24"/>
        </w:rPr>
      </w:pPr>
    </w:p>
    <w:p w:rsidR="003C5BD4" w:rsidRPr="0035311D" w:rsidRDefault="003C5BD4" w:rsidP="000F5E84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ZA DRŽAVNO I MEĐUNARODNO JAVNO PRAVO</w:t>
      </w:r>
    </w:p>
    <w:p w:rsidR="003C5BD4" w:rsidRPr="0035311D" w:rsidRDefault="003C5BD4" w:rsidP="003C5BD4">
      <w:pPr>
        <w:jc w:val="center"/>
        <w:rPr>
          <w:rFonts w:ascii="Cambria" w:hAnsi="Cambria"/>
          <w:sz w:val="24"/>
          <w:szCs w:val="24"/>
        </w:rPr>
      </w:pPr>
    </w:p>
    <w:p w:rsidR="00165F7B" w:rsidRPr="0035311D" w:rsidRDefault="00165F7B" w:rsidP="000F5E84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MEĐUNARODNO JAVNO PRAVO I</w:t>
      </w:r>
      <w:r w:rsidR="00683477" w:rsidRPr="0035311D">
        <w:rPr>
          <w:rFonts w:ascii="Cambria" w:hAnsi="Cambria"/>
          <w:b/>
          <w:sz w:val="24"/>
          <w:szCs w:val="24"/>
        </w:rPr>
        <w:t xml:space="preserve"> – V - semestar</w:t>
      </w:r>
    </w:p>
    <w:p w:rsidR="00165F7B" w:rsidRPr="0035311D" w:rsidRDefault="00165F7B" w:rsidP="00165F7B">
      <w:pPr>
        <w:jc w:val="center"/>
        <w:rPr>
          <w:rFonts w:ascii="Cambria" w:hAnsi="Cambria"/>
          <w:b/>
          <w:sz w:val="24"/>
          <w:szCs w:val="24"/>
        </w:rPr>
      </w:pPr>
    </w:p>
    <w:p w:rsidR="00165F7B" w:rsidRPr="0035311D" w:rsidRDefault="00165F7B" w:rsidP="00165F7B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5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165F7B" w:rsidRPr="0035311D" w:rsidTr="002F1DD2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65F7B" w:rsidRPr="0035311D" w:rsidTr="002F1DD2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65F7B" w:rsidRPr="0035311D" w:rsidTr="002F1DD2">
        <w:tc>
          <w:tcPr>
            <w:tcW w:w="2284" w:type="pct"/>
            <w:tcBorders>
              <w:top w:val="thinThickSmallGap" w:sz="24" w:space="0" w:color="auto"/>
            </w:tcBorders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bookmarkStart w:id="0" w:name="_Hlk350697272"/>
            <w:r w:rsidRPr="0035311D">
              <w:rPr>
                <w:rFonts w:ascii="Cambria" w:hAnsi="Cambria"/>
              </w:rPr>
              <w:t xml:space="preserve">Pisana evaluacija </w:t>
            </w:r>
            <w:proofErr w:type="spellStart"/>
            <w:r w:rsidRPr="0035311D">
              <w:rPr>
                <w:rFonts w:ascii="Cambria" w:hAnsi="Cambria"/>
              </w:rPr>
              <w:t>znanja-parcijalni</w:t>
            </w:r>
            <w:proofErr w:type="spellEnd"/>
            <w:r w:rsidRPr="0035311D">
              <w:rPr>
                <w:rFonts w:ascii="Cambria" w:hAnsi="Cambria"/>
              </w:rPr>
              <w:t xml:space="preserve">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</w:t>
            </w:r>
          </w:p>
        </w:tc>
      </w:tr>
      <w:tr w:rsidR="00165F7B" w:rsidRPr="0035311D" w:rsidTr="002F1DD2">
        <w:tc>
          <w:tcPr>
            <w:tcW w:w="2284" w:type="pct"/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Vježba/ esej</w:t>
            </w:r>
          </w:p>
        </w:tc>
        <w:tc>
          <w:tcPr>
            <w:tcW w:w="1325" w:type="pct"/>
            <w:gridSpan w:val="4"/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0" w:type="pct"/>
            <w:gridSpan w:val="3"/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</w:t>
            </w:r>
          </w:p>
        </w:tc>
      </w:tr>
      <w:tr w:rsidR="00165F7B" w:rsidRPr="0035311D" w:rsidTr="002F1DD2">
        <w:tc>
          <w:tcPr>
            <w:tcW w:w="2284" w:type="pct"/>
            <w:tcBorders>
              <w:bottom w:val="thinThickSmallGap" w:sz="24" w:space="0" w:color="auto"/>
            </w:tcBorders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Završna evaluacija znanja/Završni ispit 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39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165F7B" w:rsidRPr="0035311D" w:rsidTr="002F1DD2">
        <w:tc>
          <w:tcPr>
            <w:tcW w:w="2284" w:type="pct"/>
            <w:tcBorders>
              <w:top w:val="thinThickSmallGap" w:sz="24" w:space="0" w:color="auto"/>
            </w:tcBorders>
          </w:tcPr>
          <w:p w:rsidR="00165F7B" w:rsidRPr="0035311D" w:rsidRDefault="00165F7B" w:rsidP="00FF11AA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bookmarkEnd w:id="0"/>
      <w:tr w:rsidR="00165F7B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165F7B" w:rsidRPr="0035311D" w:rsidTr="002F1DD2">
        <w:trPr>
          <w:trHeight w:val="1087"/>
        </w:trPr>
        <w:tc>
          <w:tcPr>
            <w:tcW w:w="5000" w:type="pct"/>
            <w:gridSpan w:val="8"/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 xml:space="preserve">: ocjena/bodovi: 10=50; 9=45, 8=40; 7=35, 6=30. </w:t>
            </w:r>
          </w:p>
        </w:tc>
      </w:tr>
      <w:tr w:rsidR="00165F7B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165F7B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najmanje 27 bodova odnosno prolaznu ocjenu /6(E)/ i bio prisutan na najmanje 50% održanih nastavnih sati. Završni </w:t>
            </w:r>
            <w:r w:rsidRPr="0035311D">
              <w:rPr>
                <w:rFonts w:ascii="Cambria" w:hAnsi="Cambria"/>
                <w:i/>
              </w:rPr>
              <w:lastRenderedPageBreak/>
              <w:t xml:space="preserve">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165F7B" w:rsidRPr="0035311D" w:rsidRDefault="00165F7B" w:rsidP="00165F7B">
      <w:pPr>
        <w:rPr>
          <w:rFonts w:ascii="Cambria" w:hAnsi="Cambria"/>
          <w:b/>
        </w:rPr>
      </w:pPr>
    </w:p>
    <w:p w:rsidR="00165F7B" w:rsidRPr="0035311D" w:rsidRDefault="00165F7B" w:rsidP="00165F7B">
      <w:pPr>
        <w:rPr>
          <w:rFonts w:ascii="Cambria" w:hAnsi="Cambria"/>
          <w:b/>
        </w:rPr>
      </w:pPr>
    </w:p>
    <w:p w:rsidR="00165F7B" w:rsidRPr="0035311D" w:rsidRDefault="00165F7B" w:rsidP="000F5E84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MEĐUNARODNO JAVNO PRAVO II</w:t>
      </w:r>
      <w:r w:rsidR="00683477" w:rsidRPr="0035311D">
        <w:rPr>
          <w:rFonts w:ascii="Cambria" w:hAnsi="Cambria"/>
          <w:b/>
          <w:sz w:val="24"/>
          <w:szCs w:val="24"/>
        </w:rPr>
        <w:t xml:space="preserve"> – VI - semestar</w:t>
      </w:r>
    </w:p>
    <w:p w:rsidR="00165F7B" w:rsidRPr="0035311D" w:rsidRDefault="00165F7B" w:rsidP="00165F7B">
      <w:pPr>
        <w:jc w:val="center"/>
        <w:rPr>
          <w:rFonts w:ascii="Cambria" w:hAnsi="Cambria"/>
          <w:b/>
          <w:bCs/>
        </w:rPr>
      </w:pPr>
    </w:p>
    <w:p w:rsidR="00165F7B" w:rsidRPr="0035311D" w:rsidRDefault="00165F7B" w:rsidP="00165F7B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5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165F7B" w:rsidRPr="0035311D" w:rsidTr="000F5E84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65F7B" w:rsidRPr="0035311D" w:rsidTr="000F5E84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65F7B" w:rsidRPr="0035311D" w:rsidTr="000F5E84">
        <w:tc>
          <w:tcPr>
            <w:tcW w:w="2286" w:type="pct"/>
            <w:tcBorders>
              <w:top w:val="thinThickSmallGap" w:sz="24" w:space="0" w:color="auto"/>
            </w:tcBorders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Pisana evaluacija </w:t>
            </w:r>
            <w:proofErr w:type="spellStart"/>
            <w:r w:rsidRPr="0035311D">
              <w:rPr>
                <w:rFonts w:ascii="Cambria" w:hAnsi="Cambria"/>
              </w:rPr>
              <w:t>znanja-parcijalni</w:t>
            </w:r>
            <w:proofErr w:type="spellEnd"/>
            <w:r w:rsidRPr="0035311D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40 %</w:t>
            </w:r>
          </w:p>
        </w:tc>
      </w:tr>
      <w:tr w:rsidR="00165F7B" w:rsidRPr="0035311D" w:rsidTr="000F5E84">
        <w:tc>
          <w:tcPr>
            <w:tcW w:w="2286" w:type="pct"/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89" w:type="pct"/>
            <w:gridSpan w:val="3"/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10 %</w:t>
            </w:r>
          </w:p>
        </w:tc>
      </w:tr>
      <w:tr w:rsidR="00165F7B" w:rsidRPr="0035311D" w:rsidTr="000F5E84">
        <w:tc>
          <w:tcPr>
            <w:tcW w:w="2286" w:type="pct"/>
            <w:tcBorders>
              <w:bottom w:val="thinThickSmallGap" w:sz="24" w:space="0" w:color="auto"/>
            </w:tcBorders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165F7B" w:rsidRPr="0035311D" w:rsidTr="000F5E84">
        <w:tc>
          <w:tcPr>
            <w:tcW w:w="2286" w:type="pct"/>
            <w:tcBorders>
              <w:top w:val="thinThickSmallGap" w:sz="24" w:space="0" w:color="auto"/>
            </w:tcBorders>
          </w:tcPr>
          <w:p w:rsidR="00165F7B" w:rsidRPr="0035311D" w:rsidRDefault="00165F7B" w:rsidP="00FF11AA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165F7B" w:rsidRPr="0035311D" w:rsidTr="000F5E84">
        <w:tc>
          <w:tcPr>
            <w:tcW w:w="5000" w:type="pct"/>
            <w:gridSpan w:val="8"/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165F7B" w:rsidRPr="0035311D" w:rsidTr="000F5E84">
        <w:trPr>
          <w:trHeight w:val="1087"/>
        </w:trPr>
        <w:tc>
          <w:tcPr>
            <w:tcW w:w="5000" w:type="pct"/>
            <w:gridSpan w:val="8"/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165F7B" w:rsidRPr="0035311D" w:rsidTr="000F5E84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165F7B" w:rsidRPr="0035311D" w:rsidTr="000F5E84">
        <w:tc>
          <w:tcPr>
            <w:tcW w:w="5000" w:type="pct"/>
            <w:gridSpan w:val="8"/>
            <w:shd w:val="clear" w:color="auto" w:fill="FFFFFF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najmanje 27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165F7B" w:rsidRPr="0035311D" w:rsidRDefault="00165F7B" w:rsidP="00165F7B">
      <w:pPr>
        <w:rPr>
          <w:rFonts w:ascii="Cambria" w:hAnsi="Cambria"/>
          <w:b/>
        </w:rPr>
      </w:pPr>
    </w:p>
    <w:p w:rsidR="00246A41" w:rsidRPr="0035311D" w:rsidRDefault="00246A41" w:rsidP="00165F7B">
      <w:pPr>
        <w:rPr>
          <w:rFonts w:ascii="Cambria" w:hAnsi="Cambria"/>
          <w:b/>
        </w:rPr>
      </w:pPr>
    </w:p>
    <w:p w:rsidR="00246A41" w:rsidRPr="0035311D" w:rsidRDefault="00246A41" w:rsidP="000F5E84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PRAVNA KLINIKA IZ MEĐUNARODNOG JAVNOG PRAVA</w:t>
      </w:r>
      <w:r w:rsidR="00683477" w:rsidRPr="0035311D">
        <w:rPr>
          <w:rFonts w:ascii="Cambria" w:hAnsi="Cambria"/>
          <w:b/>
          <w:sz w:val="24"/>
          <w:szCs w:val="24"/>
        </w:rPr>
        <w:t xml:space="preserve"> – VI - semestar</w:t>
      </w:r>
    </w:p>
    <w:p w:rsidR="00246A41" w:rsidRPr="0035311D" w:rsidRDefault="00246A41" w:rsidP="00165F7B">
      <w:pPr>
        <w:jc w:val="center"/>
        <w:rPr>
          <w:rFonts w:ascii="Cambria" w:hAnsi="Cambria"/>
          <w:b/>
        </w:rPr>
      </w:pPr>
    </w:p>
    <w:p w:rsidR="00165F7B" w:rsidRPr="0035311D" w:rsidRDefault="00165F7B" w:rsidP="00FF11AA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 xml:space="preserve">3 ECTS bodova </w:t>
      </w:r>
    </w:p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69"/>
        <w:gridCol w:w="1111"/>
        <w:gridCol w:w="476"/>
        <w:gridCol w:w="474"/>
        <w:gridCol w:w="634"/>
        <w:gridCol w:w="459"/>
        <w:gridCol w:w="1379"/>
      </w:tblGrid>
      <w:tr w:rsidR="00165F7B" w:rsidRPr="0035311D" w:rsidTr="000F5E84">
        <w:trPr>
          <w:trHeight w:val="174"/>
        </w:trPr>
        <w:tc>
          <w:tcPr>
            <w:tcW w:w="235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95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7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47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75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8" w:type="pct"/>
            <w:tcBorders>
              <w:bottom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71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65F7B" w:rsidRPr="0035311D" w:rsidTr="000F5E84">
        <w:tc>
          <w:tcPr>
            <w:tcW w:w="23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82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65F7B" w:rsidRPr="0035311D" w:rsidTr="000F5E84">
        <w:tc>
          <w:tcPr>
            <w:tcW w:w="2354" w:type="pct"/>
            <w:tcBorders>
              <w:top w:val="thinThickSmallGap" w:sz="24" w:space="0" w:color="auto"/>
            </w:tcBorders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Pisana evaluacija </w:t>
            </w:r>
            <w:proofErr w:type="spellStart"/>
            <w:r w:rsidRPr="0035311D">
              <w:rPr>
                <w:rFonts w:ascii="Cambria" w:hAnsi="Cambria"/>
              </w:rPr>
              <w:t>znanja-rješavanje</w:t>
            </w:r>
            <w:proofErr w:type="spellEnd"/>
            <w:r w:rsidRPr="0035311D">
              <w:rPr>
                <w:rFonts w:ascii="Cambria" w:hAnsi="Cambria"/>
              </w:rPr>
              <w:t xml:space="preserve"> studije slučaja/istraživački rad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282" w:type="pct"/>
            <w:gridSpan w:val="3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80%</w:t>
            </w:r>
          </w:p>
        </w:tc>
      </w:tr>
      <w:tr w:rsidR="00165F7B" w:rsidRPr="0035311D" w:rsidTr="000F5E84">
        <w:tc>
          <w:tcPr>
            <w:tcW w:w="2354" w:type="pct"/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64" w:type="pct"/>
            <w:gridSpan w:val="4"/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282" w:type="pct"/>
            <w:gridSpan w:val="3"/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20%</w:t>
            </w:r>
          </w:p>
        </w:tc>
      </w:tr>
      <w:tr w:rsidR="00165F7B" w:rsidRPr="0035311D" w:rsidTr="000F5E84">
        <w:tc>
          <w:tcPr>
            <w:tcW w:w="2354" w:type="pct"/>
            <w:tcBorders>
              <w:top w:val="thinThickSmallGap" w:sz="24" w:space="0" w:color="auto"/>
            </w:tcBorders>
          </w:tcPr>
          <w:p w:rsidR="00165F7B" w:rsidRPr="0035311D" w:rsidRDefault="00165F7B" w:rsidP="00FF11AA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3</w:t>
            </w:r>
          </w:p>
        </w:tc>
        <w:tc>
          <w:tcPr>
            <w:tcW w:w="1282" w:type="pct"/>
            <w:gridSpan w:val="3"/>
            <w:tcBorders>
              <w:top w:val="thinThickSmallGap" w:sz="24" w:space="0" w:color="auto"/>
            </w:tcBorders>
            <w:vAlign w:val="center"/>
          </w:tcPr>
          <w:p w:rsidR="00165F7B" w:rsidRPr="0035311D" w:rsidRDefault="00165F7B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165F7B" w:rsidRPr="0035311D" w:rsidTr="000F5E84">
        <w:tc>
          <w:tcPr>
            <w:tcW w:w="5000" w:type="pct"/>
            <w:gridSpan w:val="8"/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165F7B" w:rsidRPr="0035311D" w:rsidTr="000F5E84">
        <w:trPr>
          <w:trHeight w:val="841"/>
        </w:trPr>
        <w:tc>
          <w:tcPr>
            <w:tcW w:w="5000" w:type="pct"/>
            <w:gridSpan w:val="8"/>
          </w:tcPr>
          <w:p w:rsidR="00165F7B" w:rsidRPr="0035311D" w:rsidRDefault="00165F7B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studenata, i to: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i 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10=80; 9=75; 8=70; 7=65, 6=60, te završni ispit: ocjena/bodovi: </w:t>
            </w:r>
            <w:r w:rsidRPr="0035311D">
              <w:rPr>
                <w:rFonts w:ascii="Cambria" w:hAnsi="Cambria"/>
              </w:rPr>
              <w:lastRenderedPageBreak/>
              <w:t xml:space="preserve">10=20; 9=16; 8=14; 7=12 i 6=30. Prvi parcijalni ispit sastoji se iz: a) izrade </w:t>
            </w:r>
            <w:proofErr w:type="spellStart"/>
            <w:r w:rsidRPr="0035311D">
              <w:rPr>
                <w:rFonts w:ascii="Cambria" w:hAnsi="Cambria"/>
              </w:rPr>
              <w:t>pristupnog</w:t>
            </w:r>
            <w:proofErr w:type="spellEnd"/>
            <w:r w:rsidRPr="0035311D">
              <w:rPr>
                <w:rFonts w:ascii="Cambria" w:hAnsi="Cambria"/>
              </w:rPr>
              <w:t xml:space="preserve"> istraživačkog rada na zadanu temu i rješavanje studije slučaja, b) odbrane rada i c) provjere znanja iz instituta međusobno uvezanih sa temom rada.</w:t>
            </w:r>
          </w:p>
        </w:tc>
      </w:tr>
      <w:tr w:rsidR="00165F7B" w:rsidRPr="0035311D" w:rsidTr="000F5E84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lastRenderedPageBreak/>
              <w:t>Ostale informacije relevantne za praćenje rada studenta, vrednovanje i ocjenjivanje</w:t>
            </w:r>
          </w:p>
        </w:tc>
      </w:tr>
      <w:tr w:rsidR="00165F7B" w:rsidRPr="0035311D" w:rsidTr="000F5E84">
        <w:tc>
          <w:tcPr>
            <w:tcW w:w="5000" w:type="pct"/>
            <w:gridSpan w:val="8"/>
            <w:shd w:val="clear" w:color="auto" w:fill="FFFFFF"/>
            <w:vAlign w:val="center"/>
          </w:tcPr>
          <w:p w:rsidR="00165F7B" w:rsidRPr="0035311D" w:rsidRDefault="00165F7B" w:rsidP="002F1DD2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3C5BD4" w:rsidRPr="0035311D" w:rsidRDefault="003C5BD4" w:rsidP="003C5BD4">
      <w:pPr>
        <w:rPr>
          <w:rFonts w:ascii="Cambria" w:hAnsi="Cambria"/>
          <w:sz w:val="24"/>
          <w:szCs w:val="24"/>
        </w:rPr>
      </w:pPr>
    </w:p>
    <w:p w:rsidR="00FF11AA" w:rsidRPr="0035311D" w:rsidRDefault="00FF11AA" w:rsidP="000F5E84">
      <w:pPr>
        <w:pBdr>
          <w:top w:val="doubleWave" w:sz="6" w:space="1" w:color="auto"/>
          <w:left w:val="doubleWave" w:sz="6" w:space="16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UVOD U NAUKU O DRŽAVI I PRAVU</w:t>
      </w:r>
      <w:r w:rsidR="00683477" w:rsidRPr="0035311D">
        <w:rPr>
          <w:rFonts w:ascii="Cambria" w:hAnsi="Cambria"/>
          <w:b/>
          <w:sz w:val="24"/>
          <w:szCs w:val="24"/>
        </w:rPr>
        <w:t xml:space="preserve"> – I - semestar</w:t>
      </w:r>
    </w:p>
    <w:p w:rsidR="00FF11AA" w:rsidRPr="0035311D" w:rsidRDefault="00FF11AA" w:rsidP="003C5BD4">
      <w:pPr>
        <w:rPr>
          <w:rFonts w:ascii="Cambria" w:hAnsi="Cambria"/>
          <w:sz w:val="24"/>
          <w:szCs w:val="24"/>
        </w:rPr>
      </w:pPr>
    </w:p>
    <w:p w:rsidR="00FF11AA" w:rsidRPr="0035311D" w:rsidRDefault="00FF11AA" w:rsidP="00FF11AA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6 ECTS bodova - obavezni predmet</w:t>
      </w:r>
    </w:p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1"/>
        <w:gridCol w:w="476"/>
        <w:gridCol w:w="474"/>
        <w:gridCol w:w="634"/>
        <w:gridCol w:w="459"/>
        <w:gridCol w:w="1380"/>
      </w:tblGrid>
      <w:tr w:rsidR="00FF11AA" w:rsidRPr="0035311D" w:rsidTr="000F5E84">
        <w:trPr>
          <w:trHeight w:val="174"/>
        </w:trPr>
        <w:tc>
          <w:tcPr>
            <w:tcW w:w="235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95" w:type="pct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7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47" w:type="pct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75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8" w:type="pct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717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FF11AA" w:rsidRPr="0035311D" w:rsidTr="000F5E84">
        <w:tc>
          <w:tcPr>
            <w:tcW w:w="235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83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FF11AA" w:rsidRPr="0035311D" w:rsidTr="000F5E84">
        <w:tc>
          <w:tcPr>
            <w:tcW w:w="2353" w:type="pct"/>
            <w:tcBorders>
              <w:top w:val="thinThickSmallGap" w:sz="24" w:space="0" w:color="auto"/>
            </w:tcBorders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283" w:type="pct"/>
            <w:gridSpan w:val="3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44%</w:t>
            </w:r>
          </w:p>
        </w:tc>
      </w:tr>
      <w:tr w:rsidR="00FF11AA" w:rsidRPr="0035311D" w:rsidTr="000F5E84">
        <w:tc>
          <w:tcPr>
            <w:tcW w:w="2353" w:type="pct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 </w:t>
            </w:r>
          </w:p>
        </w:tc>
        <w:tc>
          <w:tcPr>
            <w:tcW w:w="1364" w:type="pct"/>
            <w:gridSpan w:val="4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283" w:type="pct"/>
            <w:gridSpan w:val="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6%</w:t>
            </w:r>
          </w:p>
        </w:tc>
      </w:tr>
      <w:tr w:rsidR="00FF11AA" w:rsidRPr="0035311D" w:rsidTr="000F5E84">
        <w:tc>
          <w:tcPr>
            <w:tcW w:w="2353" w:type="pct"/>
            <w:tcBorders>
              <w:bottom w:val="thinThickSmallGap" w:sz="24" w:space="0" w:color="auto"/>
            </w:tcBorders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64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283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FF11AA" w:rsidRPr="0035311D" w:rsidTr="000F5E84">
        <w:tc>
          <w:tcPr>
            <w:tcW w:w="2353" w:type="pct"/>
            <w:tcBorders>
              <w:top w:val="thinThickSmallGap" w:sz="24" w:space="0" w:color="auto"/>
            </w:tcBorders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64" w:type="pct"/>
            <w:gridSpan w:val="4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</w:t>
            </w:r>
          </w:p>
        </w:tc>
        <w:tc>
          <w:tcPr>
            <w:tcW w:w="1283" w:type="pct"/>
            <w:gridSpan w:val="3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FF11AA" w:rsidRPr="0035311D" w:rsidTr="000F5E84">
        <w:tc>
          <w:tcPr>
            <w:tcW w:w="2353" w:type="pct"/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64" w:type="pct"/>
            <w:gridSpan w:val="4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283" w:type="pct"/>
            <w:gridSpan w:val="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</w:p>
        </w:tc>
      </w:tr>
      <w:tr w:rsidR="00FF11AA" w:rsidRPr="0035311D" w:rsidTr="000F5E84">
        <w:tc>
          <w:tcPr>
            <w:tcW w:w="5000" w:type="pct"/>
            <w:gridSpan w:val="8"/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FF11AA" w:rsidRPr="0035311D" w:rsidTr="000F5E84">
        <w:trPr>
          <w:trHeight w:val="1087"/>
        </w:trPr>
        <w:tc>
          <w:tcPr>
            <w:tcW w:w="5000" w:type="pct"/>
            <w:gridSpan w:val="8"/>
          </w:tcPr>
          <w:p w:rsidR="00FF11AA" w:rsidRPr="0035311D" w:rsidRDefault="00FF11AA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studenata. </w:t>
            </w:r>
          </w:p>
          <w:p w:rsidR="00FF11AA" w:rsidRPr="0035311D" w:rsidRDefault="00FF11AA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/>
                <w:iCs/>
              </w:rPr>
              <w:t xml:space="preserve">Utvrđeni elementi praćenja </w:t>
            </w:r>
            <w:r w:rsidRPr="0035311D">
              <w:rPr>
                <w:rFonts w:ascii="Cambria" w:hAnsi="Cambria" w:cs="Arial"/>
                <w:iCs/>
              </w:rPr>
              <w:t xml:space="preserve"> u odnosu na ocjenu vezuje se za sljedeću distribuciju bodova: </w:t>
            </w:r>
          </w:p>
          <w:p w:rsidR="00FF11AA" w:rsidRPr="0035311D" w:rsidRDefault="00FF11AA" w:rsidP="002F1DD2">
            <w:pPr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/>
                <w:bCs/>
              </w:rPr>
              <w:t xml:space="preserve">Prvi parcijalni test 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>a)  - od 0 do 44 boda (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>uvjet za pristupanje završnom ispitu je minimalno 25 bodova</w:t>
            </w:r>
            <w:r w:rsidRPr="0035311D">
              <w:rPr>
                <w:rFonts w:ascii="Cambria" w:hAnsi="Cambria" w:cs="Arial"/>
                <w:bCs/>
              </w:rPr>
              <w:t xml:space="preserve">) 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 xml:space="preserve"> </w:t>
            </w:r>
            <w:r w:rsidRPr="0035311D">
              <w:rPr>
                <w:rFonts w:ascii="Cambria" w:hAnsi="Cambria" w:cs="Arial"/>
                <w:b/>
                <w:bCs/>
              </w:rPr>
              <w:t xml:space="preserve">b)  Vježba </w:t>
            </w:r>
            <w:r w:rsidRPr="0035311D">
              <w:rPr>
                <w:rFonts w:ascii="Cambria" w:hAnsi="Cambria" w:cs="Arial"/>
              </w:rPr>
              <w:t xml:space="preserve">(seminar; </w:t>
            </w:r>
            <w:proofErr w:type="spellStart"/>
            <w:r w:rsidRPr="0035311D">
              <w:rPr>
                <w:rFonts w:ascii="Cambria" w:hAnsi="Cambria" w:cs="Arial"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</w:rPr>
              <w:t xml:space="preserve"> projekt; esej)</w:t>
            </w:r>
            <w:r w:rsidRPr="0035311D">
              <w:rPr>
                <w:rFonts w:ascii="Cambria" w:hAnsi="Cambria" w:cs="Arial"/>
                <w:b/>
                <w:bCs/>
              </w:rPr>
              <w:t xml:space="preserve"> </w:t>
            </w:r>
            <w:r w:rsidRPr="0035311D">
              <w:rPr>
                <w:rFonts w:ascii="Cambria" w:hAnsi="Cambria" w:cs="Arial"/>
                <w:bCs/>
              </w:rPr>
              <w:t xml:space="preserve"> 0 - 6 bodova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/>
                <w:bCs/>
              </w:rPr>
              <w:t>c)  Završni ispit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u w:val="single"/>
              </w:rPr>
            </w:pPr>
            <w:r w:rsidRPr="0035311D">
              <w:rPr>
                <w:rFonts w:ascii="Cambria" w:hAnsi="Cambria" w:cs="Arial"/>
                <w:bCs/>
              </w:rPr>
              <w:t xml:space="preserve">    - od 0 do 50 bodova </w:t>
            </w:r>
            <w:r w:rsidRPr="0035311D">
              <w:rPr>
                <w:rFonts w:ascii="Cambria" w:hAnsi="Cambria" w:cs="Arial"/>
                <w:bCs/>
                <w:u w:val="single"/>
              </w:rPr>
              <w:t>(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>uvjet za formiranje konačne ocjene je minimalno 30 bodova</w:t>
            </w:r>
            <w:r w:rsidRPr="0035311D">
              <w:rPr>
                <w:rFonts w:ascii="Cambria" w:hAnsi="Cambria" w:cs="Arial"/>
                <w:bCs/>
                <w:u w:val="single"/>
              </w:rPr>
              <w:t>)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 xml:space="preserve"> Konačna ocjena formira se na osnovu evaluacije svih oblika studentskog rada – </w:t>
            </w:r>
            <w:proofErr w:type="spellStart"/>
            <w:r w:rsidRPr="0035311D">
              <w:rPr>
                <w:rFonts w:ascii="Cambria" w:hAnsi="Cambria" w:cs="Arial"/>
                <w:bCs/>
              </w:rPr>
              <w:t>zbrajanjem</w:t>
            </w:r>
            <w:proofErr w:type="spellEnd"/>
            <w:r w:rsidRPr="0035311D">
              <w:rPr>
                <w:rFonts w:ascii="Cambria" w:hAnsi="Cambria" w:cs="Arial"/>
                <w:bCs/>
              </w:rPr>
              <w:t xml:space="preserve"> bodova ostvarenih tokom semestra. Studenti koji polože prvi parcijalni test i završni ispit , a ne ostvare bodove na osnovu učešća u predviđenoj vježbi, mogu na završnom i popravnom ispitu osvojiti maksimalno </w:t>
            </w:r>
            <w:r w:rsidRPr="0035311D">
              <w:rPr>
                <w:rFonts w:ascii="Cambria" w:hAnsi="Cambria" w:cs="Arial"/>
                <w:b/>
                <w:bCs/>
              </w:rPr>
              <w:t xml:space="preserve">94 boda što nosi 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 xml:space="preserve"> ocjenu 9 (devet). </w:t>
            </w:r>
          </w:p>
        </w:tc>
      </w:tr>
      <w:tr w:rsidR="00FF11AA" w:rsidRPr="0035311D" w:rsidTr="000F5E84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FF11AA" w:rsidRPr="0035311D" w:rsidTr="000F5E84">
        <w:tc>
          <w:tcPr>
            <w:tcW w:w="5000" w:type="pct"/>
            <w:gridSpan w:val="8"/>
            <w:shd w:val="clear" w:color="auto" w:fill="FFFFFF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Student ostvaruje pravo izlaska na završni ispit ako je na prvom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parcijalnom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testu ostvario 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roku u skladu sa čl.64 ZVO. Konačan uspjeh studenta nakon svih predviđenih oblika provjere znanja vrednuje se i ocjenjuje u skladu sa čl.62.ZVO, i to: a) 10 (A) - nosi 95-100 bodova;b) 9 (B) -  85-94 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FF11AA" w:rsidRDefault="00FF11AA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Default="0011158B" w:rsidP="003A274C">
      <w:pPr>
        <w:rPr>
          <w:rFonts w:ascii="Cambria" w:hAnsi="Cambria"/>
          <w:b/>
          <w:sz w:val="24"/>
          <w:szCs w:val="24"/>
        </w:rPr>
      </w:pPr>
    </w:p>
    <w:p w:rsidR="0011158B" w:rsidRPr="0035311D" w:rsidRDefault="0011158B" w:rsidP="003A274C">
      <w:pPr>
        <w:rPr>
          <w:rFonts w:ascii="Cambria" w:hAnsi="Cambria"/>
          <w:b/>
          <w:sz w:val="24"/>
          <w:szCs w:val="24"/>
        </w:rPr>
      </w:pPr>
    </w:p>
    <w:p w:rsidR="00FF11AA" w:rsidRPr="0035311D" w:rsidRDefault="00FF11AA" w:rsidP="000F5E84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STRUKTURA PRAVA</w:t>
      </w:r>
      <w:r w:rsidR="00683477" w:rsidRPr="0035311D">
        <w:rPr>
          <w:rFonts w:ascii="Cambria" w:hAnsi="Cambria"/>
          <w:b/>
          <w:sz w:val="24"/>
          <w:szCs w:val="24"/>
        </w:rPr>
        <w:t xml:space="preserve"> – II semestar</w:t>
      </w:r>
    </w:p>
    <w:p w:rsidR="00FF11AA" w:rsidRPr="0035311D" w:rsidRDefault="00FF11AA" w:rsidP="003C5BD4">
      <w:pPr>
        <w:rPr>
          <w:rFonts w:ascii="Cambria" w:hAnsi="Cambria"/>
          <w:sz w:val="24"/>
          <w:szCs w:val="24"/>
        </w:rPr>
      </w:pPr>
    </w:p>
    <w:p w:rsidR="00FF11AA" w:rsidRPr="0035311D" w:rsidRDefault="00FF11AA" w:rsidP="00FF11AA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 xml:space="preserve">6 ECTS bodova - obavezni predmet 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9"/>
        <w:gridCol w:w="1110"/>
        <w:gridCol w:w="476"/>
        <w:gridCol w:w="476"/>
        <w:gridCol w:w="632"/>
        <w:gridCol w:w="459"/>
        <w:gridCol w:w="1223"/>
      </w:tblGrid>
      <w:tr w:rsidR="00FF11AA" w:rsidRPr="0035311D" w:rsidTr="002F1DD2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FF11AA" w:rsidRPr="0035311D" w:rsidTr="002F1DD2"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FF11AA" w:rsidRPr="0035311D" w:rsidTr="002F1DD2">
        <w:trPr>
          <w:trHeight w:val="198"/>
        </w:trPr>
        <w:tc>
          <w:tcPr>
            <w:tcW w:w="2393" w:type="pct"/>
            <w:tcBorders>
              <w:top w:val="thinThickSmallGap" w:sz="24" w:space="0" w:color="auto"/>
            </w:tcBorders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44%</w:t>
            </w:r>
          </w:p>
        </w:tc>
      </w:tr>
      <w:tr w:rsidR="00FF11AA" w:rsidRPr="0035311D" w:rsidTr="002F1DD2">
        <w:tc>
          <w:tcPr>
            <w:tcW w:w="2393" w:type="pct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 </w:t>
            </w:r>
          </w:p>
        </w:tc>
        <w:tc>
          <w:tcPr>
            <w:tcW w:w="1387" w:type="pct"/>
            <w:gridSpan w:val="4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221" w:type="pct"/>
            <w:gridSpan w:val="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6%</w:t>
            </w:r>
          </w:p>
        </w:tc>
      </w:tr>
      <w:tr w:rsidR="00FF11AA" w:rsidRPr="0035311D" w:rsidTr="002F1DD2">
        <w:tc>
          <w:tcPr>
            <w:tcW w:w="2393" w:type="pct"/>
            <w:tcBorders>
              <w:bottom w:val="thinThickSmallGap" w:sz="24" w:space="0" w:color="auto"/>
            </w:tcBorders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FF11AA" w:rsidRPr="0035311D" w:rsidTr="002F1DD2">
        <w:tc>
          <w:tcPr>
            <w:tcW w:w="2393" w:type="pct"/>
            <w:tcBorders>
              <w:top w:val="thinThickSmallGap" w:sz="24" w:space="0" w:color="auto"/>
            </w:tcBorders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FF11AA" w:rsidRPr="0035311D" w:rsidTr="002F1DD2">
        <w:trPr>
          <w:trHeight w:val="164"/>
        </w:trPr>
        <w:tc>
          <w:tcPr>
            <w:tcW w:w="2393" w:type="pct"/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221" w:type="pct"/>
            <w:gridSpan w:val="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</w:p>
        </w:tc>
      </w:tr>
      <w:tr w:rsidR="00FF11AA" w:rsidRPr="0035311D" w:rsidTr="002F1DD2">
        <w:trPr>
          <w:trHeight w:val="298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FF11AA" w:rsidRPr="0035311D" w:rsidTr="002F1DD2">
        <w:trPr>
          <w:trHeight w:val="1087"/>
        </w:trPr>
        <w:tc>
          <w:tcPr>
            <w:tcW w:w="5000" w:type="pct"/>
            <w:gridSpan w:val="8"/>
          </w:tcPr>
          <w:p w:rsidR="00FF11AA" w:rsidRPr="0035311D" w:rsidRDefault="00FF11AA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 xml:space="preserve">U oblikovanju konačne ocjene uzimaju se u obzir utvrđeni elementi praćenja i provjeravanja rada studenata. </w:t>
            </w:r>
          </w:p>
          <w:p w:rsidR="00FF11AA" w:rsidRPr="0035311D" w:rsidRDefault="00FF11AA" w:rsidP="002F1DD2">
            <w:pPr>
              <w:rPr>
                <w:rFonts w:ascii="Cambria" w:hAnsi="Cambria" w:cs="Arial"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Utvrđeni elementi praćenja </w:t>
            </w:r>
            <w:r w:rsidRPr="0035311D">
              <w:rPr>
                <w:rFonts w:ascii="Cambria" w:hAnsi="Cambria" w:cs="Arial"/>
                <w:i/>
                <w:iCs/>
              </w:rPr>
              <w:t xml:space="preserve"> u odnosu na ocjenu vezuje se za sljedeću distribuciju bodova: </w:t>
            </w:r>
          </w:p>
          <w:p w:rsidR="00FF11AA" w:rsidRPr="0035311D" w:rsidRDefault="00FF11AA" w:rsidP="002F1DD2">
            <w:pPr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/>
                <w:bCs/>
                <w:i/>
              </w:rPr>
              <w:t xml:space="preserve">Prvi parcijalni test 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Cs/>
                <w:i/>
              </w:rPr>
              <w:t>a)  - od 0 do 44 boda (</w:t>
            </w:r>
            <w:r w:rsidRPr="0035311D">
              <w:rPr>
                <w:rFonts w:ascii="Cambria" w:hAnsi="Cambria" w:cs="Arial"/>
                <w:b/>
                <w:bCs/>
                <w:i/>
                <w:u w:val="single"/>
              </w:rPr>
              <w:t>uvjet za pristupanje završnom ispitu je minimalno 25 bodova</w:t>
            </w:r>
            <w:r w:rsidRPr="0035311D">
              <w:rPr>
                <w:rFonts w:ascii="Cambria" w:hAnsi="Cambria" w:cs="Arial"/>
                <w:bCs/>
                <w:i/>
              </w:rPr>
              <w:t xml:space="preserve">) 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Cs/>
                <w:i/>
              </w:rPr>
              <w:t xml:space="preserve"> </w:t>
            </w:r>
            <w:r w:rsidRPr="0035311D">
              <w:rPr>
                <w:rFonts w:ascii="Cambria" w:hAnsi="Cambria" w:cs="Arial"/>
                <w:b/>
                <w:bCs/>
                <w:i/>
              </w:rPr>
              <w:t xml:space="preserve">b)  Vježba </w:t>
            </w:r>
            <w:r w:rsidRPr="0035311D">
              <w:rPr>
                <w:rFonts w:ascii="Cambria" w:hAnsi="Cambria" w:cs="Arial"/>
                <w:i/>
              </w:rPr>
              <w:t xml:space="preserve">(seminar; </w:t>
            </w:r>
            <w:proofErr w:type="spellStart"/>
            <w:r w:rsidRPr="0035311D">
              <w:rPr>
                <w:rFonts w:ascii="Cambria" w:hAnsi="Cambria" w:cs="Arial"/>
                <w:i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projekt; esej)</w:t>
            </w:r>
            <w:r w:rsidRPr="0035311D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Pr="0035311D">
              <w:rPr>
                <w:rFonts w:ascii="Cambria" w:hAnsi="Cambria" w:cs="Arial"/>
                <w:bCs/>
                <w:i/>
              </w:rPr>
              <w:t xml:space="preserve"> 0 - 6 bodova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/>
                <w:bCs/>
                <w:i/>
              </w:rPr>
              <w:t>c)  Završni ispit</w:t>
            </w:r>
          </w:p>
          <w:p w:rsidR="00FF11AA" w:rsidRPr="0035311D" w:rsidRDefault="00FF11AA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i/>
                <w:u w:val="single"/>
              </w:rPr>
            </w:pPr>
            <w:r w:rsidRPr="0035311D">
              <w:rPr>
                <w:rFonts w:ascii="Cambria" w:hAnsi="Cambria" w:cs="Arial"/>
                <w:bCs/>
                <w:i/>
              </w:rPr>
              <w:t xml:space="preserve">    - od 0 do 50 bodova </w:t>
            </w:r>
            <w:r w:rsidRPr="0035311D">
              <w:rPr>
                <w:rFonts w:ascii="Cambria" w:hAnsi="Cambria" w:cs="Arial"/>
                <w:bCs/>
                <w:i/>
                <w:u w:val="single"/>
              </w:rPr>
              <w:t>(</w:t>
            </w:r>
            <w:r w:rsidRPr="0035311D">
              <w:rPr>
                <w:rFonts w:ascii="Cambria" w:hAnsi="Cambria" w:cs="Arial"/>
                <w:b/>
                <w:bCs/>
                <w:i/>
                <w:u w:val="single"/>
              </w:rPr>
              <w:t>uvjet za formiranje konačne ocjene je minimalno 30 bodova</w:t>
            </w:r>
            <w:r w:rsidRPr="0035311D">
              <w:rPr>
                <w:rFonts w:ascii="Cambria" w:hAnsi="Cambria" w:cs="Arial"/>
                <w:bCs/>
                <w:i/>
                <w:u w:val="single"/>
              </w:rPr>
              <w:t>)</w:t>
            </w:r>
          </w:p>
          <w:p w:rsidR="00FF11AA" w:rsidRPr="0035311D" w:rsidRDefault="00FF11AA" w:rsidP="00FF11A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Cs/>
                <w:i/>
              </w:rPr>
              <w:t xml:space="preserve">  Konačna ocjena formira se na osnovu evaluacije svih oblika studentskog rada – </w:t>
            </w:r>
            <w:proofErr w:type="spellStart"/>
            <w:r w:rsidRPr="0035311D">
              <w:rPr>
                <w:rFonts w:ascii="Cambria" w:hAnsi="Cambria" w:cs="Arial"/>
                <w:bCs/>
                <w:i/>
              </w:rPr>
              <w:t>zbrajanjem</w:t>
            </w:r>
            <w:proofErr w:type="spellEnd"/>
            <w:r w:rsidRPr="0035311D">
              <w:rPr>
                <w:rFonts w:ascii="Cambria" w:hAnsi="Cambria" w:cs="Arial"/>
                <w:bCs/>
                <w:i/>
              </w:rPr>
              <w:t xml:space="preserve"> bodova ostvarenih tokom semestra. Studenti koji polože prvi parcijalni test i završni ispit , a ne ostvare bodove na osnovu učešća u predviđenoj vježbi, mogu na završnom i popravnom ispitu osvojiti maksimalno </w:t>
            </w:r>
            <w:r w:rsidRPr="0035311D">
              <w:rPr>
                <w:rFonts w:ascii="Cambria" w:hAnsi="Cambria" w:cs="Arial"/>
                <w:b/>
                <w:bCs/>
                <w:i/>
              </w:rPr>
              <w:t xml:space="preserve">94 boda što nosi </w:t>
            </w:r>
            <w:r w:rsidRPr="0035311D">
              <w:rPr>
                <w:rFonts w:ascii="Cambria" w:hAnsi="Cambria" w:cs="Arial"/>
                <w:b/>
                <w:bCs/>
                <w:i/>
                <w:u w:val="single"/>
              </w:rPr>
              <w:t xml:space="preserve"> </w:t>
            </w:r>
            <w:r w:rsidRPr="00587BB2">
              <w:rPr>
                <w:rFonts w:ascii="Cambria" w:hAnsi="Cambria" w:cs="Arial"/>
                <w:b/>
                <w:bCs/>
                <w:i/>
              </w:rPr>
              <w:t>ocjenu 9 (devet).</w:t>
            </w:r>
            <w:r w:rsidRPr="0035311D">
              <w:rPr>
                <w:rFonts w:ascii="Cambria" w:hAnsi="Cambria" w:cs="Arial"/>
                <w:b/>
                <w:bCs/>
                <w:i/>
                <w:u w:val="single"/>
              </w:rPr>
              <w:t xml:space="preserve"> </w:t>
            </w:r>
          </w:p>
        </w:tc>
      </w:tr>
      <w:tr w:rsidR="00FF11AA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FF11AA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FF11AA" w:rsidRPr="0035311D" w:rsidRDefault="00FF11AA" w:rsidP="002F1DD2">
            <w:pPr>
              <w:rPr>
                <w:rFonts w:ascii="Cambria" w:hAnsi="Cambria"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Student ostvaruje pravo izlaska na završni ispit ako je na prvom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parcijalnom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testu ostvario 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roku u skladu sa čl.64 ZVO. Konačan uspjeh studenta nakon svih predviđenih oblika provjere znanja vrednuje se i ocjenjuje u skladu sa čl.62.ZVO, i to: a) 10 (A) - nosi 95-100 bodova;b) 9 (B) -  85-94 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FF11AA" w:rsidRPr="0035311D" w:rsidRDefault="00FF11AA" w:rsidP="003C5BD4">
      <w:pPr>
        <w:rPr>
          <w:rFonts w:ascii="Cambria" w:hAnsi="Cambria"/>
          <w:sz w:val="24"/>
          <w:szCs w:val="24"/>
        </w:rPr>
      </w:pPr>
    </w:p>
    <w:p w:rsidR="00FF11AA" w:rsidRPr="0035311D" w:rsidRDefault="00FF11AA" w:rsidP="003C5BD4">
      <w:pPr>
        <w:rPr>
          <w:rFonts w:ascii="Cambria" w:hAnsi="Cambria"/>
          <w:sz w:val="24"/>
          <w:szCs w:val="24"/>
        </w:rPr>
      </w:pPr>
    </w:p>
    <w:p w:rsidR="00914887" w:rsidRPr="0035311D" w:rsidRDefault="00683477" w:rsidP="000F5E84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FILOZOFIJA</w:t>
      </w:r>
      <w:r w:rsidR="00914887" w:rsidRPr="0035311D">
        <w:rPr>
          <w:rFonts w:ascii="Cambria" w:hAnsi="Cambria"/>
          <w:b/>
          <w:sz w:val="24"/>
          <w:szCs w:val="24"/>
        </w:rPr>
        <w:t xml:space="preserve"> PRAVA</w:t>
      </w:r>
      <w:r w:rsidRPr="0035311D">
        <w:rPr>
          <w:rFonts w:ascii="Cambria" w:hAnsi="Cambria"/>
          <w:b/>
          <w:sz w:val="24"/>
          <w:szCs w:val="24"/>
        </w:rPr>
        <w:t xml:space="preserve"> – VII semestar</w:t>
      </w:r>
    </w:p>
    <w:p w:rsidR="00FF11AA" w:rsidRPr="0035311D" w:rsidRDefault="00FF11AA" w:rsidP="003C5BD4">
      <w:pPr>
        <w:rPr>
          <w:rFonts w:ascii="Cambria" w:hAnsi="Cambria"/>
          <w:sz w:val="24"/>
          <w:szCs w:val="24"/>
        </w:rPr>
      </w:pPr>
    </w:p>
    <w:p w:rsidR="00683477" w:rsidRPr="0035311D" w:rsidRDefault="00683477" w:rsidP="00683477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4 ECTS bodova - obavezni predmet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9"/>
        <w:gridCol w:w="1110"/>
        <w:gridCol w:w="476"/>
        <w:gridCol w:w="476"/>
        <w:gridCol w:w="632"/>
        <w:gridCol w:w="459"/>
        <w:gridCol w:w="1223"/>
      </w:tblGrid>
      <w:tr w:rsidR="00683477" w:rsidRPr="0035311D" w:rsidTr="002F1DD2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683477" w:rsidRPr="0035311D" w:rsidTr="002F1DD2"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683477" w:rsidRPr="0035311D" w:rsidTr="002F1DD2">
        <w:tc>
          <w:tcPr>
            <w:tcW w:w="2393" w:type="pct"/>
            <w:tcBorders>
              <w:top w:val="thinThickSmallGap" w:sz="24" w:space="0" w:color="auto"/>
            </w:tcBorders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44%</w:t>
            </w:r>
          </w:p>
        </w:tc>
      </w:tr>
      <w:tr w:rsidR="00683477" w:rsidRPr="0035311D" w:rsidTr="002F1DD2">
        <w:tc>
          <w:tcPr>
            <w:tcW w:w="2393" w:type="pct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Vježba, esej, </w:t>
            </w:r>
            <w:proofErr w:type="spellStart"/>
            <w:r w:rsidRPr="0035311D">
              <w:rPr>
                <w:rFonts w:ascii="Cambria" w:hAnsi="Cambria"/>
              </w:rPr>
              <w:t>debatno</w:t>
            </w:r>
            <w:proofErr w:type="spellEnd"/>
            <w:r w:rsidRPr="0035311D">
              <w:rPr>
                <w:rFonts w:ascii="Cambria" w:hAnsi="Cambria"/>
              </w:rPr>
              <w:t xml:space="preserve"> – istraživački projekat</w:t>
            </w:r>
          </w:p>
        </w:tc>
        <w:tc>
          <w:tcPr>
            <w:tcW w:w="1387" w:type="pct"/>
            <w:gridSpan w:val="4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221" w:type="pct"/>
            <w:gridSpan w:val="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6%</w:t>
            </w:r>
          </w:p>
        </w:tc>
      </w:tr>
      <w:tr w:rsidR="00683477" w:rsidRPr="0035311D" w:rsidTr="002F1DD2">
        <w:tc>
          <w:tcPr>
            <w:tcW w:w="2393" w:type="pct"/>
            <w:tcBorders>
              <w:bottom w:val="thinThickSmallGap" w:sz="24" w:space="0" w:color="auto"/>
            </w:tcBorders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683477" w:rsidRPr="0035311D" w:rsidTr="002F1DD2">
        <w:tc>
          <w:tcPr>
            <w:tcW w:w="2393" w:type="pct"/>
            <w:tcBorders>
              <w:top w:val="thinThickSmallGap" w:sz="24" w:space="0" w:color="auto"/>
            </w:tcBorders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683477" w:rsidRPr="0035311D" w:rsidTr="002F1DD2">
        <w:tc>
          <w:tcPr>
            <w:tcW w:w="2393" w:type="pct"/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4</w:t>
            </w:r>
          </w:p>
        </w:tc>
        <w:tc>
          <w:tcPr>
            <w:tcW w:w="1221" w:type="pct"/>
            <w:gridSpan w:val="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</w:p>
        </w:tc>
      </w:tr>
      <w:tr w:rsidR="00683477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683477" w:rsidRPr="0035311D" w:rsidTr="002F1DD2">
        <w:trPr>
          <w:trHeight w:val="1087"/>
        </w:trPr>
        <w:tc>
          <w:tcPr>
            <w:tcW w:w="5000" w:type="pct"/>
            <w:gridSpan w:val="8"/>
          </w:tcPr>
          <w:p w:rsidR="00683477" w:rsidRPr="0035311D" w:rsidRDefault="00683477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lastRenderedPageBreak/>
              <w:t xml:space="preserve">U oblikovanju konačne ocjene uzimaju se u obzir utvrđeni elementi praćenja i provjeravanja rada studenata. </w:t>
            </w:r>
          </w:p>
          <w:p w:rsidR="00683477" w:rsidRPr="0035311D" w:rsidRDefault="00683477" w:rsidP="002F1DD2">
            <w:pPr>
              <w:rPr>
                <w:rFonts w:ascii="Cambria" w:hAnsi="Cambria" w:cs="Arial"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Utvrđeni elementi praćenja </w:t>
            </w:r>
            <w:r w:rsidRPr="0035311D">
              <w:rPr>
                <w:rFonts w:ascii="Cambria" w:hAnsi="Cambria" w:cs="Arial"/>
                <w:i/>
                <w:iCs/>
              </w:rPr>
              <w:t xml:space="preserve"> u odnosu na ocjenu vezuje se za sljedeću distribuciju bodova: </w:t>
            </w:r>
          </w:p>
          <w:p w:rsidR="00683477" w:rsidRPr="0035311D" w:rsidRDefault="00683477" w:rsidP="002F1DD2">
            <w:pPr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/>
                <w:bCs/>
                <w:i/>
              </w:rPr>
              <w:t xml:space="preserve">Prvi parcijalni test </w:t>
            </w:r>
          </w:p>
          <w:p w:rsidR="00683477" w:rsidRPr="0035311D" w:rsidRDefault="0068347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Cs/>
                <w:i/>
              </w:rPr>
              <w:t>a)  - od 0 do 44 boda (</w:t>
            </w:r>
            <w:r w:rsidRPr="0035311D">
              <w:rPr>
                <w:rFonts w:ascii="Cambria" w:hAnsi="Cambria" w:cs="Arial"/>
                <w:b/>
                <w:bCs/>
                <w:i/>
                <w:u w:val="single"/>
              </w:rPr>
              <w:t>uvjet za pristupanje završnom ispitu je minimalno 25 bodova</w:t>
            </w:r>
            <w:r w:rsidRPr="0035311D">
              <w:rPr>
                <w:rFonts w:ascii="Cambria" w:hAnsi="Cambria" w:cs="Arial"/>
                <w:bCs/>
                <w:i/>
              </w:rPr>
              <w:t xml:space="preserve">) </w:t>
            </w:r>
          </w:p>
          <w:p w:rsidR="00683477" w:rsidRPr="0035311D" w:rsidRDefault="0068347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Cs/>
                <w:i/>
              </w:rPr>
              <w:t xml:space="preserve"> </w:t>
            </w:r>
            <w:r w:rsidRPr="0035311D">
              <w:rPr>
                <w:rFonts w:ascii="Cambria" w:hAnsi="Cambria" w:cs="Arial"/>
                <w:b/>
                <w:bCs/>
                <w:i/>
              </w:rPr>
              <w:t xml:space="preserve">b)  Vježba </w:t>
            </w:r>
            <w:r w:rsidRPr="0035311D">
              <w:rPr>
                <w:rFonts w:ascii="Cambria" w:hAnsi="Cambria" w:cs="Arial"/>
                <w:i/>
              </w:rPr>
              <w:t xml:space="preserve">(seminar; </w:t>
            </w:r>
            <w:proofErr w:type="spellStart"/>
            <w:r w:rsidRPr="0035311D">
              <w:rPr>
                <w:rFonts w:ascii="Cambria" w:hAnsi="Cambria" w:cs="Arial"/>
                <w:i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projekt; esej)</w:t>
            </w:r>
            <w:r w:rsidRPr="0035311D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Pr="0035311D">
              <w:rPr>
                <w:rFonts w:ascii="Cambria" w:hAnsi="Cambria" w:cs="Arial"/>
                <w:bCs/>
                <w:i/>
              </w:rPr>
              <w:t xml:space="preserve"> 0 - 6 bodova</w:t>
            </w:r>
          </w:p>
          <w:p w:rsidR="00683477" w:rsidRPr="0035311D" w:rsidRDefault="0068347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/>
                <w:bCs/>
                <w:i/>
              </w:rPr>
              <w:t>c)  Završni ispit</w:t>
            </w:r>
          </w:p>
          <w:p w:rsidR="00683477" w:rsidRPr="0035311D" w:rsidRDefault="0068347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i/>
                <w:u w:val="single"/>
              </w:rPr>
            </w:pPr>
            <w:r w:rsidRPr="0035311D">
              <w:rPr>
                <w:rFonts w:ascii="Cambria" w:hAnsi="Cambria" w:cs="Arial"/>
                <w:bCs/>
                <w:i/>
              </w:rPr>
              <w:t xml:space="preserve">    - od 0 do 50 bodova </w:t>
            </w:r>
            <w:r w:rsidRPr="0035311D">
              <w:rPr>
                <w:rFonts w:ascii="Cambria" w:hAnsi="Cambria" w:cs="Arial"/>
                <w:bCs/>
                <w:i/>
                <w:u w:val="single"/>
              </w:rPr>
              <w:t>(</w:t>
            </w:r>
            <w:r w:rsidRPr="0035311D">
              <w:rPr>
                <w:rFonts w:ascii="Cambria" w:hAnsi="Cambria" w:cs="Arial"/>
                <w:b/>
                <w:bCs/>
                <w:i/>
                <w:u w:val="single"/>
              </w:rPr>
              <w:t>uvjet za formiranje konačne ocjene je minimalno 30 bodova</w:t>
            </w:r>
            <w:r w:rsidRPr="0035311D">
              <w:rPr>
                <w:rFonts w:ascii="Cambria" w:hAnsi="Cambria" w:cs="Arial"/>
                <w:bCs/>
                <w:i/>
                <w:u w:val="single"/>
              </w:rPr>
              <w:t>)</w:t>
            </w:r>
          </w:p>
          <w:p w:rsidR="00683477" w:rsidRPr="0035311D" w:rsidRDefault="0068347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/>
              </w:rPr>
            </w:pPr>
            <w:r w:rsidRPr="0035311D">
              <w:rPr>
                <w:rFonts w:ascii="Cambria" w:hAnsi="Cambria" w:cs="Arial"/>
                <w:bCs/>
                <w:i/>
              </w:rPr>
              <w:t xml:space="preserve">  Konačna ocjena formira se na osnovu evaluacije svih oblika studentskog rada – </w:t>
            </w:r>
            <w:proofErr w:type="spellStart"/>
            <w:r w:rsidRPr="0035311D">
              <w:rPr>
                <w:rFonts w:ascii="Cambria" w:hAnsi="Cambria" w:cs="Arial"/>
                <w:bCs/>
                <w:i/>
              </w:rPr>
              <w:t>zbrajanjem</w:t>
            </w:r>
            <w:proofErr w:type="spellEnd"/>
            <w:r w:rsidRPr="0035311D">
              <w:rPr>
                <w:rFonts w:ascii="Cambria" w:hAnsi="Cambria" w:cs="Arial"/>
                <w:bCs/>
                <w:i/>
              </w:rPr>
              <w:t xml:space="preserve"> bodova ostvarenih tokom semestra. Studenti koji polože prvi parcijalni test i završni ispit , a ne ostvare bodove na osnovu učešća u predviđenoj vježbi, mogu na završnom i popravnom ispitu osvojiti maksimalno </w:t>
            </w:r>
            <w:r w:rsidRPr="0035311D">
              <w:rPr>
                <w:rFonts w:ascii="Cambria" w:hAnsi="Cambria" w:cs="Arial"/>
                <w:b/>
                <w:bCs/>
                <w:i/>
              </w:rPr>
              <w:t xml:space="preserve">94 boda što nosi </w:t>
            </w:r>
            <w:r w:rsidRPr="00587BB2">
              <w:rPr>
                <w:rFonts w:ascii="Cambria" w:hAnsi="Cambria" w:cs="Arial"/>
                <w:b/>
                <w:bCs/>
                <w:i/>
              </w:rPr>
              <w:t xml:space="preserve"> ocjenu 9 (devet). </w:t>
            </w:r>
          </w:p>
        </w:tc>
      </w:tr>
      <w:tr w:rsidR="00683477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683477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Student ostvaruje pravo izlaska na završni ispit ako je na prvom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parcijalnom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testu ostvario 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roku u skladu sa čl.64 ZVO. Konačan uspjeh studenta nakon svih predviđenih oblika provjere znanja vrednuje se i ocjenjuje u skladu sa čl.62.ZVO, i to: a) 10 (A) - nosi 95-100 bodova;b) 9 (B) -  85-94 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683477" w:rsidRPr="0035311D" w:rsidRDefault="00683477" w:rsidP="003C5BD4">
      <w:pPr>
        <w:rPr>
          <w:rFonts w:ascii="Cambria" w:hAnsi="Cambria"/>
          <w:sz w:val="24"/>
          <w:szCs w:val="24"/>
        </w:rPr>
      </w:pPr>
    </w:p>
    <w:p w:rsidR="00683477" w:rsidRPr="0035311D" w:rsidRDefault="00683477" w:rsidP="003C5BD4">
      <w:pPr>
        <w:rPr>
          <w:rFonts w:ascii="Cambria" w:hAnsi="Cambria"/>
          <w:sz w:val="24"/>
          <w:szCs w:val="24"/>
        </w:rPr>
      </w:pPr>
    </w:p>
    <w:p w:rsidR="00683477" w:rsidRPr="0035311D" w:rsidRDefault="00683477" w:rsidP="000F5E84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GENDER I PRAVO – IV semestar</w:t>
      </w:r>
    </w:p>
    <w:p w:rsidR="00683477" w:rsidRPr="0035311D" w:rsidRDefault="00683477" w:rsidP="003C5BD4">
      <w:pPr>
        <w:rPr>
          <w:rFonts w:ascii="Cambria" w:hAnsi="Cambria"/>
          <w:sz w:val="24"/>
          <w:szCs w:val="24"/>
        </w:rPr>
      </w:pPr>
    </w:p>
    <w:p w:rsidR="00683477" w:rsidRPr="0035311D" w:rsidRDefault="00683477" w:rsidP="00683477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2 ECTS bodova - izborni predmet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9"/>
        <w:gridCol w:w="1110"/>
        <w:gridCol w:w="476"/>
        <w:gridCol w:w="476"/>
        <w:gridCol w:w="632"/>
        <w:gridCol w:w="459"/>
        <w:gridCol w:w="1223"/>
      </w:tblGrid>
      <w:tr w:rsidR="00683477" w:rsidRPr="0035311D" w:rsidTr="00683477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683477" w:rsidRPr="0035311D" w:rsidTr="00683477"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683477" w:rsidRPr="0035311D" w:rsidTr="00683477">
        <w:tc>
          <w:tcPr>
            <w:tcW w:w="2393" w:type="pct"/>
            <w:tcBorders>
              <w:top w:val="thinThickSmallGap" w:sz="24" w:space="0" w:color="auto"/>
            </w:tcBorders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683477" w:rsidRPr="0035311D" w:rsidTr="00683477">
        <w:tc>
          <w:tcPr>
            <w:tcW w:w="2393" w:type="pct"/>
            <w:tcBorders>
              <w:bottom w:val="thinThickSmallGap" w:sz="24" w:space="0" w:color="auto"/>
            </w:tcBorders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22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683477" w:rsidRPr="0035311D" w:rsidTr="00683477">
        <w:tc>
          <w:tcPr>
            <w:tcW w:w="2393" w:type="pct"/>
            <w:tcBorders>
              <w:top w:val="thinThickSmallGap" w:sz="24" w:space="0" w:color="auto"/>
            </w:tcBorders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683477" w:rsidRPr="0035311D" w:rsidTr="00683477">
        <w:tc>
          <w:tcPr>
            <w:tcW w:w="2393" w:type="pct"/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2</w:t>
            </w:r>
          </w:p>
        </w:tc>
        <w:tc>
          <w:tcPr>
            <w:tcW w:w="1220" w:type="pct"/>
            <w:gridSpan w:val="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</w:p>
        </w:tc>
      </w:tr>
      <w:tr w:rsidR="00683477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683477" w:rsidRPr="0035311D" w:rsidTr="002F1DD2">
        <w:trPr>
          <w:trHeight w:val="1087"/>
        </w:trPr>
        <w:tc>
          <w:tcPr>
            <w:tcW w:w="5000" w:type="pct"/>
            <w:gridSpan w:val="8"/>
          </w:tcPr>
          <w:p w:rsidR="00683477" w:rsidRPr="0035311D" w:rsidRDefault="00683477" w:rsidP="002F1DD2">
            <w:pPr>
              <w:rPr>
                <w:rFonts w:ascii="Cambria" w:hAnsi="Cambria"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U oblikovanju konačne ocjene uzimaju se u obzir utvrđeni elementi praćenja i provjeravanja rada studenata, i to: osvojeni broj bodova iz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ispita i broj bodova iz završnog ispita. </w:t>
            </w:r>
          </w:p>
          <w:p w:rsidR="00683477" w:rsidRPr="0035311D" w:rsidRDefault="00683477" w:rsidP="002F1DD2">
            <w:pPr>
              <w:rPr>
                <w:rFonts w:ascii="Cambria" w:hAnsi="Cambria"/>
                <w:bCs/>
                <w:i/>
                <w:iCs/>
              </w:rPr>
            </w:pPr>
            <w:r w:rsidRPr="0035311D">
              <w:rPr>
                <w:rFonts w:ascii="Cambria" w:hAnsi="Cambria"/>
                <w:bCs/>
                <w:i/>
                <w:iCs/>
              </w:rPr>
              <w:t xml:space="preserve">Parcijalni ispit </w:t>
            </w:r>
            <w:r w:rsidRPr="0035311D">
              <w:rPr>
                <w:rFonts w:ascii="Cambria" w:hAnsi="Cambria"/>
                <w:i/>
                <w:iCs/>
              </w:rPr>
              <w:t xml:space="preserve">se sastoji se od bodovanja samostalnog rada studenata u vezi sa određenom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tematskom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cjelinom,</w:t>
            </w:r>
            <w:r w:rsidRPr="0035311D">
              <w:rPr>
                <w:rFonts w:ascii="Cambria" w:hAnsi="Cambria"/>
                <w:bCs/>
                <w:i/>
                <w:iCs/>
              </w:rPr>
              <w:t xml:space="preserve"> te nosi: od 0 do 50 boda (</w:t>
            </w:r>
            <w:r w:rsidRPr="0035311D">
              <w:rPr>
                <w:rFonts w:ascii="Cambria" w:hAnsi="Cambria"/>
                <w:b/>
                <w:bCs/>
                <w:i/>
                <w:iCs/>
                <w:u w:val="single"/>
              </w:rPr>
              <w:t>uvjet za pristupanje završnom ispitu je minimalno osvojenih 25 bodova</w:t>
            </w:r>
            <w:r w:rsidRPr="0035311D">
              <w:rPr>
                <w:rFonts w:ascii="Cambria" w:hAnsi="Cambria"/>
                <w:bCs/>
                <w:i/>
                <w:iCs/>
              </w:rPr>
              <w:t xml:space="preserve">). </w:t>
            </w:r>
          </w:p>
          <w:p w:rsidR="00683477" w:rsidRPr="0035311D" w:rsidRDefault="00683477" w:rsidP="002F1DD2">
            <w:pPr>
              <w:rPr>
                <w:rFonts w:ascii="Cambria" w:hAnsi="Cambria"/>
                <w:bCs/>
                <w:i/>
                <w:iCs/>
              </w:rPr>
            </w:pPr>
            <w:r w:rsidRPr="0035311D">
              <w:rPr>
                <w:rFonts w:ascii="Cambria" w:hAnsi="Cambria"/>
                <w:i/>
                <w:iCs/>
              </w:rPr>
              <w:t>Student na završnom ispitu može osvojiti 0 – 50 bodova. Za formiranje konačne ocjene potrebno je da osvoji najmanje 30 bodova na završnom ispitu.</w:t>
            </w:r>
          </w:p>
        </w:tc>
      </w:tr>
      <w:tr w:rsidR="00683477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683477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683477" w:rsidRPr="0035311D" w:rsidRDefault="00683477" w:rsidP="002F1DD2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  <w:iCs/>
              </w:rPr>
              <w:t xml:space="preserve">Student ostvaruje pravo izlaska na završni ispit ako je na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parcijalnom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ispitu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  <w:iCs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  <w:iCs/>
              </w:rPr>
              <w:t xml:space="preserve"> roku u skladu sa čl.64 ZVO. Konačan uspjeh studenta nakon svih predviđenih oblika provjere znanja vrednuje se i ocjenjuje u skladu sa čl.62.ZVO, i to: a) 10 (A) - nosi 95-100 bodova; b) 9 (B) -  85-94 bodova; c) 8 (C) - 75-84 bodova; 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683477" w:rsidRDefault="00683477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Pr="0035311D" w:rsidRDefault="0011158B" w:rsidP="003C5BD4">
      <w:pPr>
        <w:rPr>
          <w:rFonts w:ascii="Cambria" w:hAnsi="Cambria"/>
          <w:sz w:val="24"/>
          <w:szCs w:val="24"/>
        </w:rPr>
      </w:pPr>
    </w:p>
    <w:p w:rsidR="003D42AC" w:rsidRPr="0035311D" w:rsidRDefault="003D42AC" w:rsidP="003C5BD4">
      <w:pPr>
        <w:rPr>
          <w:rFonts w:ascii="Cambria" w:hAnsi="Cambria"/>
          <w:sz w:val="24"/>
          <w:szCs w:val="24"/>
        </w:rPr>
      </w:pPr>
    </w:p>
    <w:p w:rsidR="003D42AC" w:rsidRPr="0035311D" w:rsidRDefault="003D42AC" w:rsidP="000F5E84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RADNO PRAVO – V - semestar</w:t>
      </w:r>
    </w:p>
    <w:p w:rsidR="003D42AC" w:rsidRPr="0035311D" w:rsidRDefault="003D42AC" w:rsidP="003C5BD4">
      <w:pPr>
        <w:rPr>
          <w:rFonts w:ascii="Cambria" w:hAnsi="Cambria"/>
          <w:sz w:val="24"/>
          <w:szCs w:val="24"/>
        </w:rPr>
      </w:pPr>
    </w:p>
    <w:p w:rsidR="003D42AC" w:rsidRPr="0035311D" w:rsidRDefault="003D42AC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ECTS bodova – obavezni predmet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1352"/>
        <w:gridCol w:w="315"/>
        <w:gridCol w:w="947"/>
        <w:gridCol w:w="279"/>
        <w:gridCol w:w="342"/>
        <w:gridCol w:w="1363"/>
        <w:gridCol w:w="355"/>
      </w:tblGrid>
      <w:tr w:rsidR="003D42AC" w:rsidRPr="0035311D" w:rsidTr="003D42AC">
        <w:trPr>
          <w:trHeight w:val="492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42AC" w:rsidRPr="0035311D" w:rsidRDefault="003D42AC" w:rsidP="002F1DD2">
            <w:pPr>
              <w:tabs>
                <w:tab w:val="left" w:pos="15"/>
              </w:tabs>
              <w:ind w:left="-165" w:right="-288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Oblici praćenja i provjeravanja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2AC" w:rsidRPr="0035311D" w:rsidRDefault="003D42AC" w:rsidP="002F1DD2">
            <w:pPr>
              <w:spacing w:after="200"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3D42AC" w:rsidRPr="0035311D" w:rsidTr="003D42AC">
        <w:tc>
          <w:tcPr>
            <w:tcW w:w="23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42AC" w:rsidRPr="0035311D" w:rsidRDefault="003D42AC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77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31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3D42AC" w:rsidRPr="0035311D" w:rsidTr="003D42AC">
        <w:tc>
          <w:tcPr>
            <w:tcW w:w="23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C" w:rsidRPr="0035311D" w:rsidRDefault="003D42AC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Pisana evaluacija znanja – prvi parcijalni ispit (test) </w:t>
            </w:r>
          </w:p>
        </w:tc>
        <w:tc>
          <w:tcPr>
            <w:tcW w:w="1377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</w:t>
            </w:r>
          </w:p>
        </w:tc>
        <w:tc>
          <w:tcPr>
            <w:tcW w:w="1231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40%</w:t>
            </w:r>
          </w:p>
        </w:tc>
      </w:tr>
      <w:tr w:rsidR="003D42AC" w:rsidRPr="0035311D" w:rsidTr="003D42AC"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C" w:rsidRPr="0035311D" w:rsidRDefault="003D42AC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Vježba/esej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0,5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10%</w:t>
            </w:r>
          </w:p>
        </w:tc>
      </w:tr>
      <w:tr w:rsidR="003D42AC" w:rsidRPr="0035311D" w:rsidTr="003D42AC"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42AC" w:rsidRPr="0035311D" w:rsidRDefault="003D42AC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Završna evaluacija znanja/Završni ispit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2,5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3D42AC" w:rsidRPr="0035311D" w:rsidTr="003D42AC">
        <w:tc>
          <w:tcPr>
            <w:tcW w:w="23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C" w:rsidRPr="0035311D" w:rsidRDefault="003D42AC" w:rsidP="002F1DD2">
            <w:pPr>
              <w:jc w:val="left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77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231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AC" w:rsidRPr="0035311D" w:rsidRDefault="003D42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3D42AC" w:rsidRPr="0035311D" w:rsidTr="003D42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42AC" w:rsidRPr="0035311D" w:rsidRDefault="003D42AC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3D42AC" w:rsidRPr="0035311D" w:rsidTr="003D42AC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C" w:rsidRPr="0035311D" w:rsidRDefault="003D42AC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U oblikovanju konačne ocjene uzimaju se u obzir utvrđeni elementi praćenja i provjeravanja rada studenata:</w:t>
            </w:r>
            <w:r w:rsidRPr="0035311D">
              <w:rPr>
                <w:rFonts w:ascii="Cambria" w:hAnsi="Cambria" w:cs="Arial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 w:cs="Arial"/>
                <w:i/>
              </w:rPr>
              <w:t>parcijalnog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ispita, ocjena/broj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</w:t>
            </w:r>
            <w:r w:rsidRPr="0035311D">
              <w:rPr>
                <w:rFonts w:ascii="Cambria" w:hAnsi="Cambria" w:cs="Arial"/>
                <w:i/>
              </w:rPr>
              <w:t>u odnosu na ocjenu vezuje se za slijedeću distribuciju bodova: prvi parcijalni ispit : ocjena/bodovi:  10 = 40; 9=37; 8=34; 7=30; 6=27; vježba/esej:ocjena/bodovi:  10 =10; 9=9;  8=8; 7=7;  6=6 te završna evaluacija znanja /z</w:t>
            </w:r>
            <w:r w:rsidR="001F756A" w:rsidRPr="0035311D">
              <w:rPr>
                <w:rFonts w:ascii="Cambria" w:hAnsi="Cambria" w:cs="Arial"/>
                <w:i/>
              </w:rPr>
              <w:t>avršni ispit</w:t>
            </w:r>
            <w:r w:rsidRPr="0035311D">
              <w:rPr>
                <w:rFonts w:ascii="Cambria" w:hAnsi="Cambria" w:cs="Arial"/>
                <w:i/>
              </w:rPr>
              <w:t>:</w:t>
            </w:r>
            <w:r w:rsidRPr="0035311D">
              <w:rPr>
                <w:rFonts w:ascii="Cambria" w:hAnsi="Cambria"/>
              </w:rPr>
              <w:t xml:space="preserve"> ocjena/bodovi: </w:t>
            </w:r>
            <w:r w:rsidRPr="0035311D">
              <w:rPr>
                <w:rFonts w:ascii="Cambria" w:hAnsi="Cambria" w:cs="Arial"/>
                <w:i/>
              </w:rPr>
              <w:t>10 =50; 9=45; 8=40; 7=35; 6=30</w:t>
            </w:r>
          </w:p>
        </w:tc>
      </w:tr>
      <w:tr w:rsidR="003D42AC" w:rsidRPr="0035311D" w:rsidTr="003D42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42AC" w:rsidRPr="0035311D" w:rsidRDefault="003D42AC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3D42AC" w:rsidRPr="0035311D" w:rsidTr="003D42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2AC" w:rsidRPr="0035311D" w:rsidRDefault="003D42AC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 xml:space="preserve">Student ostvaruje pravo izlaska na završnu evaluaciju znanja </w:t>
            </w:r>
            <w:r w:rsidR="001F756A" w:rsidRPr="0035311D">
              <w:rPr>
                <w:rFonts w:ascii="Cambria" w:hAnsi="Cambria" w:cs="Arial"/>
                <w:i/>
              </w:rPr>
              <w:t>ako je u toku semestra ostvario</w:t>
            </w:r>
            <w:r w:rsidRPr="0035311D">
              <w:rPr>
                <w:rFonts w:ascii="Cambria" w:hAnsi="Cambria" w:cs="Arial"/>
                <w:i/>
              </w:rPr>
              <w:t xml:space="preserve"> najmanje 27 bodova odnosno prolaznu ocjenu /6(E)/i bio prisutan na najmanje 50% održanih nastavnih sati.</w:t>
            </w:r>
            <w:r w:rsidRPr="0035311D">
              <w:rPr>
                <w:rFonts w:ascii="Cambria" w:hAnsi="Cambria"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čl.64 ZVO. Konačan 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3D42AC" w:rsidRPr="0035311D" w:rsidRDefault="003D42AC" w:rsidP="003C5BD4">
      <w:pPr>
        <w:rPr>
          <w:rFonts w:ascii="Cambria" w:hAnsi="Cambria"/>
          <w:sz w:val="24"/>
          <w:szCs w:val="24"/>
        </w:rPr>
      </w:pPr>
    </w:p>
    <w:p w:rsidR="00553539" w:rsidRPr="0035311D" w:rsidRDefault="00553539" w:rsidP="003C5BD4">
      <w:pPr>
        <w:rPr>
          <w:rFonts w:ascii="Cambria" w:hAnsi="Cambria"/>
          <w:sz w:val="24"/>
          <w:szCs w:val="24"/>
        </w:rPr>
      </w:pPr>
    </w:p>
    <w:p w:rsidR="000F5E84" w:rsidRPr="0035311D" w:rsidRDefault="000F5E84" w:rsidP="000F5E84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SOCIJALNO PRAVO – VI - semestar</w:t>
      </w:r>
    </w:p>
    <w:p w:rsidR="000F5E84" w:rsidRPr="0035311D" w:rsidRDefault="000F5E84" w:rsidP="003C5BD4">
      <w:pPr>
        <w:rPr>
          <w:rFonts w:ascii="Cambria" w:hAnsi="Cambria"/>
          <w:sz w:val="24"/>
          <w:szCs w:val="24"/>
        </w:rPr>
      </w:pPr>
    </w:p>
    <w:p w:rsidR="000F5E84" w:rsidRPr="0035311D" w:rsidRDefault="000F5E84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ECTS bodova – obavezni predmet</w:t>
      </w:r>
    </w:p>
    <w:tbl>
      <w:tblPr>
        <w:tblW w:w="523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148"/>
        <w:gridCol w:w="344"/>
        <w:gridCol w:w="1090"/>
        <w:gridCol w:w="44"/>
        <w:gridCol w:w="251"/>
        <w:gridCol w:w="1697"/>
        <w:gridCol w:w="389"/>
      </w:tblGrid>
      <w:tr w:rsidR="000F5E84" w:rsidRPr="0035311D" w:rsidTr="000F5E84">
        <w:trPr>
          <w:trHeight w:val="174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Oblici praćenja i provjeravanja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</w:tr>
      <w:tr w:rsidR="000F5E84" w:rsidRPr="0035311D" w:rsidTr="000F5E84">
        <w:tc>
          <w:tcPr>
            <w:tcW w:w="23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60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54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0F5E84" w:rsidRPr="0035311D" w:rsidTr="000F5E84">
        <w:tc>
          <w:tcPr>
            <w:tcW w:w="23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4" w:rsidRPr="0035311D" w:rsidRDefault="000F5E84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Pisana evaluacija znanja – prvi parcijalni ispit (test) </w:t>
            </w:r>
          </w:p>
        </w:tc>
        <w:tc>
          <w:tcPr>
            <w:tcW w:w="136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</w:t>
            </w:r>
          </w:p>
        </w:tc>
        <w:tc>
          <w:tcPr>
            <w:tcW w:w="1254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40%</w:t>
            </w:r>
          </w:p>
        </w:tc>
      </w:tr>
      <w:tr w:rsidR="000F5E84" w:rsidRPr="0035311D" w:rsidTr="000F5E84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4" w:rsidRPr="0035311D" w:rsidRDefault="000F5E84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Vježba/esej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0,5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10%</w:t>
            </w:r>
          </w:p>
        </w:tc>
      </w:tr>
      <w:tr w:rsidR="000F5E84" w:rsidRPr="0035311D" w:rsidTr="000F5E84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F5E84" w:rsidRPr="0035311D" w:rsidRDefault="000F5E84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evaluacija znanja/završni ispit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2,5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0F5E84" w:rsidRPr="0035311D" w:rsidTr="000F5E84">
        <w:tc>
          <w:tcPr>
            <w:tcW w:w="23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4" w:rsidRPr="0035311D" w:rsidRDefault="000F5E84" w:rsidP="002F1DD2">
            <w:pPr>
              <w:jc w:val="left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6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254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4" w:rsidRPr="0035311D" w:rsidRDefault="000F5E84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0F5E84" w:rsidRPr="0035311D" w:rsidTr="000F5E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0F5E84" w:rsidRPr="0035311D" w:rsidTr="000F5E84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4" w:rsidRPr="0035311D" w:rsidRDefault="000F5E84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U oblikovanju konačne ocjene uzimaju se u obzir utvrđeni elementi praćenja i provjeravanja rada studenata:</w:t>
            </w:r>
            <w:r w:rsidRPr="0035311D">
              <w:rPr>
                <w:rFonts w:ascii="Cambria" w:hAnsi="Cambria" w:cs="Arial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 w:cs="Arial"/>
                <w:i/>
              </w:rPr>
              <w:t>parcijalnog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ispita, ocjena/broj bodova iz eseja i ocjena/broj bodova iz završne evaluacije znanja /završnog ispita.</w:t>
            </w:r>
            <w:r w:rsidRPr="0035311D">
              <w:rPr>
                <w:rFonts w:ascii="Cambria" w:hAnsi="Cambria"/>
              </w:rPr>
              <w:t xml:space="preserve"> Utvrđeni elementi praćenja </w:t>
            </w:r>
            <w:r w:rsidRPr="0035311D">
              <w:rPr>
                <w:rFonts w:ascii="Cambria" w:hAnsi="Cambria" w:cs="Arial"/>
                <w:i/>
              </w:rPr>
              <w:t xml:space="preserve"> u odnosu na ocjenu vezuje se za slijedeću distribuciju bodova: prvi parcijalni ispit: ocjena/bodovi:  10 = 40; 9=37; 8=34; 7=30; 6=27; vježba/esej:ocjena/bodovi:  10 =10; 9=9;  8=8;  7=7;  6=6, te završna evaluacija znanja/završni ispit :</w:t>
            </w:r>
            <w:r w:rsidRPr="0035311D">
              <w:rPr>
                <w:rFonts w:ascii="Cambria" w:hAnsi="Cambria"/>
              </w:rPr>
              <w:t xml:space="preserve"> ocjena/bodovi: </w:t>
            </w:r>
            <w:r w:rsidRPr="0035311D">
              <w:rPr>
                <w:rFonts w:ascii="Cambria" w:hAnsi="Cambria" w:cs="Arial"/>
                <w:i/>
              </w:rPr>
              <w:t>10 =50; 9=45; 8=40; 7=35; 6=30</w:t>
            </w:r>
          </w:p>
        </w:tc>
      </w:tr>
      <w:tr w:rsidR="000F5E84" w:rsidRPr="0035311D" w:rsidTr="000F5E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5E84" w:rsidRPr="0035311D" w:rsidRDefault="000F5E84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0F5E84" w:rsidRPr="0035311D" w:rsidTr="000F5E8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E84" w:rsidRPr="0035311D" w:rsidRDefault="000F5E84" w:rsidP="00572293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lastRenderedPageBreak/>
              <w:t>Student ostvaruje pravo izlaska na završnu evaluaciju znanja ako je u toku semestra ostvario najmanje 27 bodova odnosno prolaznu ocjenu/6</w:t>
            </w:r>
            <w:r w:rsidR="00795C87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 xml:space="preserve">(E)/ na prvom </w:t>
            </w:r>
            <w:proofErr w:type="spellStart"/>
            <w:r w:rsidRPr="0035311D">
              <w:rPr>
                <w:rFonts w:ascii="Cambria" w:hAnsi="Cambria" w:cs="Arial"/>
                <w:i/>
              </w:rPr>
              <w:t>parcijalnom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ispitu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čl.64 ZVO. Konačan uspjeh studenta nakon svih predviđenih oblika provjere znanja vrednuje se i ocjenjuje u skladu sa čl.62.</w:t>
            </w:r>
            <w:r w:rsidR="00795C87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ZVO,</w:t>
            </w:r>
            <w:r w:rsidR="00795C87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i to: a) 10 (A) - nosi 95-100 bodova;</w:t>
            </w:r>
            <w:r w:rsidR="00795C87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b) 9 (B) -  85-94bodova; c) 8 (C) - 75-84</w:t>
            </w:r>
            <w:r w:rsidR="00795C87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bodova;</w:t>
            </w:r>
            <w:r w:rsidR="00795C87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3A274C" w:rsidRDefault="003A274C" w:rsidP="003C5BD4">
      <w:pPr>
        <w:rPr>
          <w:rFonts w:ascii="Cambria" w:hAnsi="Cambria"/>
          <w:sz w:val="24"/>
          <w:szCs w:val="24"/>
        </w:rPr>
      </w:pPr>
    </w:p>
    <w:p w:rsidR="003A274C" w:rsidRPr="0035311D" w:rsidRDefault="003A274C" w:rsidP="003C5BD4">
      <w:pPr>
        <w:rPr>
          <w:rFonts w:ascii="Cambria" w:hAnsi="Cambria"/>
          <w:sz w:val="24"/>
          <w:szCs w:val="24"/>
        </w:rPr>
      </w:pPr>
    </w:p>
    <w:p w:rsidR="00CE1FEA" w:rsidRPr="0035311D" w:rsidRDefault="00CE1FEA" w:rsidP="00CE1FEA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OSNOVI PRAVA EVROPSKE UNIJE – V - semestar</w:t>
      </w:r>
    </w:p>
    <w:p w:rsidR="00572293" w:rsidRPr="0035311D" w:rsidRDefault="00572293" w:rsidP="003C5BD4">
      <w:pPr>
        <w:rPr>
          <w:rFonts w:ascii="Cambria" w:hAnsi="Cambria"/>
          <w:b/>
          <w:sz w:val="24"/>
          <w:szCs w:val="24"/>
        </w:rPr>
      </w:pPr>
    </w:p>
    <w:p w:rsidR="000F5E84" w:rsidRPr="0035311D" w:rsidRDefault="00572293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4 ECTS boda – obavezni predmet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1158"/>
        <w:gridCol w:w="353"/>
        <w:gridCol w:w="1097"/>
        <w:gridCol w:w="46"/>
        <w:gridCol w:w="332"/>
        <w:gridCol w:w="1705"/>
        <w:gridCol w:w="264"/>
      </w:tblGrid>
      <w:tr w:rsidR="00572293" w:rsidRPr="0035311D" w:rsidTr="00572293">
        <w:trPr>
          <w:trHeight w:val="174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tabs>
                <w:tab w:val="left" w:pos="15"/>
              </w:tabs>
              <w:spacing w:line="276" w:lineRule="auto"/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Oblici praćenja i provjeravanja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572293" w:rsidRPr="0035311D" w:rsidTr="00572293">
        <w:tc>
          <w:tcPr>
            <w:tcW w:w="23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74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36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572293" w:rsidRPr="0035311D" w:rsidTr="00572293">
        <w:tc>
          <w:tcPr>
            <w:tcW w:w="23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93" w:rsidRPr="0035311D" w:rsidRDefault="00572293" w:rsidP="002F1DD2">
            <w:pPr>
              <w:spacing w:line="276" w:lineRule="auto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Pisana evaluacija znanja – prvi parcijalni ispit (test) </w:t>
            </w:r>
          </w:p>
        </w:tc>
        <w:tc>
          <w:tcPr>
            <w:tcW w:w="1374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</w:t>
            </w:r>
          </w:p>
        </w:tc>
        <w:tc>
          <w:tcPr>
            <w:tcW w:w="1236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572293" w:rsidRPr="0035311D" w:rsidTr="00572293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2293" w:rsidRPr="0035311D" w:rsidRDefault="00572293" w:rsidP="002F1DD2">
            <w:pPr>
              <w:spacing w:line="276" w:lineRule="auto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Završna evaluacija znanja/završni ispit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572293" w:rsidRPr="0035311D" w:rsidTr="00572293">
        <w:tc>
          <w:tcPr>
            <w:tcW w:w="23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93" w:rsidRPr="0035311D" w:rsidRDefault="00572293" w:rsidP="002F1DD2">
            <w:pPr>
              <w:spacing w:line="276" w:lineRule="auto"/>
              <w:jc w:val="left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74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1236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572293" w:rsidRPr="0035311D" w:rsidTr="005722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572293" w:rsidRPr="0035311D" w:rsidTr="00572293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93" w:rsidRPr="0035311D" w:rsidRDefault="00572293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studenata, i to: </w:t>
            </w:r>
            <w:r w:rsidRPr="0035311D">
              <w:rPr>
                <w:rFonts w:ascii="Cambria" w:hAnsi="Cambria" w:cs="Arial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 w:cs="Arial"/>
                <w:i/>
              </w:rPr>
              <w:t>parcijalnog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ispita i broj bodova iz završnog ispita.</w:t>
            </w:r>
            <w:r w:rsidRPr="0035311D">
              <w:rPr>
                <w:rFonts w:ascii="Cambria" w:hAnsi="Cambria"/>
              </w:rPr>
              <w:t xml:space="preserve"> Utvrđeni elementi praćenja </w:t>
            </w:r>
            <w:r w:rsidRPr="0035311D">
              <w:rPr>
                <w:rFonts w:ascii="Cambria" w:hAnsi="Cambria" w:cs="Arial"/>
                <w:i/>
              </w:rPr>
              <w:t>u odnosu na ocjenu vezuje se za slijedeću distribuciju bodova: prvi parcijalni ispit : ocjena/bodovi:  10 = 50; 9=45; 8=40; 7=35; 6=30 te završna evaluacija znanja/završni ispit :</w:t>
            </w:r>
            <w:r w:rsidRPr="0035311D">
              <w:rPr>
                <w:rFonts w:ascii="Cambria" w:hAnsi="Cambria"/>
              </w:rPr>
              <w:t xml:space="preserve"> ocjena/bodovi: </w:t>
            </w:r>
            <w:r w:rsidRPr="0035311D">
              <w:rPr>
                <w:rFonts w:ascii="Cambria" w:hAnsi="Cambria" w:cs="Arial"/>
                <w:i/>
              </w:rPr>
              <w:t xml:space="preserve">10 =50; 9=45; 8=40; 7=35, 6=30. Prvi parcijalni ispit i završna evaluacija znanja sastoji se iz pisanog testa kojim se provjerava znanje u odnosu na sadržaj </w:t>
            </w:r>
            <w:proofErr w:type="spellStart"/>
            <w:r w:rsidRPr="0035311D">
              <w:rPr>
                <w:rFonts w:ascii="Cambria" w:hAnsi="Cambria" w:cs="Arial"/>
                <w:i/>
              </w:rPr>
              <w:t>realiziranog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nastavnog programa.</w:t>
            </w:r>
          </w:p>
        </w:tc>
      </w:tr>
      <w:tr w:rsidR="00572293" w:rsidRPr="0035311D" w:rsidTr="005722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2293" w:rsidRPr="0035311D" w:rsidRDefault="00572293" w:rsidP="002F1DD2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572293" w:rsidRPr="0035311D" w:rsidTr="005722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293" w:rsidRPr="0035311D" w:rsidRDefault="00572293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Student ostvaruje pravo izlaska na završnu evaluaciju znanja</w:t>
            </w:r>
            <w:r w:rsidR="002653C3" w:rsidRPr="0035311D">
              <w:rPr>
                <w:rFonts w:ascii="Cambria" w:hAnsi="Cambria" w:cs="Arial"/>
                <w:i/>
              </w:rPr>
              <w:t xml:space="preserve"> ako je u toku semestra ostvario</w:t>
            </w:r>
            <w:r w:rsidRPr="0035311D">
              <w:rPr>
                <w:rFonts w:ascii="Cambria" w:hAnsi="Cambria" w:cs="Arial"/>
                <w:i/>
              </w:rPr>
              <w:t xml:space="preserve"> najmanje 30 bodova odnosno prolaznu ocjenu /6(E)/i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čl.64 ZVO. Konačan uspjeh studenta nakon svih predviđenih oblika provjere znanja vrednuje se i ocjenjuje u skladu sa čl.</w:t>
            </w:r>
            <w:r w:rsidR="001F756A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62.</w:t>
            </w:r>
            <w:r w:rsidR="001F756A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ZVO,</w:t>
            </w:r>
            <w:r w:rsidR="001F756A" w:rsidRPr="0035311D">
              <w:rPr>
                <w:rFonts w:ascii="Cambria" w:hAnsi="Cambria" w:cs="Arial"/>
                <w:i/>
              </w:rPr>
              <w:t xml:space="preserve"> </w:t>
            </w:r>
            <w:r w:rsidRPr="0035311D">
              <w:rPr>
                <w:rFonts w:ascii="Cambria" w:hAnsi="Cambria" w:cs="Arial"/>
                <w:i/>
              </w:rPr>
              <w:t>i to:  a) 10 (A) - nosi 95-100 bodova; b) 9 (B) -  85-94bodova;  c) 8 (C) - 75-84bodova; 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553539" w:rsidRPr="0035311D" w:rsidRDefault="00553539" w:rsidP="003C5BD4">
      <w:pPr>
        <w:rPr>
          <w:rFonts w:ascii="Cambria" w:hAnsi="Cambria"/>
          <w:sz w:val="24"/>
          <w:szCs w:val="24"/>
        </w:rPr>
      </w:pPr>
    </w:p>
    <w:p w:rsidR="001F756A" w:rsidRPr="0035311D" w:rsidRDefault="001F756A" w:rsidP="001F756A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UPRAVNO PRAVO I UPRAVA – VII - semestar</w:t>
      </w:r>
    </w:p>
    <w:p w:rsidR="00572293" w:rsidRPr="0035311D" w:rsidRDefault="00572293" w:rsidP="003C5BD4">
      <w:pPr>
        <w:rPr>
          <w:rFonts w:ascii="Cambria" w:hAnsi="Cambria"/>
          <w:sz w:val="24"/>
          <w:szCs w:val="24"/>
        </w:rPr>
      </w:pPr>
    </w:p>
    <w:p w:rsidR="001F756A" w:rsidRPr="0035311D" w:rsidRDefault="001F756A" w:rsidP="001F756A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5 ECTS bodova – obavezni predmet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0"/>
        <w:gridCol w:w="476"/>
        <w:gridCol w:w="476"/>
        <w:gridCol w:w="632"/>
        <w:gridCol w:w="459"/>
        <w:gridCol w:w="1225"/>
      </w:tblGrid>
      <w:tr w:rsidR="001F756A" w:rsidRPr="0035311D" w:rsidTr="001F756A">
        <w:trPr>
          <w:trHeight w:val="174"/>
        </w:trPr>
        <w:tc>
          <w:tcPr>
            <w:tcW w:w="2392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F756A" w:rsidRPr="0035311D" w:rsidTr="001F756A">
        <w:tc>
          <w:tcPr>
            <w:tcW w:w="23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F756A" w:rsidRPr="0035311D" w:rsidTr="001F756A">
        <w:tc>
          <w:tcPr>
            <w:tcW w:w="2392" w:type="pct"/>
            <w:tcBorders>
              <w:top w:val="thinThickSmallGap" w:sz="24" w:space="0" w:color="auto"/>
            </w:tcBorders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Pisana evaluacija </w:t>
            </w:r>
            <w:proofErr w:type="spellStart"/>
            <w:r w:rsidRPr="0035311D">
              <w:rPr>
                <w:rFonts w:ascii="Cambria" w:hAnsi="Cambria"/>
              </w:rPr>
              <w:t>znanja-parcijalni</w:t>
            </w:r>
            <w:proofErr w:type="spellEnd"/>
            <w:r w:rsidRPr="0035311D">
              <w:rPr>
                <w:rFonts w:ascii="Cambria" w:hAnsi="Cambria"/>
              </w:rPr>
              <w:t xml:space="preserve">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</w:t>
            </w:r>
          </w:p>
        </w:tc>
      </w:tr>
      <w:tr w:rsidR="001F756A" w:rsidRPr="0035311D" w:rsidTr="001F756A">
        <w:tc>
          <w:tcPr>
            <w:tcW w:w="2392" w:type="pct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 </w:t>
            </w:r>
          </w:p>
        </w:tc>
        <w:tc>
          <w:tcPr>
            <w:tcW w:w="1387" w:type="pct"/>
            <w:gridSpan w:val="4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221" w:type="pct"/>
            <w:gridSpan w:val="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</w:t>
            </w:r>
          </w:p>
        </w:tc>
      </w:tr>
      <w:tr w:rsidR="001F756A" w:rsidRPr="0035311D" w:rsidTr="001F756A">
        <w:tc>
          <w:tcPr>
            <w:tcW w:w="2392" w:type="pct"/>
            <w:tcBorders>
              <w:bottom w:val="thinThickSmallGap" w:sz="24" w:space="0" w:color="auto"/>
            </w:tcBorders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Završni ispit 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1F756A" w:rsidRPr="0035311D" w:rsidTr="001F756A">
        <w:tc>
          <w:tcPr>
            <w:tcW w:w="2392" w:type="pct"/>
            <w:tcBorders>
              <w:top w:val="thinThickSmallGap" w:sz="24" w:space="0" w:color="auto"/>
            </w:tcBorders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1F756A" w:rsidRPr="0035311D" w:rsidTr="001F756A">
        <w:tc>
          <w:tcPr>
            <w:tcW w:w="2392" w:type="pct"/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221" w:type="pct"/>
            <w:gridSpan w:val="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</w:p>
        </w:tc>
      </w:tr>
      <w:tr w:rsidR="001F756A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lastRenderedPageBreak/>
              <w:t>Način oblikovanja konačne ocjene</w:t>
            </w:r>
          </w:p>
        </w:tc>
      </w:tr>
      <w:tr w:rsidR="001F756A" w:rsidRPr="0035311D" w:rsidTr="002F1DD2">
        <w:trPr>
          <w:trHeight w:val="1087"/>
        </w:trPr>
        <w:tc>
          <w:tcPr>
            <w:tcW w:w="5000" w:type="pct"/>
            <w:gridSpan w:val="8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 tokom semestra: ocjena/osvojeni broj bodova iz prvog </w:t>
            </w:r>
            <w:proofErr w:type="spellStart"/>
            <w:r w:rsidRPr="0035311D">
              <w:rPr>
                <w:rFonts w:ascii="Cambria" w:hAnsi="Cambria"/>
              </w:rPr>
              <w:t>parcijalnog</w:t>
            </w:r>
            <w:proofErr w:type="spellEnd"/>
            <w:r w:rsidRPr="0035311D">
              <w:rPr>
                <w:rFonts w:ascii="Cambria" w:hAnsi="Cambria"/>
              </w:rPr>
              <w:t xml:space="preserve"> ispita, ocjena /broj bodova iz eseja i ocjena/broj bodova iz završnog ispita. Utvrđeni elementi praćenja u odnosu na ocjenu vezuje se za slijedeću distribuciju bodova: prvi parcijalni ispit: ocjena/bodovi: 10=40; 9=37; 8=34; 7=30, 6=27; vježba/esej: ocjena/bodovi:10=10; 9=9; 8=8; 7=7; 6=6 te završni ispit: ocjena/bodovi: 10=50; 9=45, 8=40; 7=35, 6=30. </w:t>
            </w:r>
          </w:p>
        </w:tc>
      </w:tr>
      <w:tr w:rsidR="001F756A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1F756A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tokom nastave dobio pozitivnu ocjenu iz prve evaluacije znanja/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ispita. </w:t>
            </w:r>
          </w:p>
        </w:tc>
      </w:tr>
    </w:tbl>
    <w:p w:rsidR="00553539" w:rsidRPr="0035311D" w:rsidRDefault="00553539" w:rsidP="003C5BD4">
      <w:pPr>
        <w:rPr>
          <w:rFonts w:ascii="Cambria" w:hAnsi="Cambria"/>
          <w:sz w:val="24"/>
          <w:szCs w:val="24"/>
        </w:rPr>
      </w:pPr>
    </w:p>
    <w:p w:rsidR="001F756A" w:rsidRPr="0035311D" w:rsidRDefault="001F756A" w:rsidP="001F756A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UPRAVNO PRAVO II – VIII - semestar</w:t>
      </w:r>
    </w:p>
    <w:p w:rsidR="001F756A" w:rsidRPr="0035311D" w:rsidRDefault="001F756A" w:rsidP="003C5BD4">
      <w:pPr>
        <w:rPr>
          <w:rFonts w:ascii="Cambria" w:hAnsi="Cambria"/>
          <w:sz w:val="24"/>
          <w:szCs w:val="24"/>
        </w:rPr>
      </w:pPr>
    </w:p>
    <w:p w:rsidR="001F756A" w:rsidRPr="0035311D" w:rsidRDefault="001F756A" w:rsidP="001F756A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6 ECTS bodova – obavezni predmet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0"/>
        <w:gridCol w:w="476"/>
        <w:gridCol w:w="476"/>
        <w:gridCol w:w="632"/>
        <w:gridCol w:w="459"/>
        <w:gridCol w:w="1225"/>
      </w:tblGrid>
      <w:tr w:rsidR="001F756A" w:rsidRPr="0035311D" w:rsidTr="001F756A">
        <w:trPr>
          <w:trHeight w:val="174"/>
        </w:trPr>
        <w:tc>
          <w:tcPr>
            <w:tcW w:w="2392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F756A" w:rsidRPr="0035311D" w:rsidTr="001F756A">
        <w:tc>
          <w:tcPr>
            <w:tcW w:w="23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F756A" w:rsidRPr="0035311D" w:rsidTr="001F756A">
        <w:tc>
          <w:tcPr>
            <w:tcW w:w="2392" w:type="pct"/>
            <w:tcBorders>
              <w:top w:val="thinThickSmallGap" w:sz="24" w:space="0" w:color="auto"/>
            </w:tcBorders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Pisana evaluacija </w:t>
            </w:r>
            <w:proofErr w:type="spellStart"/>
            <w:r w:rsidRPr="0035311D">
              <w:rPr>
                <w:rFonts w:ascii="Cambria" w:hAnsi="Cambria"/>
              </w:rPr>
              <w:t>znanja-parcijalni</w:t>
            </w:r>
            <w:proofErr w:type="spellEnd"/>
            <w:r w:rsidRPr="0035311D">
              <w:rPr>
                <w:rFonts w:ascii="Cambria" w:hAnsi="Cambria"/>
              </w:rPr>
              <w:t xml:space="preserve"> ispit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2,4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40 %</w:t>
            </w:r>
          </w:p>
        </w:tc>
      </w:tr>
      <w:tr w:rsidR="001F756A" w:rsidRPr="0035311D" w:rsidTr="001F756A">
        <w:tc>
          <w:tcPr>
            <w:tcW w:w="2392" w:type="pct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 </w:t>
            </w:r>
          </w:p>
        </w:tc>
        <w:tc>
          <w:tcPr>
            <w:tcW w:w="1387" w:type="pct"/>
            <w:gridSpan w:val="4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0,6</w:t>
            </w:r>
          </w:p>
        </w:tc>
        <w:tc>
          <w:tcPr>
            <w:tcW w:w="1221" w:type="pct"/>
            <w:gridSpan w:val="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10 %</w:t>
            </w:r>
          </w:p>
        </w:tc>
      </w:tr>
      <w:tr w:rsidR="001F756A" w:rsidRPr="0035311D" w:rsidTr="001F756A">
        <w:tc>
          <w:tcPr>
            <w:tcW w:w="2392" w:type="pct"/>
            <w:tcBorders>
              <w:bottom w:val="thinThickSmallGap" w:sz="24" w:space="0" w:color="auto"/>
            </w:tcBorders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1F756A" w:rsidRPr="0035311D" w:rsidTr="001F756A">
        <w:tc>
          <w:tcPr>
            <w:tcW w:w="2392" w:type="pct"/>
            <w:tcBorders>
              <w:top w:val="thinThickSmallGap" w:sz="24" w:space="0" w:color="auto"/>
            </w:tcBorders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1F756A" w:rsidRPr="0035311D" w:rsidTr="001F756A">
        <w:tc>
          <w:tcPr>
            <w:tcW w:w="2392" w:type="pct"/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221" w:type="pct"/>
            <w:gridSpan w:val="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</w:p>
        </w:tc>
      </w:tr>
      <w:tr w:rsidR="001F756A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1F756A" w:rsidRPr="0035311D" w:rsidRDefault="001F756A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1F756A" w:rsidRPr="0035311D" w:rsidTr="002F1DD2">
        <w:trPr>
          <w:trHeight w:val="1087"/>
        </w:trPr>
        <w:tc>
          <w:tcPr>
            <w:tcW w:w="5000" w:type="pct"/>
            <w:gridSpan w:val="8"/>
          </w:tcPr>
          <w:p w:rsidR="001F756A" w:rsidRPr="0035311D" w:rsidRDefault="001F756A" w:rsidP="001F756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 tokom semestra: ocjena/osvojeni broj bodova iz prvog </w:t>
            </w:r>
            <w:proofErr w:type="spellStart"/>
            <w:r w:rsidRPr="0035311D">
              <w:rPr>
                <w:rFonts w:ascii="Cambria" w:hAnsi="Cambria"/>
              </w:rPr>
              <w:t>parcijalnog</w:t>
            </w:r>
            <w:proofErr w:type="spellEnd"/>
            <w:r w:rsidRPr="0035311D">
              <w:rPr>
                <w:rFonts w:ascii="Cambria" w:hAnsi="Cambria"/>
              </w:rPr>
              <w:t xml:space="preserve"> ispita, ocjena /broj bodova iz eseja i ocjena/broj bodova iz završnog ispita. Utvrđeni elementi praćenja u odnosu na ocjenu vezuje se za slijedeću distribuciju bodova: prvi parcijalni ispit: ocjena/bodovi: 10=40; 9=37; 8=34; 7=30, 6=27; vježba/esej: ocjena/bodovi:10=10; 9=9; 8=8; 7=7; 6=6 te završni ispit: ocjena/bodovi: 10=50; 9=45, 8=40; 7=35, 6=30.</w:t>
            </w:r>
          </w:p>
        </w:tc>
      </w:tr>
      <w:tr w:rsidR="001F756A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F756A" w:rsidRPr="0035311D" w:rsidRDefault="001F756A" w:rsidP="001F756A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1F756A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1F756A" w:rsidRPr="0035311D" w:rsidRDefault="001F756A" w:rsidP="001F756A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tokom nastave dobio pozitivnu ocjenu iz prve evaluacije znanja/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ispita. </w:t>
            </w:r>
          </w:p>
        </w:tc>
      </w:tr>
    </w:tbl>
    <w:p w:rsidR="001F756A" w:rsidRPr="0035311D" w:rsidRDefault="001F756A" w:rsidP="003C5BD4">
      <w:pPr>
        <w:rPr>
          <w:rFonts w:ascii="Cambria" w:hAnsi="Cambria"/>
          <w:sz w:val="24"/>
          <w:szCs w:val="24"/>
        </w:rPr>
      </w:pPr>
    </w:p>
    <w:p w:rsidR="00CE0AA8" w:rsidRPr="0035311D" w:rsidRDefault="00CE0AA8" w:rsidP="00CE0AA8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USTAVNO PRAVO I – III - semestar</w:t>
      </w:r>
    </w:p>
    <w:p w:rsidR="001F756A" w:rsidRPr="0035311D" w:rsidRDefault="001F756A" w:rsidP="003C5BD4">
      <w:pPr>
        <w:rPr>
          <w:rFonts w:ascii="Cambria" w:hAnsi="Cambria"/>
          <w:sz w:val="24"/>
          <w:szCs w:val="24"/>
        </w:rPr>
      </w:pPr>
    </w:p>
    <w:p w:rsidR="00CE0AA8" w:rsidRPr="0035311D" w:rsidRDefault="00CE0AA8" w:rsidP="00CE0AA8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8 ECTS bodova – obavezni predmet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0"/>
        <w:gridCol w:w="476"/>
        <w:gridCol w:w="476"/>
        <w:gridCol w:w="632"/>
        <w:gridCol w:w="459"/>
        <w:gridCol w:w="1225"/>
      </w:tblGrid>
      <w:tr w:rsidR="00CE0AA8" w:rsidRPr="0035311D" w:rsidTr="00CE0AA8">
        <w:trPr>
          <w:trHeight w:val="174"/>
        </w:trPr>
        <w:tc>
          <w:tcPr>
            <w:tcW w:w="2392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</w:tr>
      <w:tr w:rsidR="00CE0AA8" w:rsidRPr="0035311D" w:rsidTr="00CE0AA8">
        <w:tc>
          <w:tcPr>
            <w:tcW w:w="23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CE0AA8" w:rsidRPr="0035311D" w:rsidTr="00CE0AA8">
        <w:tc>
          <w:tcPr>
            <w:tcW w:w="2392" w:type="pct"/>
            <w:tcBorders>
              <w:top w:val="thinThickSmallGap" w:sz="24" w:space="0" w:color="auto"/>
            </w:tcBorders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Prvi parcijalni test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3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40%</w:t>
            </w:r>
          </w:p>
        </w:tc>
      </w:tr>
      <w:tr w:rsidR="00CE0AA8" w:rsidRPr="0035311D" w:rsidTr="00CE0AA8">
        <w:tc>
          <w:tcPr>
            <w:tcW w:w="2392" w:type="pct"/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Vježba (seminar; </w:t>
            </w:r>
            <w:proofErr w:type="spellStart"/>
            <w:r w:rsidRPr="0035311D">
              <w:rPr>
                <w:rFonts w:ascii="Cambria" w:hAnsi="Cambria" w:cs="Arial"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</w:rPr>
              <w:t xml:space="preserve"> projekt; esej)</w:t>
            </w:r>
          </w:p>
        </w:tc>
        <w:tc>
          <w:tcPr>
            <w:tcW w:w="1387" w:type="pct"/>
            <w:gridSpan w:val="4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1,5</w:t>
            </w:r>
          </w:p>
        </w:tc>
        <w:tc>
          <w:tcPr>
            <w:tcW w:w="1221" w:type="pct"/>
            <w:gridSpan w:val="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15%</w:t>
            </w:r>
          </w:p>
        </w:tc>
      </w:tr>
      <w:tr w:rsidR="00CE0AA8" w:rsidRPr="0035311D" w:rsidTr="00CE0AA8">
        <w:tc>
          <w:tcPr>
            <w:tcW w:w="2392" w:type="pct"/>
            <w:tcBorders>
              <w:bottom w:val="thinThickSmallGap" w:sz="24" w:space="0" w:color="auto"/>
            </w:tcBorders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3,5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45%</w:t>
            </w:r>
          </w:p>
        </w:tc>
      </w:tr>
      <w:tr w:rsidR="00CE0AA8" w:rsidRPr="0035311D" w:rsidTr="00CE0AA8">
        <w:tc>
          <w:tcPr>
            <w:tcW w:w="2392" w:type="pct"/>
            <w:tcBorders>
              <w:top w:val="thinThickSmallGap" w:sz="24" w:space="0" w:color="auto"/>
            </w:tcBorders>
          </w:tcPr>
          <w:p w:rsidR="00CE0AA8" w:rsidRPr="0035311D" w:rsidRDefault="00CE0AA8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8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CE0AA8" w:rsidRPr="0035311D" w:rsidTr="00CE0AA8">
        <w:tc>
          <w:tcPr>
            <w:tcW w:w="2392" w:type="pct"/>
            <w:shd w:val="clear" w:color="auto" w:fill="F3F3F3"/>
            <w:vAlign w:val="center"/>
          </w:tcPr>
          <w:p w:rsidR="00CE0AA8" w:rsidRPr="0035311D" w:rsidRDefault="00CE0AA8" w:rsidP="00CE0AA8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8</w:t>
            </w:r>
          </w:p>
        </w:tc>
        <w:tc>
          <w:tcPr>
            <w:tcW w:w="1221" w:type="pct"/>
            <w:gridSpan w:val="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E0AA8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CE0AA8" w:rsidRPr="0035311D" w:rsidTr="00587BB2">
        <w:trPr>
          <w:trHeight w:val="567"/>
        </w:trPr>
        <w:tc>
          <w:tcPr>
            <w:tcW w:w="5000" w:type="pct"/>
            <w:gridSpan w:val="8"/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studenata. </w:t>
            </w:r>
          </w:p>
          <w:p w:rsidR="00CE0AA8" w:rsidRPr="0035311D" w:rsidRDefault="00CE0AA8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/>
                <w:iCs/>
              </w:rPr>
              <w:lastRenderedPageBreak/>
              <w:t xml:space="preserve">Utvrđeni elementi praćenja </w:t>
            </w:r>
            <w:r w:rsidRPr="0035311D">
              <w:rPr>
                <w:rFonts w:ascii="Cambria" w:hAnsi="Cambria" w:cs="Arial"/>
                <w:iCs/>
              </w:rPr>
              <w:t xml:space="preserve"> u odnosu na ocjenu vezuje se za slijedeću distribuciju bodova: </w:t>
            </w:r>
          </w:p>
          <w:p w:rsidR="00CE0AA8" w:rsidRPr="0035311D" w:rsidRDefault="00CE0AA8" w:rsidP="002F1DD2">
            <w:pPr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/>
                <w:bCs/>
              </w:rPr>
              <w:t xml:space="preserve">Prvi parcijalni test 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>a)  - od 0 do 42 boda (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>uvjet za pristupanje završnom ispitu je minimalno osvojenih 27 bodova</w:t>
            </w:r>
            <w:r w:rsidRPr="0035311D">
              <w:rPr>
                <w:rFonts w:ascii="Cambria" w:hAnsi="Cambria" w:cs="Arial"/>
                <w:bCs/>
              </w:rPr>
              <w:t xml:space="preserve">) 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 xml:space="preserve"> </w:t>
            </w:r>
            <w:r w:rsidRPr="0035311D">
              <w:rPr>
                <w:rFonts w:ascii="Cambria" w:hAnsi="Cambria" w:cs="Arial"/>
                <w:b/>
                <w:bCs/>
              </w:rPr>
              <w:t xml:space="preserve">b)  Vježba </w:t>
            </w:r>
            <w:r w:rsidRPr="0035311D">
              <w:rPr>
                <w:rFonts w:ascii="Cambria" w:hAnsi="Cambria" w:cs="Arial"/>
              </w:rPr>
              <w:t xml:space="preserve">(seminar; </w:t>
            </w:r>
            <w:proofErr w:type="spellStart"/>
            <w:r w:rsidRPr="0035311D">
              <w:rPr>
                <w:rFonts w:ascii="Cambria" w:hAnsi="Cambria" w:cs="Arial"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</w:rPr>
              <w:t xml:space="preserve"> projekt; esej)</w:t>
            </w:r>
            <w:r w:rsidRPr="0035311D">
              <w:rPr>
                <w:rFonts w:ascii="Cambria" w:hAnsi="Cambria" w:cs="Arial"/>
                <w:b/>
                <w:bCs/>
              </w:rPr>
              <w:t xml:space="preserve"> </w:t>
            </w:r>
            <w:r w:rsidRPr="0035311D">
              <w:rPr>
                <w:rFonts w:ascii="Cambria" w:hAnsi="Cambria" w:cs="Arial"/>
                <w:bCs/>
              </w:rPr>
              <w:t xml:space="preserve"> 0 - 16 bodova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/>
                <w:bCs/>
              </w:rPr>
              <w:t>c)  Završni ispit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u w:val="single"/>
              </w:rPr>
            </w:pPr>
            <w:r w:rsidRPr="0035311D">
              <w:rPr>
                <w:rFonts w:ascii="Cambria" w:hAnsi="Cambria" w:cs="Arial"/>
                <w:bCs/>
              </w:rPr>
              <w:t xml:space="preserve">    - od 0 do 42 bodova </w:t>
            </w:r>
            <w:r w:rsidRPr="0035311D">
              <w:rPr>
                <w:rFonts w:ascii="Cambria" w:hAnsi="Cambria" w:cs="Arial"/>
                <w:bCs/>
                <w:u w:val="single"/>
              </w:rPr>
              <w:t>(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>uvjet za formiranje konačne ocjene je minimalno osvajanje 28 bodova</w:t>
            </w:r>
            <w:r w:rsidRPr="0035311D">
              <w:rPr>
                <w:rFonts w:ascii="Cambria" w:hAnsi="Cambria" w:cs="Arial"/>
                <w:bCs/>
                <w:u w:val="single"/>
              </w:rPr>
              <w:t>)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 xml:space="preserve">       </w:t>
            </w:r>
            <w:r w:rsidRPr="0035311D">
              <w:rPr>
                <w:rFonts w:ascii="Cambria" w:hAnsi="Cambria" w:cs="Arial"/>
                <w:b/>
                <w:bCs/>
              </w:rPr>
              <w:t xml:space="preserve">                        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u w:val="single"/>
              </w:rPr>
            </w:pPr>
            <w:r w:rsidRPr="0035311D">
              <w:rPr>
                <w:rFonts w:ascii="Cambria" w:hAnsi="Cambria" w:cs="Arial"/>
                <w:bCs/>
              </w:rPr>
              <w:t xml:space="preserve">Konačna ocjena formira se na osnovu evaluacije svih oblika studentskog rada – </w:t>
            </w:r>
            <w:proofErr w:type="spellStart"/>
            <w:r w:rsidRPr="0035311D">
              <w:rPr>
                <w:rFonts w:ascii="Cambria" w:hAnsi="Cambria" w:cs="Arial"/>
                <w:bCs/>
              </w:rPr>
              <w:t>zbrajanjem</w:t>
            </w:r>
            <w:proofErr w:type="spellEnd"/>
            <w:r w:rsidRPr="0035311D">
              <w:rPr>
                <w:rFonts w:ascii="Cambria" w:hAnsi="Cambria" w:cs="Arial"/>
                <w:bCs/>
              </w:rPr>
              <w:t xml:space="preserve"> bodova osvojenih tokom semestra. Studenti koji polože prvi parcijalni test i završni ispit , a ne ostvare bodove na osnovu učešća u predviđenoj vježbi, mogu na završnom i popravnom ispitu osvojiti maksimalno </w:t>
            </w:r>
            <w:r w:rsidRPr="0035311D">
              <w:rPr>
                <w:rFonts w:ascii="Cambria" w:hAnsi="Cambria" w:cs="Arial"/>
                <w:b/>
                <w:bCs/>
              </w:rPr>
              <w:t xml:space="preserve">84 boda što nosi </w:t>
            </w:r>
            <w:r w:rsidRPr="00587BB2">
              <w:rPr>
                <w:rFonts w:ascii="Cambria" w:hAnsi="Cambria" w:cs="Arial"/>
                <w:b/>
                <w:bCs/>
              </w:rPr>
              <w:t>ocjenu 8 (osam).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 xml:space="preserve"> </w:t>
            </w:r>
          </w:p>
        </w:tc>
      </w:tr>
      <w:tr w:rsidR="00CE0AA8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lastRenderedPageBreak/>
              <w:t>Ostale informacije relevantne za praćenje rada studenta, vrednovanje i ocjenjivanje</w:t>
            </w:r>
          </w:p>
        </w:tc>
      </w:tr>
      <w:tr w:rsidR="00CE0AA8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 w:cs="Arial"/>
                <w:iCs/>
              </w:rPr>
              <w:t xml:space="preserve">Student ostvaruje pravo izlaska na završni ispit ako je na prvom </w:t>
            </w:r>
            <w:proofErr w:type="spellStart"/>
            <w:r w:rsidRPr="0035311D">
              <w:rPr>
                <w:rFonts w:ascii="Cambria" w:hAnsi="Cambria" w:cs="Arial"/>
                <w:iCs/>
              </w:rPr>
              <w:t>parcijalnom</w:t>
            </w:r>
            <w:proofErr w:type="spellEnd"/>
            <w:r w:rsidRPr="0035311D">
              <w:rPr>
                <w:rFonts w:ascii="Cambria" w:hAnsi="Cambria" w:cs="Arial"/>
                <w:iCs/>
              </w:rPr>
              <w:t xml:space="preserve"> testu ostvario  najmanje 27 bodova i bio prisutan na najmanje 50% održanih nastavnih sati.</w:t>
            </w:r>
            <w:r w:rsidRPr="0035311D">
              <w:rPr>
                <w:rFonts w:ascii="Cambria" w:hAnsi="Cambria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Cs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Cs/>
              </w:rPr>
              <w:t xml:space="preserve"> roku u skladu sa čl.64 ZVO. Konačan 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553539" w:rsidRPr="0035311D" w:rsidRDefault="00553539" w:rsidP="003C5BD4">
      <w:pPr>
        <w:rPr>
          <w:rFonts w:ascii="Cambria" w:hAnsi="Cambria"/>
          <w:sz w:val="24"/>
          <w:szCs w:val="24"/>
        </w:rPr>
      </w:pPr>
    </w:p>
    <w:p w:rsidR="00CE0AA8" w:rsidRPr="0035311D" w:rsidRDefault="00CE0AA8" w:rsidP="00CE0AA8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USTAVNO PRAVO II – IV - semestar</w:t>
      </w:r>
    </w:p>
    <w:p w:rsidR="00CE0AA8" w:rsidRPr="0035311D" w:rsidRDefault="00CE0AA8" w:rsidP="003C5BD4">
      <w:pPr>
        <w:rPr>
          <w:rFonts w:ascii="Cambria" w:hAnsi="Cambria"/>
          <w:sz w:val="24"/>
          <w:szCs w:val="24"/>
        </w:rPr>
      </w:pPr>
    </w:p>
    <w:p w:rsidR="00CE0AA8" w:rsidRPr="0035311D" w:rsidRDefault="00CE0AA8" w:rsidP="00CE0AA8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5 ECTS bodova – obavezni predmet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9"/>
        <w:gridCol w:w="1110"/>
        <w:gridCol w:w="476"/>
        <w:gridCol w:w="476"/>
        <w:gridCol w:w="632"/>
        <w:gridCol w:w="459"/>
        <w:gridCol w:w="1223"/>
      </w:tblGrid>
      <w:tr w:rsidR="00CE0AA8" w:rsidRPr="0035311D" w:rsidTr="00CE0AA8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64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</w:tr>
      <w:tr w:rsidR="00CE0AA8" w:rsidRPr="0035311D" w:rsidTr="00CE0AA8"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CE0AA8" w:rsidRPr="0035311D" w:rsidTr="00CE0AA8">
        <w:tc>
          <w:tcPr>
            <w:tcW w:w="2393" w:type="pct"/>
            <w:tcBorders>
              <w:top w:val="thinThickSmallGap" w:sz="24" w:space="0" w:color="auto"/>
            </w:tcBorders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Pisana evaluacija znanja - test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40%</w:t>
            </w:r>
          </w:p>
        </w:tc>
      </w:tr>
      <w:tr w:rsidR="00CE0AA8" w:rsidRPr="0035311D" w:rsidTr="00CE0AA8">
        <w:tc>
          <w:tcPr>
            <w:tcW w:w="2393" w:type="pct"/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Vježba</w:t>
            </w:r>
            <w:r w:rsidRPr="0035311D">
              <w:rPr>
                <w:rFonts w:ascii="Cambria" w:hAnsi="Cambria" w:cs="Arial"/>
                <w:b/>
                <w:bCs/>
              </w:rPr>
              <w:t xml:space="preserve"> </w:t>
            </w:r>
            <w:r w:rsidRPr="0035311D">
              <w:rPr>
                <w:rFonts w:ascii="Cambria" w:hAnsi="Cambria" w:cs="Arial"/>
              </w:rPr>
              <w:t xml:space="preserve">(seminar; </w:t>
            </w:r>
            <w:proofErr w:type="spellStart"/>
            <w:r w:rsidRPr="0035311D">
              <w:rPr>
                <w:rFonts w:ascii="Cambria" w:hAnsi="Cambria" w:cs="Arial"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</w:rPr>
              <w:t xml:space="preserve"> projekt; esej)</w:t>
            </w:r>
            <w:r w:rsidRPr="0035311D">
              <w:rPr>
                <w:rFonts w:ascii="Cambria" w:hAnsi="Cambria" w:cs="Arial"/>
                <w:b/>
                <w:bCs/>
              </w:rPr>
              <w:t xml:space="preserve"> </w:t>
            </w:r>
            <w:r w:rsidRPr="0035311D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387" w:type="pct"/>
            <w:gridSpan w:val="4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</w:t>
            </w:r>
          </w:p>
        </w:tc>
        <w:tc>
          <w:tcPr>
            <w:tcW w:w="1220" w:type="pct"/>
            <w:gridSpan w:val="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15%</w:t>
            </w:r>
          </w:p>
        </w:tc>
      </w:tr>
      <w:tr w:rsidR="00CE0AA8" w:rsidRPr="0035311D" w:rsidTr="00CE0AA8">
        <w:tc>
          <w:tcPr>
            <w:tcW w:w="2393" w:type="pct"/>
            <w:tcBorders>
              <w:bottom w:val="thinThickSmallGap" w:sz="24" w:space="0" w:color="auto"/>
            </w:tcBorders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</w:t>
            </w:r>
          </w:p>
        </w:tc>
        <w:tc>
          <w:tcPr>
            <w:tcW w:w="122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45%</w:t>
            </w:r>
          </w:p>
        </w:tc>
      </w:tr>
      <w:tr w:rsidR="00CE0AA8" w:rsidRPr="0035311D" w:rsidTr="00CE0AA8">
        <w:tc>
          <w:tcPr>
            <w:tcW w:w="2393" w:type="pct"/>
            <w:tcBorders>
              <w:top w:val="thinThickSmallGap" w:sz="24" w:space="0" w:color="auto"/>
            </w:tcBorders>
          </w:tcPr>
          <w:p w:rsidR="00CE0AA8" w:rsidRPr="0035311D" w:rsidRDefault="00CE0AA8" w:rsidP="002F1DD2">
            <w:pPr>
              <w:jc w:val="right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CE0AA8" w:rsidRPr="0035311D" w:rsidTr="00CE0AA8">
        <w:tc>
          <w:tcPr>
            <w:tcW w:w="2393" w:type="pct"/>
            <w:shd w:val="clear" w:color="auto" w:fill="F3F3F3"/>
            <w:vAlign w:val="center"/>
          </w:tcPr>
          <w:p w:rsidR="00CE0AA8" w:rsidRPr="0035311D" w:rsidRDefault="00CE0AA8" w:rsidP="00CE0AA8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220" w:type="pct"/>
            <w:gridSpan w:val="3"/>
            <w:vAlign w:val="center"/>
          </w:tcPr>
          <w:p w:rsidR="00CE0AA8" w:rsidRPr="0035311D" w:rsidRDefault="00CE0AA8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E0AA8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CE0AA8" w:rsidRPr="0035311D" w:rsidTr="002F1DD2">
        <w:trPr>
          <w:trHeight w:val="1087"/>
        </w:trPr>
        <w:tc>
          <w:tcPr>
            <w:tcW w:w="5000" w:type="pct"/>
            <w:gridSpan w:val="8"/>
          </w:tcPr>
          <w:p w:rsidR="00CE0AA8" w:rsidRPr="0035311D" w:rsidRDefault="00CE0AA8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studenata. </w:t>
            </w:r>
          </w:p>
          <w:p w:rsidR="00CE0AA8" w:rsidRDefault="00CE0AA8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/>
                <w:iCs/>
              </w:rPr>
              <w:t xml:space="preserve">Utvrđeni elementi praćenja </w:t>
            </w:r>
            <w:r w:rsidRPr="0035311D">
              <w:rPr>
                <w:rFonts w:ascii="Cambria" w:hAnsi="Cambria" w:cs="Arial"/>
                <w:iCs/>
              </w:rPr>
              <w:t xml:space="preserve"> u odnosu na ocjenu vezuje se za </w:t>
            </w:r>
            <w:r w:rsidR="00587BB2">
              <w:rPr>
                <w:rFonts w:ascii="Cambria" w:hAnsi="Cambria" w:cs="Arial"/>
                <w:iCs/>
              </w:rPr>
              <w:t xml:space="preserve">slijedeću distribuciju bodova: </w:t>
            </w:r>
          </w:p>
          <w:p w:rsidR="00587BB2" w:rsidRPr="00587BB2" w:rsidRDefault="00587BB2" w:rsidP="002F1DD2">
            <w:pPr>
              <w:rPr>
                <w:rFonts w:ascii="Cambria" w:hAnsi="Cambria" w:cs="Arial"/>
                <w:iCs/>
              </w:rPr>
            </w:pP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 xml:space="preserve">a)  </w:t>
            </w:r>
            <w:r w:rsidRPr="0035311D">
              <w:rPr>
                <w:rFonts w:ascii="Cambria" w:hAnsi="Cambria" w:cs="Arial"/>
                <w:b/>
                <w:bCs/>
              </w:rPr>
              <w:t xml:space="preserve">Prvi parcijalni test </w:t>
            </w:r>
            <w:r w:rsidRPr="0035311D">
              <w:rPr>
                <w:rFonts w:ascii="Cambria" w:hAnsi="Cambria" w:cs="Arial"/>
                <w:bCs/>
              </w:rPr>
              <w:t>od 0 do 42 boda (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>uvjet za pristupanje završnoj evaluaciji je minimalno osvojenih 27 bodova</w:t>
            </w:r>
            <w:r w:rsidRPr="0035311D">
              <w:rPr>
                <w:rFonts w:ascii="Cambria" w:hAnsi="Cambria" w:cs="Arial"/>
                <w:bCs/>
              </w:rPr>
              <w:t xml:space="preserve">) 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/>
                <w:bCs/>
              </w:rPr>
              <w:t xml:space="preserve">b)  Vježba </w:t>
            </w:r>
            <w:r w:rsidRPr="0035311D">
              <w:rPr>
                <w:rFonts w:ascii="Cambria" w:hAnsi="Cambria" w:cs="Arial"/>
              </w:rPr>
              <w:t xml:space="preserve">(seminar; </w:t>
            </w:r>
            <w:proofErr w:type="spellStart"/>
            <w:r w:rsidRPr="0035311D">
              <w:rPr>
                <w:rFonts w:ascii="Cambria" w:hAnsi="Cambria" w:cs="Arial"/>
              </w:rPr>
              <w:t>debatno-istraživački</w:t>
            </w:r>
            <w:proofErr w:type="spellEnd"/>
            <w:r w:rsidRPr="0035311D">
              <w:rPr>
                <w:rFonts w:ascii="Cambria" w:hAnsi="Cambria" w:cs="Arial"/>
              </w:rPr>
              <w:t xml:space="preserve"> projekt; esej)</w:t>
            </w:r>
            <w:r w:rsidRPr="0035311D">
              <w:rPr>
                <w:rFonts w:ascii="Cambria" w:hAnsi="Cambria" w:cs="Arial"/>
                <w:b/>
                <w:bCs/>
              </w:rPr>
              <w:t xml:space="preserve"> </w:t>
            </w:r>
            <w:r w:rsidRPr="0035311D">
              <w:rPr>
                <w:rFonts w:ascii="Cambria" w:hAnsi="Cambria" w:cs="Arial"/>
                <w:bCs/>
              </w:rPr>
              <w:t xml:space="preserve"> 0 - 16 bodova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/>
                <w:bCs/>
              </w:rPr>
              <w:t xml:space="preserve">c)  Završni ispit </w:t>
            </w:r>
            <w:r w:rsidRPr="0035311D">
              <w:rPr>
                <w:rFonts w:ascii="Cambria" w:hAnsi="Cambria" w:cs="Arial"/>
                <w:bCs/>
              </w:rPr>
              <w:t xml:space="preserve">od 0 do 42 bodova </w:t>
            </w:r>
            <w:r w:rsidRPr="0035311D">
              <w:rPr>
                <w:rFonts w:ascii="Cambria" w:hAnsi="Cambria" w:cs="Arial"/>
                <w:bCs/>
                <w:u w:val="single"/>
              </w:rPr>
              <w:t>(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>uvjet za formiranje konačne ocjene je minimalno osvajanje 28 bodova</w:t>
            </w:r>
            <w:r w:rsidRPr="0035311D">
              <w:rPr>
                <w:rFonts w:ascii="Cambria" w:hAnsi="Cambria" w:cs="Arial"/>
                <w:bCs/>
                <w:u w:val="single"/>
              </w:rPr>
              <w:t>)</w:t>
            </w:r>
          </w:p>
          <w:p w:rsidR="00CE0AA8" w:rsidRPr="0035311D" w:rsidRDefault="00CE0AA8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bCs/>
              </w:rPr>
              <w:t xml:space="preserve">       </w:t>
            </w:r>
            <w:r w:rsidRPr="0035311D">
              <w:rPr>
                <w:rFonts w:ascii="Cambria" w:hAnsi="Cambria" w:cs="Arial"/>
                <w:b/>
                <w:bCs/>
              </w:rPr>
              <w:t xml:space="preserve">                        </w:t>
            </w:r>
          </w:p>
          <w:p w:rsidR="00CE0AA8" w:rsidRPr="0035311D" w:rsidRDefault="00CE0AA8" w:rsidP="00CE0AA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u w:val="single"/>
              </w:rPr>
            </w:pPr>
            <w:r w:rsidRPr="0035311D">
              <w:rPr>
                <w:rFonts w:ascii="Cambria" w:hAnsi="Cambria" w:cs="Arial"/>
                <w:bCs/>
              </w:rPr>
              <w:t xml:space="preserve">Konačna ocjena formira se na osnovu evaluacije svih oblika studentskog rada – </w:t>
            </w:r>
            <w:proofErr w:type="spellStart"/>
            <w:r w:rsidRPr="0035311D">
              <w:rPr>
                <w:rFonts w:ascii="Cambria" w:hAnsi="Cambria" w:cs="Arial"/>
                <w:bCs/>
              </w:rPr>
              <w:t>zbrajanjem</w:t>
            </w:r>
            <w:proofErr w:type="spellEnd"/>
            <w:r w:rsidRPr="0035311D">
              <w:rPr>
                <w:rFonts w:ascii="Cambria" w:hAnsi="Cambria" w:cs="Arial"/>
                <w:bCs/>
              </w:rPr>
              <w:t xml:space="preserve"> bodova osvojenih tokom semestra. Studenti koji polože prvi parcijalni test i završni ispit, a ne ostvare bodove na osnovu učešća u predviđenoj vježbi, mogu na završnom i popravnom ispitu osvojiti maksimalno </w:t>
            </w:r>
            <w:r w:rsidRPr="0035311D">
              <w:rPr>
                <w:rFonts w:ascii="Cambria" w:hAnsi="Cambria" w:cs="Arial"/>
                <w:b/>
                <w:bCs/>
              </w:rPr>
              <w:t xml:space="preserve">84 boda što nosi </w:t>
            </w:r>
            <w:r w:rsidRPr="00587BB2">
              <w:rPr>
                <w:rFonts w:ascii="Cambria" w:hAnsi="Cambria" w:cs="Arial"/>
                <w:b/>
                <w:bCs/>
              </w:rPr>
              <w:t xml:space="preserve"> ocjenu 8 (osam).</w:t>
            </w:r>
            <w:r w:rsidRPr="0035311D">
              <w:rPr>
                <w:rFonts w:ascii="Cambria" w:hAnsi="Cambria" w:cs="Arial"/>
                <w:b/>
                <w:bCs/>
                <w:u w:val="single"/>
              </w:rPr>
              <w:t xml:space="preserve"> </w:t>
            </w:r>
          </w:p>
        </w:tc>
      </w:tr>
      <w:tr w:rsidR="00CE0AA8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CE0AA8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CE0AA8" w:rsidRPr="0035311D" w:rsidRDefault="00CE0AA8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 w:cs="Arial"/>
                <w:iCs/>
              </w:rPr>
              <w:t xml:space="preserve">Student ostvaruje pravo izlaska na završnu evaluaciju znanja ako je na prvom </w:t>
            </w:r>
            <w:proofErr w:type="spellStart"/>
            <w:r w:rsidRPr="0035311D">
              <w:rPr>
                <w:rFonts w:ascii="Cambria" w:hAnsi="Cambria" w:cs="Arial"/>
                <w:iCs/>
              </w:rPr>
              <w:t>parcijalnom</w:t>
            </w:r>
            <w:proofErr w:type="spellEnd"/>
            <w:r w:rsidRPr="0035311D">
              <w:rPr>
                <w:rFonts w:ascii="Cambria" w:hAnsi="Cambria" w:cs="Arial"/>
                <w:iCs/>
              </w:rPr>
              <w:t xml:space="preserve"> testu ostvario  najmanje 27 bodova i bio prisutan na najmanje 50% održanih nastavnih sati.</w:t>
            </w:r>
            <w:r w:rsidRPr="0035311D">
              <w:rPr>
                <w:rFonts w:ascii="Cambria" w:hAnsi="Cambria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Cs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Cs/>
              </w:rPr>
              <w:t xml:space="preserve"> roku u skladu sa čl.64 ZVO. Konačan </w:t>
            </w:r>
            <w:r w:rsidRPr="0035311D">
              <w:rPr>
                <w:rFonts w:ascii="Cambria" w:hAnsi="Cambria" w:cs="Arial"/>
                <w:iCs/>
              </w:rPr>
              <w:lastRenderedPageBreak/>
              <w:t>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553539" w:rsidRDefault="00553539" w:rsidP="003C5BD4">
      <w:pPr>
        <w:rPr>
          <w:rFonts w:ascii="Cambria" w:hAnsi="Cambria"/>
          <w:sz w:val="24"/>
          <w:szCs w:val="24"/>
        </w:rPr>
      </w:pPr>
    </w:p>
    <w:p w:rsidR="00587BB2" w:rsidRPr="0035311D" w:rsidRDefault="00587BB2" w:rsidP="003C5BD4">
      <w:pPr>
        <w:rPr>
          <w:rFonts w:ascii="Cambria" w:hAnsi="Cambria"/>
          <w:sz w:val="24"/>
          <w:szCs w:val="24"/>
        </w:rPr>
      </w:pPr>
    </w:p>
    <w:p w:rsidR="00D827AC" w:rsidRPr="0035311D" w:rsidRDefault="00D827AC" w:rsidP="00D827AC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SOCIOLOGIJA – I - semestar</w:t>
      </w:r>
    </w:p>
    <w:p w:rsidR="00D827AC" w:rsidRPr="0035311D" w:rsidRDefault="00D827AC" w:rsidP="003C5BD4">
      <w:pPr>
        <w:rPr>
          <w:rFonts w:ascii="Cambria" w:hAnsi="Cambria"/>
          <w:b/>
          <w:sz w:val="24"/>
          <w:szCs w:val="24"/>
        </w:rPr>
      </w:pPr>
    </w:p>
    <w:p w:rsidR="00CE0AA8" w:rsidRPr="0035311D" w:rsidRDefault="00D827AC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 ECTS bodova – obavezni predmet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570"/>
        <w:gridCol w:w="1109"/>
        <w:gridCol w:w="475"/>
        <w:gridCol w:w="477"/>
        <w:gridCol w:w="632"/>
        <w:gridCol w:w="459"/>
        <w:gridCol w:w="1230"/>
      </w:tblGrid>
      <w:tr w:rsidR="00D827AC" w:rsidRPr="0035311D" w:rsidTr="00D827AC">
        <w:trPr>
          <w:trHeight w:val="174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  Oblici praćenja i provjeravanja znanja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</w:tr>
      <w:tr w:rsidR="00D827AC" w:rsidRPr="0035311D" w:rsidTr="00D827AC">
        <w:tc>
          <w:tcPr>
            <w:tcW w:w="23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85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22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D827AC" w:rsidRPr="0035311D" w:rsidTr="00D827AC">
        <w:tc>
          <w:tcPr>
            <w:tcW w:w="23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AC" w:rsidRPr="0035311D" w:rsidRDefault="00D827AC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Pisana evaluacija znanja – prvi parcijalni ispit (test)</w:t>
            </w:r>
          </w:p>
        </w:tc>
        <w:tc>
          <w:tcPr>
            <w:tcW w:w="1385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3,0</w:t>
            </w:r>
          </w:p>
        </w:tc>
        <w:tc>
          <w:tcPr>
            <w:tcW w:w="1222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D827AC" w:rsidRPr="0035311D" w:rsidTr="00D827AC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827AC" w:rsidRPr="0035311D" w:rsidRDefault="00D827AC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3,0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D827AC" w:rsidRPr="0035311D" w:rsidTr="00D827AC">
        <w:tc>
          <w:tcPr>
            <w:tcW w:w="23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C" w:rsidRPr="0035311D" w:rsidRDefault="00D827AC" w:rsidP="00D827AC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85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1222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C" w:rsidRPr="0035311D" w:rsidRDefault="00D827AC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D827AC" w:rsidRPr="0035311D" w:rsidTr="00D827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D827AC" w:rsidRPr="0035311D" w:rsidTr="00D827AC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C" w:rsidRPr="0035311D" w:rsidRDefault="00D827AC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U oblikovanju konačne ocjene uzimaju se u obzir utvrđeni elementi praćenja i provjeravanja rada studenata/</w:t>
            </w:r>
            <w:proofErr w:type="spellStart"/>
            <w:r w:rsidRPr="0035311D">
              <w:rPr>
                <w:rFonts w:ascii="Cambria" w:hAnsi="Cambria" w:cs="Arial"/>
              </w:rPr>
              <w:t>ica</w:t>
            </w:r>
            <w:proofErr w:type="spellEnd"/>
            <w:r w:rsidRPr="0035311D">
              <w:rPr>
                <w:rFonts w:ascii="Cambria" w:hAnsi="Cambria" w:cs="Arial"/>
              </w:rPr>
              <w:t xml:space="preserve">, i to: a) bodovi na prvom </w:t>
            </w:r>
            <w:proofErr w:type="spellStart"/>
            <w:r w:rsidRPr="0035311D">
              <w:rPr>
                <w:rFonts w:ascii="Cambria" w:hAnsi="Cambria" w:cs="Arial"/>
              </w:rPr>
              <w:t>parcijalnom</w:t>
            </w:r>
            <w:proofErr w:type="spellEnd"/>
            <w:r w:rsidRPr="0035311D">
              <w:rPr>
                <w:rFonts w:ascii="Cambria" w:hAnsi="Cambria" w:cs="Arial"/>
              </w:rPr>
              <w:t xml:space="preserve"> ispitu i b) bodovi na završnom ispitu. </w:t>
            </w:r>
          </w:p>
          <w:p w:rsidR="00D827AC" w:rsidRPr="0035311D" w:rsidRDefault="00D827AC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/>
              </w:rPr>
              <w:t xml:space="preserve">Utvrđeni elementi praćenja </w:t>
            </w:r>
            <w:r w:rsidRPr="0035311D">
              <w:rPr>
                <w:rFonts w:ascii="Cambria" w:hAnsi="Cambria" w:cs="Arial"/>
              </w:rPr>
              <w:t xml:space="preserve"> u odnosu na ocjenu</w:t>
            </w:r>
            <w:r w:rsidR="007D0EEE" w:rsidRPr="0035311D">
              <w:rPr>
                <w:rFonts w:ascii="Cambria" w:hAnsi="Cambria" w:cs="Arial"/>
              </w:rPr>
              <w:t xml:space="preserve"> </w:t>
            </w:r>
            <w:r w:rsidRPr="0035311D">
              <w:rPr>
                <w:rFonts w:ascii="Cambria" w:hAnsi="Cambria" w:cs="Arial"/>
              </w:rPr>
              <w:t>na prvoj pisanoj evaluaciji znanja, odnosno na završnom ispitu, vezuju se za slijedeću distribuciju bodova (ocjena/bodovi):</w:t>
            </w:r>
            <w:r w:rsidRPr="0035311D">
              <w:rPr>
                <w:rFonts w:ascii="Cambria" w:hAnsi="Cambria"/>
              </w:rPr>
              <w:t xml:space="preserve"> </w:t>
            </w:r>
            <w:r w:rsidRPr="0035311D">
              <w:rPr>
                <w:rFonts w:ascii="Cambria" w:hAnsi="Cambria" w:cs="Arial"/>
              </w:rPr>
              <w:t>10 = 50; 9 = 45; 8 = 40; 7 = 35; 6 = 30.</w:t>
            </w:r>
          </w:p>
        </w:tc>
      </w:tr>
      <w:tr w:rsidR="00D827AC" w:rsidRPr="0035311D" w:rsidTr="00D827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27AC" w:rsidRPr="0035311D" w:rsidRDefault="00D827AC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D827AC" w:rsidRPr="0035311D" w:rsidTr="00D827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7AC" w:rsidRPr="0035311D" w:rsidRDefault="00D827AC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Student/</w:t>
            </w:r>
            <w:proofErr w:type="spellStart"/>
            <w:r w:rsidRPr="0035311D">
              <w:rPr>
                <w:rFonts w:ascii="Cambria" w:hAnsi="Cambria" w:cs="Arial"/>
              </w:rPr>
              <w:t>ica</w:t>
            </w:r>
            <w:proofErr w:type="spellEnd"/>
            <w:r w:rsidRPr="0035311D">
              <w:rPr>
                <w:rFonts w:ascii="Cambria" w:hAnsi="Cambria" w:cs="Arial"/>
              </w:rPr>
              <w:t xml:space="preserve"> ostvaruje pravo izlaska na završnu evaluaciju znanja ako je na</w:t>
            </w:r>
            <w:r w:rsidR="007D0EEE" w:rsidRPr="0035311D">
              <w:rPr>
                <w:rFonts w:ascii="Cambria" w:hAnsi="Cambria" w:cs="Arial"/>
              </w:rPr>
              <w:t xml:space="preserve"> prvom </w:t>
            </w:r>
            <w:proofErr w:type="spellStart"/>
            <w:r w:rsidR="007D0EEE" w:rsidRPr="0035311D">
              <w:rPr>
                <w:rFonts w:ascii="Cambria" w:hAnsi="Cambria" w:cs="Arial"/>
              </w:rPr>
              <w:t>parcijalnom</w:t>
            </w:r>
            <w:proofErr w:type="spellEnd"/>
            <w:r w:rsidR="007D0EEE" w:rsidRPr="0035311D">
              <w:rPr>
                <w:rFonts w:ascii="Cambria" w:hAnsi="Cambria" w:cs="Arial"/>
              </w:rPr>
              <w:t xml:space="preserve"> ispitu ostvar</w:t>
            </w:r>
            <w:r w:rsidRPr="0035311D">
              <w:rPr>
                <w:rFonts w:ascii="Cambria" w:hAnsi="Cambria" w:cs="Arial"/>
              </w:rPr>
              <w:t>io/la prolaznu ocjenu 6 (E) i bio/bila prisutan/na najmanje 50% održanih nastavnih sati.</w:t>
            </w:r>
            <w:r w:rsidRPr="0035311D">
              <w:rPr>
                <w:rFonts w:ascii="Cambria" w:hAnsi="Cambria"/>
              </w:rPr>
              <w:t xml:space="preserve"> </w:t>
            </w:r>
            <w:r w:rsidRPr="0035311D">
              <w:rPr>
                <w:rFonts w:ascii="Cambria" w:hAnsi="Cambria" w:cs="Arial"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</w:rPr>
              <w:t>ispitnom</w:t>
            </w:r>
            <w:proofErr w:type="spellEnd"/>
            <w:r w:rsidRPr="0035311D">
              <w:rPr>
                <w:rFonts w:ascii="Cambria" w:hAnsi="Cambria" w:cs="Arial"/>
              </w:rPr>
              <w:t xml:space="preserve"> roku u skladu sa čl. 64  ZVO. Konačan uspjeh studenta/</w:t>
            </w:r>
            <w:proofErr w:type="spellStart"/>
            <w:r w:rsidRPr="0035311D">
              <w:rPr>
                <w:rFonts w:ascii="Cambria" w:hAnsi="Cambria" w:cs="Arial"/>
              </w:rPr>
              <w:t>ice</w:t>
            </w:r>
            <w:proofErr w:type="spellEnd"/>
            <w:r w:rsidRPr="0035311D">
              <w:rPr>
                <w:rFonts w:ascii="Cambria" w:hAnsi="Cambria" w:cs="Arial"/>
              </w:rPr>
              <w:t xml:space="preserve"> nakon svih predviđenih oblika provjere znanja vrednuje se i ocjenjuje u skladu sa čl. 62. ZVO, i to: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202"/>
              <w:gridCol w:w="1260"/>
              <w:gridCol w:w="1189"/>
              <w:gridCol w:w="1261"/>
              <w:gridCol w:w="1261"/>
              <w:gridCol w:w="1637"/>
            </w:tblGrid>
            <w:tr w:rsidR="00D827AC" w:rsidRPr="0035311D" w:rsidTr="002F1DD2">
              <w:tc>
                <w:tcPr>
                  <w:tcW w:w="1998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Ocjena:</w:t>
                  </w:r>
                </w:p>
              </w:tc>
              <w:tc>
                <w:tcPr>
                  <w:tcW w:w="1825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10 (A)</w:t>
                  </w:r>
                </w:p>
              </w:tc>
              <w:tc>
                <w:tcPr>
                  <w:tcW w:w="1984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9 (B)</w:t>
                  </w:r>
                </w:p>
              </w:tc>
              <w:tc>
                <w:tcPr>
                  <w:tcW w:w="1843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8 (C)</w:t>
                  </w:r>
                </w:p>
              </w:tc>
              <w:tc>
                <w:tcPr>
                  <w:tcW w:w="1984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7 (D)</w:t>
                  </w:r>
                </w:p>
              </w:tc>
              <w:tc>
                <w:tcPr>
                  <w:tcW w:w="1985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6 (E)</w:t>
                  </w:r>
                </w:p>
              </w:tc>
              <w:tc>
                <w:tcPr>
                  <w:tcW w:w="2370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5 (F, FX)</w:t>
                  </w:r>
                </w:p>
              </w:tc>
            </w:tr>
            <w:tr w:rsidR="00D827AC" w:rsidRPr="0035311D" w:rsidTr="002F1DD2">
              <w:tc>
                <w:tcPr>
                  <w:tcW w:w="1998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Bodovi:</w:t>
                  </w:r>
                </w:p>
              </w:tc>
              <w:tc>
                <w:tcPr>
                  <w:tcW w:w="1825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95-100</w:t>
                  </w:r>
                </w:p>
              </w:tc>
              <w:tc>
                <w:tcPr>
                  <w:tcW w:w="1984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85-94</w:t>
                  </w:r>
                </w:p>
              </w:tc>
              <w:tc>
                <w:tcPr>
                  <w:tcW w:w="1843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75-84</w:t>
                  </w:r>
                </w:p>
              </w:tc>
              <w:tc>
                <w:tcPr>
                  <w:tcW w:w="1984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65-74</w:t>
                  </w:r>
                </w:p>
              </w:tc>
              <w:tc>
                <w:tcPr>
                  <w:tcW w:w="1985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55-64</w:t>
                  </w:r>
                </w:p>
              </w:tc>
              <w:tc>
                <w:tcPr>
                  <w:tcW w:w="2370" w:type="dxa"/>
                </w:tcPr>
                <w:p w:rsidR="00D827AC" w:rsidRPr="0035311D" w:rsidRDefault="00D827AC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manje od 55 bodova</w:t>
                  </w:r>
                </w:p>
              </w:tc>
            </w:tr>
          </w:tbl>
          <w:p w:rsidR="00D827AC" w:rsidRPr="0035311D" w:rsidRDefault="00D827AC" w:rsidP="002F1DD2">
            <w:pPr>
              <w:jc w:val="center"/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U indeks se unose prolazne ocjene. Ocjena 6 (E) je najniža prolazna ocjena.</w:t>
            </w:r>
          </w:p>
        </w:tc>
      </w:tr>
    </w:tbl>
    <w:p w:rsidR="00553539" w:rsidRPr="0035311D" w:rsidRDefault="00553539" w:rsidP="003C5BD4">
      <w:pPr>
        <w:rPr>
          <w:rFonts w:ascii="Cambria" w:hAnsi="Cambria"/>
          <w:sz w:val="24"/>
          <w:szCs w:val="24"/>
        </w:rPr>
      </w:pPr>
    </w:p>
    <w:p w:rsidR="007D0EEE" w:rsidRPr="0035311D" w:rsidRDefault="007D0EEE" w:rsidP="007D0EEE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SOCIOLOGIJA PRAVA – II - semestar</w:t>
      </w:r>
    </w:p>
    <w:p w:rsidR="00D827AC" w:rsidRPr="0035311D" w:rsidRDefault="00D827AC" w:rsidP="003C5BD4">
      <w:pPr>
        <w:rPr>
          <w:rFonts w:ascii="Cambria" w:hAnsi="Cambria"/>
          <w:sz w:val="24"/>
          <w:szCs w:val="24"/>
        </w:rPr>
      </w:pPr>
    </w:p>
    <w:p w:rsidR="00845519" w:rsidRPr="0035311D" w:rsidRDefault="00845519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 ECTS bodova – obavezni predmet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70"/>
        <w:gridCol w:w="1109"/>
        <w:gridCol w:w="475"/>
        <w:gridCol w:w="477"/>
        <w:gridCol w:w="632"/>
        <w:gridCol w:w="459"/>
        <w:gridCol w:w="1228"/>
      </w:tblGrid>
      <w:tr w:rsidR="00845519" w:rsidRPr="0035311D" w:rsidTr="00845519">
        <w:trPr>
          <w:trHeight w:val="17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  Oblici praćenja i provjeravanja znanja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</w:tr>
      <w:tr w:rsidR="00845519" w:rsidRPr="0035311D" w:rsidTr="00845519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85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845519" w:rsidRPr="0035311D" w:rsidTr="00845519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Pisana evaluacija znanja – prvi parcijalni ispit (test)</w:t>
            </w:r>
          </w:p>
        </w:tc>
        <w:tc>
          <w:tcPr>
            <w:tcW w:w="1385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2,5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40%</w:t>
            </w:r>
          </w:p>
        </w:tc>
      </w:tr>
      <w:tr w:rsidR="00845519" w:rsidRPr="0035311D" w:rsidTr="00845519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Prez</w:t>
            </w:r>
            <w:r w:rsidR="00BD1FB7" w:rsidRPr="0035311D">
              <w:rPr>
                <w:rFonts w:ascii="Cambria" w:hAnsi="Cambria" w:cs="Arial"/>
              </w:rPr>
              <w:t>e</w:t>
            </w:r>
            <w:r w:rsidRPr="0035311D">
              <w:rPr>
                <w:rFonts w:ascii="Cambria" w:hAnsi="Cambria" w:cs="Arial"/>
              </w:rPr>
              <w:t xml:space="preserve">ntacija (redovni i redovni </w:t>
            </w:r>
            <w:proofErr w:type="spellStart"/>
            <w:r w:rsidRPr="0035311D">
              <w:rPr>
                <w:rFonts w:ascii="Cambria" w:hAnsi="Cambria" w:cs="Arial"/>
              </w:rPr>
              <w:t>samofinansirajući</w:t>
            </w:r>
            <w:proofErr w:type="spellEnd"/>
            <w:r w:rsidRPr="0035311D">
              <w:rPr>
                <w:rFonts w:ascii="Cambria" w:hAnsi="Cambria" w:cs="Arial"/>
              </w:rPr>
              <w:t xml:space="preserve"> studij)/Esej (DL i vanredni studij)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0,5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10%</w:t>
            </w:r>
          </w:p>
        </w:tc>
      </w:tr>
      <w:tr w:rsidR="00845519" w:rsidRPr="0035311D" w:rsidTr="00845519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3,0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845519" w:rsidRPr="0035311D" w:rsidTr="00845519">
        <w:tc>
          <w:tcPr>
            <w:tcW w:w="23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9" w:rsidRPr="0035311D" w:rsidRDefault="00845519" w:rsidP="00845519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85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19" w:rsidRPr="0035311D" w:rsidRDefault="00845519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845519" w:rsidRPr="0035311D" w:rsidTr="008455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845519" w:rsidRPr="0035311D" w:rsidTr="00BC32AF">
        <w:trPr>
          <w:trHeight w:val="8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9" w:rsidRPr="0035311D" w:rsidRDefault="00845519" w:rsidP="00BC32AF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lastRenderedPageBreak/>
              <w:t xml:space="preserve">U oblikovanju konačne ocjene uzimaju se u obzir utvrđeni elementi praćenja i provjeravanja rada studenata: </w:t>
            </w:r>
            <w:r w:rsidR="00BC32AF" w:rsidRPr="0035311D">
              <w:rPr>
                <w:rFonts w:ascii="Cambria" w:hAnsi="Cambria" w:cs="Arial"/>
              </w:rPr>
              <w:t xml:space="preserve">prvi parcijalni ispit, samostalni istraživački rad – esej, rješavanje </w:t>
            </w:r>
            <w:proofErr w:type="spellStart"/>
            <w:r w:rsidR="00BC32AF" w:rsidRPr="0035311D">
              <w:rPr>
                <w:rFonts w:ascii="Cambria" w:hAnsi="Cambria" w:cs="Arial"/>
              </w:rPr>
              <w:t>problemskog</w:t>
            </w:r>
            <w:proofErr w:type="spellEnd"/>
            <w:r w:rsidR="00BC32AF" w:rsidRPr="0035311D">
              <w:rPr>
                <w:rFonts w:ascii="Cambria" w:hAnsi="Cambria" w:cs="Arial"/>
              </w:rPr>
              <w:t xml:space="preserve"> zadatka, aktivnost na nastavi, završni ispit.</w:t>
            </w:r>
          </w:p>
        </w:tc>
      </w:tr>
      <w:tr w:rsidR="00845519" w:rsidRPr="0035311D" w:rsidTr="008455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845519" w:rsidRPr="0035311D" w:rsidTr="008455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519" w:rsidRPr="0035311D" w:rsidRDefault="00845519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Student/</w:t>
            </w:r>
            <w:proofErr w:type="spellStart"/>
            <w:r w:rsidRPr="0035311D">
              <w:rPr>
                <w:rFonts w:ascii="Cambria" w:hAnsi="Cambria" w:cs="Arial"/>
                <w:i/>
              </w:rPr>
              <w:t>ica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ostvaruje pravo izlaska na završnu evaluaciju znanja ako je u toku </w:t>
            </w:r>
            <w:r w:rsidR="00BC32AF" w:rsidRPr="0035311D">
              <w:rPr>
                <w:rFonts w:ascii="Cambria" w:hAnsi="Cambria" w:cs="Arial"/>
                <w:i/>
              </w:rPr>
              <w:t xml:space="preserve">prvog </w:t>
            </w:r>
            <w:proofErr w:type="spellStart"/>
            <w:r w:rsidR="00BC32AF" w:rsidRPr="0035311D">
              <w:rPr>
                <w:rFonts w:ascii="Cambria" w:hAnsi="Cambria" w:cs="Arial"/>
                <w:i/>
              </w:rPr>
              <w:t>parcijalnog</w:t>
            </w:r>
            <w:proofErr w:type="spellEnd"/>
            <w:r w:rsidR="00BC32AF" w:rsidRPr="0035311D">
              <w:rPr>
                <w:rFonts w:ascii="Cambria" w:hAnsi="Cambria" w:cs="Arial"/>
                <w:i/>
              </w:rPr>
              <w:t xml:space="preserve"> ispita semestra </w:t>
            </w:r>
            <w:proofErr w:type="spellStart"/>
            <w:r w:rsidR="00BC32AF" w:rsidRPr="0035311D">
              <w:rPr>
                <w:rFonts w:ascii="Cambria" w:hAnsi="Cambria" w:cs="Arial"/>
                <w:i/>
              </w:rPr>
              <w:t>ostravio</w:t>
            </w:r>
            <w:proofErr w:type="spellEnd"/>
            <w:r w:rsidR="00BC32AF" w:rsidRPr="0035311D">
              <w:rPr>
                <w:rFonts w:ascii="Cambria" w:hAnsi="Cambria" w:cs="Arial"/>
                <w:i/>
              </w:rPr>
              <w:t>/la najmanje 25</w:t>
            </w:r>
            <w:r w:rsidRPr="0035311D">
              <w:rPr>
                <w:rFonts w:ascii="Cambria" w:hAnsi="Cambria" w:cs="Arial"/>
                <w:i/>
              </w:rPr>
              <w:t xml:space="preserve"> bodova</w:t>
            </w:r>
            <w:r w:rsidR="00BC32AF" w:rsidRPr="0035311D">
              <w:rPr>
                <w:rFonts w:ascii="Cambria" w:hAnsi="Cambria" w:cs="Arial"/>
                <w:i/>
              </w:rPr>
              <w:t>.</w:t>
            </w:r>
            <w:r w:rsidRPr="0035311D">
              <w:rPr>
                <w:rFonts w:ascii="Cambria" w:hAnsi="Cambria" w:cs="Arial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 64 ZVO. Konačan uspjeh studenta nakon svih predviđenih oblika provjere znanja vrednuje se i ocjenjuje u skladu sa čl. 62.ZVO, i to: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202"/>
              <w:gridCol w:w="1260"/>
              <w:gridCol w:w="1189"/>
              <w:gridCol w:w="1261"/>
              <w:gridCol w:w="1261"/>
              <w:gridCol w:w="1637"/>
            </w:tblGrid>
            <w:tr w:rsidR="00845519" w:rsidRPr="0035311D" w:rsidTr="002F1DD2">
              <w:tc>
                <w:tcPr>
                  <w:tcW w:w="1998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Ocjena:</w:t>
                  </w:r>
                </w:p>
              </w:tc>
              <w:tc>
                <w:tcPr>
                  <w:tcW w:w="1825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10 (A)</w:t>
                  </w:r>
                </w:p>
              </w:tc>
              <w:tc>
                <w:tcPr>
                  <w:tcW w:w="1984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9 (B)</w:t>
                  </w:r>
                </w:p>
              </w:tc>
              <w:tc>
                <w:tcPr>
                  <w:tcW w:w="1843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8 (C)</w:t>
                  </w:r>
                </w:p>
              </w:tc>
              <w:tc>
                <w:tcPr>
                  <w:tcW w:w="1984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7 (D)</w:t>
                  </w:r>
                </w:p>
              </w:tc>
              <w:tc>
                <w:tcPr>
                  <w:tcW w:w="1985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6 (E)</w:t>
                  </w:r>
                </w:p>
              </w:tc>
              <w:tc>
                <w:tcPr>
                  <w:tcW w:w="2370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5 (F, FX)</w:t>
                  </w:r>
                </w:p>
              </w:tc>
            </w:tr>
            <w:tr w:rsidR="00845519" w:rsidRPr="0035311D" w:rsidTr="002F1DD2">
              <w:tc>
                <w:tcPr>
                  <w:tcW w:w="1998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Bodovi:</w:t>
                  </w:r>
                </w:p>
              </w:tc>
              <w:tc>
                <w:tcPr>
                  <w:tcW w:w="1825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95-100</w:t>
                  </w:r>
                </w:p>
              </w:tc>
              <w:tc>
                <w:tcPr>
                  <w:tcW w:w="1984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85-94</w:t>
                  </w:r>
                </w:p>
              </w:tc>
              <w:tc>
                <w:tcPr>
                  <w:tcW w:w="1843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75-84</w:t>
                  </w:r>
                </w:p>
              </w:tc>
              <w:tc>
                <w:tcPr>
                  <w:tcW w:w="1984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65-74</w:t>
                  </w:r>
                </w:p>
              </w:tc>
              <w:tc>
                <w:tcPr>
                  <w:tcW w:w="1985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55-64</w:t>
                  </w:r>
                </w:p>
              </w:tc>
              <w:tc>
                <w:tcPr>
                  <w:tcW w:w="2370" w:type="dxa"/>
                </w:tcPr>
                <w:p w:rsidR="00845519" w:rsidRPr="0035311D" w:rsidRDefault="00845519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manje od 55 bodova</w:t>
                  </w:r>
                </w:p>
              </w:tc>
            </w:tr>
          </w:tbl>
          <w:p w:rsidR="00845519" w:rsidRPr="0035311D" w:rsidRDefault="00845519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i/>
              </w:rPr>
              <w:t>U indeks se unose prolazne ocjene. Ocjena 6 (E) je najniža prolazna ocjena.</w:t>
            </w:r>
          </w:p>
        </w:tc>
      </w:tr>
    </w:tbl>
    <w:p w:rsidR="00624BD9" w:rsidRPr="0035311D" w:rsidRDefault="00624BD9" w:rsidP="003C5BD4">
      <w:pPr>
        <w:rPr>
          <w:rFonts w:ascii="Cambria" w:hAnsi="Cambria"/>
          <w:sz w:val="24"/>
          <w:szCs w:val="24"/>
        </w:rPr>
      </w:pPr>
    </w:p>
    <w:p w:rsidR="00845519" w:rsidRPr="0035311D" w:rsidRDefault="00845519" w:rsidP="003C5BD4">
      <w:pPr>
        <w:rPr>
          <w:rFonts w:ascii="Cambria" w:hAnsi="Cambria"/>
          <w:sz w:val="24"/>
          <w:szCs w:val="24"/>
        </w:rPr>
      </w:pPr>
    </w:p>
    <w:p w:rsidR="0086757E" w:rsidRPr="0035311D" w:rsidRDefault="0086757E" w:rsidP="0086757E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GRAĐANSKOG PRAVA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UVOD U GRAĐANSKO PRAVO - III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7 ECTS bodova</w:t>
      </w:r>
    </w:p>
    <w:tbl>
      <w:tblPr>
        <w:tblW w:w="539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2"/>
        <w:gridCol w:w="476"/>
        <w:gridCol w:w="474"/>
        <w:gridCol w:w="634"/>
        <w:gridCol w:w="460"/>
        <w:gridCol w:w="1523"/>
      </w:tblGrid>
      <w:tr w:rsidR="009331E9" w:rsidRPr="00587BB2" w:rsidTr="009331E9">
        <w:trPr>
          <w:trHeight w:val="174"/>
        </w:trPr>
        <w:tc>
          <w:tcPr>
            <w:tcW w:w="231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9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3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66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5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77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9331E9">
        <w:tc>
          <w:tcPr>
            <w:tcW w:w="2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4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38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9331E9">
        <w:tc>
          <w:tcPr>
            <w:tcW w:w="2319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44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2,8</w:t>
            </w:r>
          </w:p>
        </w:tc>
        <w:tc>
          <w:tcPr>
            <w:tcW w:w="1338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9331E9">
        <w:tc>
          <w:tcPr>
            <w:tcW w:w="2319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44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0,7</w:t>
            </w:r>
          </w:p>
        </w:tc>
        <w:tc>
          <w:tcPr>
            <w:tcW w:w="1338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9331E9">
        <w:tc>
          <w:tcPr>
            <w:tcW w:w="2319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44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3,5</w:t>
            </w:r>
          </w:p>
        </w:tc>
        <w:tc>
          <w:tcPr>
            <w:tcW w:w="1338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9331E9">
        <w:tc>
          <w:tcPr>
            <w:tcW w:w="2319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44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7</w:t>
            </w:r>
          </w:p>
        </w:tc>
        <w:tc>
          <w:tcPr>
            <w:tcW w:w="1338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9331E9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9331E9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  <w:tr w:rsidR="009331E9" w:rsidRPr="00587BB2" w:rsidTr="009331E9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331E9" w:rsidRPr="00587BB2" w:rsidTr="009331E9">
        <w:tc>
          <w:tcPr>
            <w:tcW w:w="5000" w:type="pct"/>
            <w:gridSpan w:val="8"/>
            <w:shd w:val="clear" w:color="auto" w:fill="FFFFFF"/>
            <w:vAlign w:val="center"/>
          </w:tcPr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Semestralni test obuhvata rješavanje praktičnih slučajeva.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 sabiranje bodova postignutih na semestralnom testu i završnoj provjeri znanja je nužno da ocjena bude pozitivna (semestralni test najmanje 22 boda, a završna provjera znanja najmanje 27,5 bodova).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može biti usmena ili pismena, o čemu studenti bivaju obavješteni u izvedbenom planu za konkretni semestar.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u iznosu jedne trećine fonda za redovnu nastavu, o čemu oni bivaju obavješteni na početku svakog konkretnog semestra.  </w:t>
            </w:r>
          </w:p>
        </w:tc>
      </w:tr>
    </w:tbl>
    <w:p w:rsidR="003A274C" w:rsidRDefault="003A274C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NASLJEDNO PRAVO - IV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587BB2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1,2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7F7CAD">
        <w:tc>
          <w:tcPr>
            <w:tcW w:w="2286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0,3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1,5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3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7F7CAD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  <w:tr w:rsidR="009331E9" w:rsidRPr="00587BB2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Semestralni test obuhvata rješavanje praktičnih slučajeva.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 sabiranje bodova postignutih na semestralnom testu i završnoj provjeri znanja je nužno da ocjena bude pozitivna (semestralni test najmanje 22 boda, a završna provjera znanja najmanje 27,5 bodova).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može biti usmena ili pismena, o čemu studenti bivaju obavješteni u izvedbenom planu za konkretni semestar.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u iznosu jedne trećine fonda za redovnu nastavu, o čemu oni bivaju obavješteni na početku svakog konkretnog semestra.  </w:t>
            </w:r>
          </w:p>
        </w:tc>
      </w:tr>
    </w:tbl>
    <w:p w:rsidR="009331E9" w:rsidRPr="00570381" w:rsidRDefault="009331E9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STVARNO PRAVO - IV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587BB2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2,0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7F7CAD">
        <w:tc>
          <w:tcPr>
            <w:tcW w:w="2286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0,5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2,5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5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7F7CAD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lastRenderedPageBreak/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  <w:tr w:rsidR="009331E9" w:rsidRPr="00587BB2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lastRenderedPageBreak/>
              <w:t>Ostale informacije relevantne za praćenje rada studenta, vrednovanje i ocjenjivanje</w:t>
            </w:r>
          </w:p>
        </w:tc>
      </w:tr>
      <w:tr w:rsidR="009331E9" w:rsidRPr="00587BB2" w:rsidTr="00587BB2">
        <w:trPr>
          <w:trHeight w:val="1134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Semestralni test obuhvata rješavanje praktičnih slučajeva.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 sabiranje bodova postignutih na semestralnom testu i završnoj provjeri znanja je nužno da ocjena bude pozitivna (semestralni test najmanje 22 boda, a završna provjera znanja najmanje 27,5 bodova).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može biti usmena ili pismena, o čemu studenti bivaju obavješteni u izvedbenom planu za konkretni semestar.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u iznosu jedne trećine fonda za redovnu nastavu, o čemu oni bivaju obavješteni na početku svakog konkretnog semestra.  </w:t>
            </w:r>
          </w:p>
        </w:tc>
      </w:tr>
    </w:tbl>
    <w:p w:rsidR="009331E9" w:rsidRPr="00570381" w:rsidRDefault="009331E9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OBLIGACIONO PRAVO I - V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587BB2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2,4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7F7CAD">
        <w:tc>
          <w:tcPr>
            <w:tcW w:w="2286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0,6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3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6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7F7CAD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  <w:tr w:rsidR="009331E9" w:rsidRPr="00587BB2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Semestralni test obuhvata rješavanje praktičnih slučajeva.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 sabiranje bodova postignutih na semestralnom testu i završnoj provjeri znanja je nužno da ocjena bude pozitivna (semestralni test najmanje 22 boda, a završna provjera znanja najmanje 27,5 bodova).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može biti usmena ili pismena, o čemu studenti bivaju obavješteni u izvedbenom planu za konkretni semestar.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u iznosu jedne trećine fonda za redovnu nastavu, o čemu oni bivaju obavješteni na početku svakog konkretnog semestra.  </w:t>
            </w:r>
          </w:p>
        </w:tc>
      </w:tr>
    </w:tbl>
    <w:p w:rsidR="003A274C" w:rsidRDefault="003A274C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Pr="00570381" w:rsidRDefault="0011158B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OBLIGACIONO PRAVO II - VI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587BB2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2,4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7F7CAD">
        <w:tc>
          <w:tcPr>
            <w:tcW w:w="2286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0,6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3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6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7F7CAD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  <w:tr w:rsidR="009331E9" w:rsidRPr="00587BB2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331E9" w:rsidRPr="00587BB2" w:rsidTr="00587BB2">
        <w:trPr>
          <w:trHeight w:val="2135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Semestralni test obuhvata rješavanje praktičnih slučajeva.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 sabiranje bodova postignutih na semestralnom testu i završnoj provjeri znanja je nužno da ocjena bude pozitivna (semestralni test najmanje 22 boda, a završna provjera znanja najmanje 27,5 bodova).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može biti usmena ili pismena, o čemu studenti bivaju obavješteni u izvedbenom planu za konkretni semestar.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u iznosu jedne trećine fonda za redovnu nastavu, o čemu oni bivaju obavješteni na početku svakog konkretnog semestra.  </w:t>
            </w:r>
          </w:p>
        </w:tc>
      </w:tr>
    </w:tbl>
    <w:p w:rsidR="009331E9" w:rsidRDefault="009331E9" w:rsidP="009331E9">
      <w:pPr>
        <w:rPr>
          <w:rFonts w:ascii="Cambria" w:hAnsi="Cambria"/>
          <w:sz w:val="24"/>
          <w:szCs w:val="24"/>
        </w:rPr>
      </w:pPr>
    </w:p>
    <w:p w:rsidR="003A274C" w:rsidRDefault="003A274C" w:rsidP="009331E9">
      <w:pPr>
        <w:rPr>
          <w:rFonts w:ascii="Cambria" w:hAnsi="Cambria"/>
          <w:sz w:val="24"/>
          <w:szCs w:val="24"/>
        </w:rPr>
      </w:pPr>
    </w:p>
    <w:p w:rsidR="003A274C" w:rsidRDefault="003A274C" w:rsidP="003A274C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PRAVNA KLINIKA IZ OBLIGACIONOG PRAVA - VI - semestar</w:t>
      </w:r>
    </w:p>
    <w:p w:rsidR="003A274C" w:rsidRDefault="003A274C" w:rsidP="003A274C">
      <w:pPr>
        <w:jc w:val="center"/>
        <w:rPr>
          <w:rFonts w:ascii="Cambria" w:hAnsi="Cambria"/>
          <w:b/>
          <w:bCs/>
        </w:rPr>
      </w:pPr>
    </w:p>
    <w:p w:rsidR="003A274C" w:rsidRDefault="003A274C" w:rsidP="003A274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 ECTS boda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3A274C" w:rsidRPr="00587BB2" w:rsidTr="004F32D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3A274C" w:rsidRPr="00587BB2" w:rsidTr="004F32D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3A274C" w:rsidRPr="00587BB2" w:rsidTr="004F32DD">
        <w:tc>
          <w:tcPr>
            <w:tcW w:w="2286" w:type="pct"/>
            <w:tcBorders>
              <w:top w:val="thinThickSmallGap" w:sz="24" w:space="0" w:color="auto"/>
            </w:tcBorders>
          </w:tcPr>
          <w:p w:rsidR="003A274C" w:rsidRPr="00587BB2" w:rsidRDefault="003A274C" w:rsidP="004F32D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0,6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3A274C" w:rsidRPr="00587BB2" w:rsidTr="004F32DD">
        <w:tc>
          <w:tcPr>
            <w:tcW w:w="2286" w:type="pct"/>
          </w:tcPr>
          <w:p w:rsidR="003A274C" w:rsidRPr="00587BB2" w:rsidRDefault="003A274C" w:rsidP="004F32D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0,6</w:t>
            </w:r>
          </w:p>
        </w:tc>
        <w:tc>
          <w:tcPr>
            <w:tcW w:w="1389" w:type="pct"/>
            <w:gridSpan w:val="3"/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3A274C" w:rsidRPr="00587BB2" w:rsidTr="004F32DD">
        <w:tc>
          <w:tcPr>
            <w:tcW w:w="2286" w:type="pct"/>
            <w:tcBorders>
              <w:bottom w:val="thinThickSmallGap" w:sz="24" w:space="0" w:color="auto"/>
            </w:tcBorders>
          </w:tcPr>
          <w:p w:rsidR="003A274C" w:rsidRPr="00587BB2" w:rsidRDefault="003A274C" w:rsidP="004F32D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0,8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3A274C" w:rsidRPr="00587BB2" w:rsidTr="004F32DD">
        <w:tc>
          <w:tcPr>
            <w:tcW w:w="2286" w:type="pct"/>
            <w:tcBorders>
              <w:top w:val="thinThickSmallGap" w:sz="24" w:space="0" w:color="auto"/>
            </w:tcBorders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3A274C" w:rsidRPr="00587BB2" w:rsidRDefault="003A274C" w:rsidP="004F32D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3A274C" w:rsidRPr="00587BB2" w:rsidTr="004F32DD">
        <w:tc>
          <w:tcPr>
            <w:tcW w:w="5000" w:type="pct"/>
            <w:gridSpan w:val="8"/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3A274C" w:rsidRPr="00587BB2" w:rsidTr="004F32DD">
        <w:trPr>
          <w:trHeight w:val="1087"/>
        </w:trPr>
        <w:tc>
          <w:tcPr>
            <w:tcW w:w="5000" w:type="pct"/>
            <w:gridSpan w:val="8"/>
          </w:tcPr>
          <w:p w:rsidR="003A274C" w:rsidRPr="00587BB2" w:rsidRDefault="003A274C" w:rsidP="004F32D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lastRenderedPageBreak/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3A274C" w:rsidRPr="00587BB2" w:rsidTr="004F32D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74C" w:rsidRPr="00587BB2" w:rsidRDefault="003A274C" w:rsidP="004F32D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3A274C" w:rsidRPr="00587BB2" w:rsidRDefault="003A274C" w:rsidP="004F32DD">
            <w:pPr>
              <w:rPr>
                <w:rFonts w:ascii="Cambria" w:hAnsi="Cambria"/>
              </w:rPr>
            </w:pPr>
          </w:p>
        </w:tc>
      </w:tr>
      <w:tr w:rsidR="003A274C" w:rsidRPr="00587BB2" w:rsidTr="004F32D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3A274C" w:rsidRPr="00587BB2" w:rsidRDefault="003A274C" w:rsidP="004F32D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lastRenderedPageBreak/>
              <w:t>Ostale informacije relevantne za praćenje rada studenta, vrednovanje i ocjenjivanje</w:t>
            </w:r>
          </w:p>
        </w:tc>
      </w:tr>
      <w:tr w:rsidR="003A274C" w:rsidRPr="00587BB2" w:rsidTr="004F32DD">
        <w:tc>
          <w:tcPr>
            <w:tcW w:w="5000" w:type="pct"/>
            <w:gridSpan w:val="8"/>
            <w:shd w:val="clear" w:color="auto" w:fill="FFFFFF"/>
            <w:vAlign w:val="center"/>
          </w:tcPr>
          <w:p w:rsidR="003A274C" w:rsidRPr="00587BB2" w:rsidRDefault="003A274C" w:rsidP="004F32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jeste pismena i obavezno obuhvata rješavanje praktičnog zadatka u smislu pisanja tužbe ili ugovora.</w:t>
            </w:r>
          </w:p>
          <w:p w:rsidR="003A274C" w:rsidRPr="00587BB2" w:rsidRDefault="003A274C" w:rsidP="004F32D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i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tri puta u toku semestra, o čemu oni bivaju obavješteni na početku svakog konkretnog semestra.   </w:t>
            </w:r>
          </w:p>
        </w:tc>
      </w:tr>
    </w:tbl>
    <w:p w:rsidR="009331E9" w:rsidRDefault="009331E9" w:rsidP="009331E9">
      <w:pPr>
        <w:rPr>
          <w:rFonts w:ascii="Cambria" w:hAnsi="Cambria"/>
          <w:sz w:val="24"/>
          <w:szCs w:val="24"/>
        </w:rPr>
      </w:pPr>
    </w:p>
    <w:p w:rsidR="00587BB2" w:rsidRPr="00570381" w:rsidRDefault="00587BB2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PRAVO ZAŠTITE POTROŠAČA - VIII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587BB2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0,8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7F7CAD">
        <w:tc>
          <w:tcPr>
            <w:tcW w:w="2286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0,2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7F7CAD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  <w:tr w:rsidR="009331E9" w:rsidRPr="00587BB2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Semestralni test obuhvata i rješavanje praktičnih slučajeva.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 sabiranje bodova postignutih na semestralnom testu i završnoj provjeri znanja je nužno da ocjena bude pozitivna (semestralni test najmanje 22 boda, a završna provjera znanja najmanje 27,5 bodova).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>Završna provjera znanja može biti usmena ili pismena, o čemu studenti bivaju obavješteni u izvedbenom planu za konkretni semestar.</w:t>
            </w:r>
          </w:p>
          <w:p w:rsidR="009331E9" w:rsidRPr="00587BB2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  <w:lang w:val="hr-BA"/>
              </w:rPr>
            </w:pPr>
            <w:r w:rsidRPr="00587BB2">
              <w:rPr>
                <w:rFonts w:ascii="Cambria" w:hAnsi="Cambria"/>
                <w:sz w:val="22"/>
                <w:szCs w:val="22"/>
                <w:lang w:val="hr-BA"/>
              </w:rPr>
              <w:t xml:space="preserve">Za DL studente i vanredne studente organizira se in-class nastava u iznosu jedne trećine fonda za redovnu nastavu, o čemu oni bivaju obavješteni na početku svakog konkretnog semestra.  </w:t>
            </w:r>
          </w:p>
        </w:tc>
      </w:tr>
    </w:tbl>
    <w:p w:rsidR="009331E9" w:rsidRDefault="009331E9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11158B" w:rsidRDefault="0011158B" w:rsidP="009331E9">
      <w:pPr>
        <w:rPr>
          <w:rFonts w:ascii="Cambria" w:hAnsi="Cambria"/>
          <w:sz w:val="24"/>
          <w:szCs w:val="24"/>
        </w:rPr>
      </w:pPr>
    </w:p>
    <w:p w:rsidR="003A274C" w:rsidRPr="00570381" w:rsidRDefault="003A274C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PRAVNA KLINIKA IZ MEĐUNARODNE PRODAJE ROBE I ARBITRAŽNOG PRAVA - VIII - semestar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 ECTS boda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587BB2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 xml:space="preserve">Pisana evaluacija </w:t>
            </w:r>
            <w:proofErr w:type="spellStart"/>
            <w:r w:rsidRPr="00587BB2">
              <w:rPr>
                <w:rFonts w:ascii="Cambria" w:hAnsi="Cambria"/>
              </w:rPr>
              <w:t>znanja-parcijalni</w:t>
            </w:r>
            <w:proofErr w:type="spellEnd"/>
            <w:r w:rsidRPr="00587BB2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1,0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40 %</w:t>
            </w:r>
          </w:p>
        </w:tc>
      </w:tr>
      <w:tr w:rsidR="009331E9" w:rsidRPr="00587BB2" w:rsidTr="007F7CAD">
        <w:tc>
          <w:tcPr>
            <w:tcW w:w="2286" w:type="pct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0,6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10 %</w:t>
            </w:r>
          </w:p>
        </w:tc>
      </w:tr>
      <w:tr w:rsidR="009331E9" w:rsidRPr="00587BB2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0,4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50%</w:t>
            </w:r>
          </w:p>
        </w:tc>
      </w:tr>
      <w:tr w:rsidR="009331E9" w:rsidRPr="00587BB2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587BB2" w:rsidRDefault="009331E9" w:rsidP="007F7CAD">
            <w:pPr>
              <w:jc w:val="center"/>
              <w:rPr>
                <w:rFonts w:ascii="Cambria" w:hAnsi="Cambria"/>
              </w:rPr>
            </w:pPr>
            <w:r w:rsidRPr="00587BB2">
              <w:rPr>
                <w:rFonts w:ascii="Cambria" w:hAnsi="Cambria"/>
                <w:b/>
              </w:rPr>
              <w:t>100%</w:t>
            </w:r>
          </w:p>
        </w:tc>
      </w:tr>
      <w:tr w:rsidR="009331E9" w:rsidRPr="00587BB2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587BB2" w:rsidRDefault="009331E9" w:rsidP="007F7CAD">
            <w:pPr>
              <w:rPr>
                <w:rFonts w:ascii="Cambria" w:hAnsi="Cambria"/>
                <w:b/>
              </w:rPr>
            </w:pPr>
            <w:r w:rsidRPr="00587BB2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587BB2" w:rsidTr="007F7CAD">
        <w:trPr>
          <w:trHeight w:val="1087"/>
        </w:trPr>
        <w:tc>
          <w:tcPr>
            <w:tcW w:w="5000" w:type="pct"/>
            <w:gridSpan w:val="8"/>
          </w:tcPr>
          <w:p w:rsidR="009331E9" w:rsidRPr="00587BB2" w:rsidRDefault="009331E9" w:rsidP="007F7CAD">
            <w:pPr>
              <w:rPr>
                <w:rFonts w:ascii="Cambria" w:hAnsi="Cambria"/>
              </w:rPr>
            </w:pPr>
            <w:r w:rsidRPr="00587BB2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587BB2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587BB2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587BB2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587BB2" w:rsidRDefault="009331E9" w:rsidP="007F7CAD">
            <w:pPr>
              <w:rPr>
                <w:rFonts w:ascii="Cambria" w:hAnsi="Cambria"/>
              </w:rPr>
            </w:pPr>
          </w:p>
        </w:tc>
      </w:tr>
    </w:tbl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D405A5" w:rsidRPr="0035311D" w:rsidRDefault="00D405A5" w:rsidP="00D405A5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ZA HISTORIJU PRAVA I KOMPARATIVNO PRAVO</w:t>
      </w:r>
    </w:p>
    <w:p w:rsidR="00C92DCA" w:rsidRPr="0035311D" w:rsidRDefault="00C92DCA" w:rsidP="003C5BD4">
      <w:pPr>
        <w:rPr>
          <w:rFonts w:ascii="Cambria" w:hAnsi="Cambria"/>
          <w:sz w:val="24"/>
          <w:szCs w:val="24"/>
        </w:rPr>
      </w:pPr>
    </w:p>
    <w:p w:rsidR="002F1DD2" w:rsidRPr="0035311D" w:rsidRDefault="002F1DD2" w:rsidP="002F1DD2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INSTITUCIJE RIMSKOG PRAVA – I - semestar</w:t>
      </w:r>
    </w:p>
    <w:p w:rsidR="002F1DD2" w:rsidRPr="0035311D" w:rsidRDefault="002F1DD2" w:rsidP="003C5BD4">
      <w:pPr>
        <w:rPr>
          <w:rFonts w:ascii="Cambria" w:hAnsi="Cambria"/>
          <w:sz w:val="24"/>
          <w:szCs w:val="24"/>
        </w:rPr>
      </w:pPr>
    </w:p>
    <w:p w:rsidR="002F1DD2" w:rsidRPr="0035311D" w:rsidRDefault="00BC32AF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2F1DD2" w:rsidRPr="0035311D" w:rsidTr="002F1DD2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2F1DD2" w:rsidRPr="0035311D" w:rsidTr="002F1DD2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2F1DD2" w:rsidRPr="0035311D" w:rsidTr="002F1DD2">
        <w:tc>
          <w:tcPr>
            <w:tcW w:w="2284" w:type="pct"/>
            <w:tcBorders>
              <w:top w:val="thinThickSmallGap" w:sz="24" w:space="0" w:color="auto"/>
            </w:tcBorders>
          </w:tcPr>
          <w:p w:rsidR="002F1DD2" w:rsidRPr="0035311D" w:rsidRDefault="00BC32AF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Prvi p</w:t>
            </w:r>
            <w:r w:rsidR="002F1DD2" w:rsidRPr="0035311D">
              <w:rPr>
                <w:rFonts w:ascii="Cambria" w:hAnsi="Cambria"/>
              </w:rPr>
              <w:t xml:space="preserve">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2,4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bodova)</w:t>
            </w:r>
          </w:p>
        </w:tc>
      </w:tr>
      <w:tr w:rsidR="002F1DD2" w:rsidRPr="0035311D" w:rsidTr="002F1DD2">
        <w:tc>
          <w:tcPr>
            <w:tcW w:w="2284" w:type="pct"/>
          </w:tcPr>
          <w:p w:rsidR="002F1DD2" w:rsidRPr="0035311D" w:rsidRDefault="00BC32AF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2F1DD2" w:rsidRPr="0035311D" w:rsidRDefault="00BC32AF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0,6</w:t>
            </w:r>
          </w:p>
        </w:tc>
        <w:tc>
          <w:tcPr>
            <w:tcW w:w="1390" w:type="pct"/>
            <w:gridSpan w:val="3"/>
            <w:vAlign w:val="center"/>
          </w:tcPr>
          <w:p w:rsidR="002F1DD2" w:rsidRPr="0035311D" w:rsidRDefault="002F1DD2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</w:t>
            </w:r>
            <w:r w:rsidR="00BC32AF" w:rsidRPr="0035311D">
              <w:rPr>
                <w:rFonts w:ascii="Cambria" w:hAnsi="Cambria"/>
              </w:rPr>
              <w:t xml:space="preserve"> (10 bodova)</w:t>
            </w:r>
          </w:p>
        </w:tc>
      </w:tr>
      <w:tr w:rsidR="00BC32AF" w:rsidRPr="0035311D" w:rsidTr="002F1DD2">
        <w:tc>
          <w:tcPr>
            <w:tcW w:w="2284" w:type="pct"/>
          </w:tcPr>
          <w:p w:rsidR="00BC32AF" w:rsidRPr="0035311D" w:rsidRDefault="00BC32AF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Rješavanje </w:t>
            </w:r>
            <w:proofErr w:type="spellStart"/>
            <w:r w:rsidRPr="0035311D">
              <w:rPr>
                <w:rFonts w:ascii="Cambria" w:hAnsi="Cambria"/>
              </w:rPr>
              <w:t>problemskog</w:t>
            </w:r>
            <w:proofErr w:type="spellEnd"/>
            <w:r w:rsidRPr="0035311D">
              <w:rPr>
                <w:rFonts w:ascii="Cambria" w:hAnsi="Cambria"/>
              </w:rPr>
              <w:t xml:space="preserve"> zadatka i aktivnost u nastavi</w:t>
            </w:r>
          </w:p>
        </w:tc>
        <w:tc>
          <w:tcPr>
            <w:tcW w:w="1325" w:type="pct"/>
            <w:gridSpan w:val="4"/>
            <w:vAlign w:val="center"/>
          </w:tcPr>
          <w:p w:rsidR="00BC32AF" w:rsidRPr="0035311D" w:rsidRDefault="00BC32AF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0,6</w:t>
            </w:r>
          </w:p>
        </w:tc>
        <w:tc>
          <w:tcPr>
            <w:tcW w:w="1390" w:type="pct"/>
            <w:gridSpan w:val="3"/>
            <w:vAlign w:val="center"/>
          </w:tcPr>
          <w:p w:rsidR="00BC32AF" w:rsidRPr="0035311D" w:rsidRDefault="00BC32AF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 (10 bodova)</w:t>
            </w:r>
          </w:p>
        </w:tc>
      </w:tr>
      <w:tr w:rsidR="002F1DD2" w:rsidRPr="0035311D" w:rsidTr="002F1DD2">
        <w:tc>
          <w:tcPr>
            <w:tcW w:w="2284" w:type="pct"/>
            <w:tcBorders>
              <w:bottom w:val="thinThickSmallGap" w:sz="24" w:space="0" w:color="auto"/>
            </w:tcBorders>
          </w:tcPr>
          <w:p w:rsidR="002F1DD2" w:rsidRPr="0035311D" w:rsidRDefault="00BC32AF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2F1DD2" w:rsidRPr="0035311D" w:rsidRDefault="00BC32AF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2,4</w:t>
            </w:r>
          </w:p>
        </w:tc>
        <w:tc>
          <w:tcPr>
            <w:tcW w:w="139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2F1DD2" w:rsidRPr="0035311D" w:rsidRDefault="00BC32AF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bodova)</w:t>
            </w:r>
          </w:p>
        </w:tc>
      </w:tr>
      <w:tr w:rsidR="002F1DD2" w:rsidRPr="0035311D" w:rsidTr="002F1DD2">
        <w:tc>
          <w:tcPr>
            <w:tcW w:w="2284" w:type="pct"/>
            <w:tcBorders>
              <w:top w:val="thinThickSmallGap" w:sz="24" w:space="0" w:color="auto"/>
            </w:tcBorders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90" w:type="pct"/>
            <w:gridSpan w:val="3"/>
            <w:tcBorders>
              <w:top w:val="thinThickSmallGap" w:sz="24" w:space="0" w:color="auto"/>
            </w:tcBorders>
            <w:vAlign w:val="center"/>
          </w:tcPr>
          <w:p w:rsidR="002F1DD2" w:rsidRPr="0035311D" w:rsidRDefault="002F1DD2" w:rsidP="002F1DD2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2F1DD2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2F1DD2" w:rsidRPr="0035311D" w:rsidTr="00B35C78">
        <w:trPr>
          <w:trHeight w:val="811"/>
        </w:trPr>
        <w:tc>
          <w:tcPr>
            <w:tcW w:w="5000" w:type="pct"/>
            <w:gridSpan w:val="8"/>
          </w:tcPr>
          <w:p w:rsidR="002F1DD2" w:rsidRPr="0035311D" w:rsidRDefault="002F1DD2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="00B35C78"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2F1DD2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2F1DD2" w:rsidRPr="0035311D" w:rsidRDefault="002F1DD2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2F1DD2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2F1DD2" w:rsidRPr="0035311D" w:rsidRDefault="002F1DD2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u to</w:t>
            </w:r>
            <w:r w:rsidR="000072AC" w:rsidRPr="0035311D">
              <w:rPr>
                <w:rFonts w:ascii="Cambria" w:hAnsi="Cambria"/>
                <w:i/>
              </w:rPr>
              <w:t>ku semestra ostvario najmanje 25</w:t>
            </w:r>
            <w:r w:rsidRPr="0035311D">
              <w:rPr>
                <w:rFonts w:ascii="Cambria" w:hAnsi="Cambria"/>
                <w:i/>
              </w:rPr>
              <w:t xml:space="preserve"> bodova</w:t>
            </w:r>
            <w:r w:rsidR="000072AC" w:rsidRPr="0035311D">
              <w:rPr>
                <w:rFonts w:ascii="Cambria" w:hAnsi="Cambria"/>
                <w:i/>
              </w:rPr>
              <w:t>.</w:t>
            </w:r>
            <w:r w:rsidRPr="0035311D">
              <w:rPr>
                <w:rFonts w:ascii="Cambria" w:hAnsi="Cambria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</w:t>
            </w:r>
            <w:r w:rsidRPr="0035311D">
              <w:rPr>
                <w:rFonts w:ascii="Cambria" w:hAnsi="Cambria"/>
                <w:i/>
              </w:rPr>
              <w:lastRenderedPageBreak/>
              <w:t>(D)- nosi 65-74 bodova; e) 6 (E)-  nosi 55-64 bodova; f) 5 (F, FX) – manje od 55 bodova. U indeks se unose prolazne ocjene. Ocjena 6 (E) je najniža prolazna ocjena.</w:t>
            </w:r>
          </w:p>
        </w:tc>
      </w:tr>
    </w:tbl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8224D6" w:rsidRPr="0035311D" w:rsidRDefault="008224D6" w:rsidP="003C5BD4">
      <w:pPr>
        <w:rPr>
          <w:rFonts w:ascii="Cambria" w:hAnsi="Cambria"/>
          <w:sz w:val="24"/>
          <w:szCs w:val="24"/>
        </w:rPr>
      </w:pPr>
    </w:p>
    <w:p w:rsidR="00624BD9" w:rsidRPr="0035311D" w:rsidRDefault="00624BD9" w:rsidP="00624BD9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OSNOVE EVROPSKOG PRIVATNOG PRAVA – VI - semestar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624BD9" w:rsidRPr="0035311D" w:rsidRDefault="00624BD9" w:rsidP="00624BD9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3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624BD9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624BD9" w:rsidRPr="0035311D" w:rsidTr="00B35C78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624BD9" w:rsidRPr="0035311D" w:rsidTr="00B35C78">
        <w:tc>
          <w:tcPr>
            <w:tcW w:w="2284" w:type="pct"/>
            <w:tcBorders>
              <w:top w:val="thinThickSmallGap" w:sz="24" w:space="0" w:color="auto"/>
            </w:tcBorders>
          </w:tcPr>
          <w:p w:rsidR="00624BD9" w:rsidRPr="0035311D" w:rsidRDefault="00624BD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parcijalni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624BD9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0,75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624BD9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</w:t>
            </w:r>
            <w:r w:rsidR="00624BD9" w:rsidRPr="0035311D">
              <w:rPr>
                <w:rFonts w:ascii="Cambria" w:hAnsi="Cambria"/>
              </w:rPr>
              <w:t>%</w:t>
            </w:r>
            <w:r w:rsidRPr="0035311D">
              <w:rPr>
                <w:rFonts w:ascii="Cambria" w:hAnsi="Cambria"/>
              </w:rPr>
              <w:t xml:space="preserve"> (25</w:t>
            </w:r>
            <w:r w:rsidR="00624BD9" w:rsidRPr="0035311D">
              <w:rPr>
                <w:rFonts w:ascii="Cambria" w:hAnsi="Cambria"/>
              </w:rPr>
              <w:t xml:space="preserve"> bodova)</w:t>
            </w:r>
          </w:p>
        </w:tc>
      </w:tr>
      <w:tr w:rsidR="00624BD9" w:rsidRPr="0035311D" w:rsidTr="00B35C78">
        <w:tc>
          <w:tcPr>
            <w:tcW w:w="2284" w:type="pct"/>
          </w:tcPr>
          <w:p w:rsidR="00624BD9" w:rsidRPr="0035311D" w:rsidRDefault="00624BD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624BD9" w:rsidRPr="0035311D" w:rsidRDefault="00624BD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</w:t>
            </w:r>
            <w:r w:rsidR="00B35C78" w:rsidRPr="0035311D">
              <w:rPr>
                <w:rFonts w:ascii="Cambria" w:hAnsi="Cambria"/>
              </w:rPr>
              <w:t>,75</w:t>
            </w:r>
          </w:p>
        </w:tc>
        <w:tc>
          <w:tcPr>
            <w:tcW w:w="1391" w:type="pct"/>
            <w:gridSpan w:val="3"/>
            <w:vAlign w:val="center"/>
          </w:tcPr>
          <w:p w:rsidR="00624BD9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</w:t>
            </w:r>
            <w:r w:rsidR="00624BD9" w:rsidRPr="0035311D">
              <w:rPr>
                <w:rFonts w:ascii="Cambria" w:hAnsi="Cambria"/>
              </w:rPr>
              <w:t>%</w:t>
            </w:r>
            <w:r w:rsidRPr="0035311D">
              <w:rPr>
                <w:rFonts w:ascii="Cambria" w:hAnsi="Cambria"/>
              </w:rPr>
              <w:t xml:space="preserve"> (25</w:t>
            </w:r>
            <w:r w:rsidR="00624BD9" w:rsidRPr="0035311D">
              <w:rPr>
                <w:rFonts w:ascii="Cambria" w:hAnsi="Cambria"/>
              </w:rPr>
              <w:t xml:space="preserve"> bodova)</w:t>
            </w:r>
          </w:p>
        </w:tc>
      </w:tr>
      <w:tr w:rsidR="00624BD9" w:rsidRPr="0035311D" w:rsidTr="00B35C78">
        <w:tc>
          <w:tcPr>
            <w:tcW w:w="2284" w:type="pct"/>
          </w:tcPr>
          <w:p w:rsidR="00624BD9" w:rsidRPr="0035311D" w:rsidRDefault="00B35C7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624BD9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624BD9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  <w:r w:rsidR="00624BD9" w:rsidRPr="0035311D">
              <w:rPr>
                <w:rFonts w:ascii="Cambria" w:hAnsi="Cambria"/>
              </w:rPr>
              <w:t xml:space="preserve">0% </w:t>
            </w:r>
            <w:r w:rsidRPr="0035311D">
              <w:rPr>
                <w:rFonts w:ascii="Cambria" w:hAnsi="Cambria"/>
              </w:rPr>
              <w:t>(5</w:t>
            </w:r>
            <w:r w:rsidR="00624BD9" w:rsidRPr="0035311D">
              <w:rPr>
                <w:rFonts w:ascii="Cambria" w:hAnsi="Cambria"/>
              </w:rPr>
              <w:t>0 bodova)</w:t>
            </w:r>
          </w:p>
        </w:tc>
      </w:tr>
      <w:tr w:rsidR="00624BD9" w:rsidRPr="0035311D" w:rsidTr="00B35C78">
        <w:tc>
          <w:tcPr>
            <w:tcW w:w="2284" w:type="pct"/>
            <w:tcBorders>
              <w:top w:val="thinThickSmallGap" w:sz="24" w:space="0" w:color="auto"/>
            </w:tcBorders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624BD9" w:rsidRPr="0035311D" w:rsidRDefault="00B35C78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3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624BD9" w:rsidRPr="0035311D" w:rsidRDefault="00624BD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624BD9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624BD9" w:rsidRPr="0035311D" w:rsidTr="00C92DCA">
        <w:trPr>
          <w:trHeight w:val="520"/>
        </w:trPr>
        <w:tc>
          <w:tcPr>
            <w:tcW w:w="5000" w:type="pct"/>
            <w:gridSpan w:val="8"/>
          </w:tcPr>
          <w:p w:rsidR="00624BD9" w:rsidRPr="0035311D" w:rsidRDefault="00B35C78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624BD9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624BD9" w:rsidRPr="0035311D" w:rsidRDefault="00624BD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624BD9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624BD9" w:rsidRPr="0035311D" w:rsidRDefault="00624BD9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u to</w:t>
            </w:r>
            <w:r w:rsidR="000072AC" w:rsidRPr="0035311D">
              <w:rPr>
                <w:rFonts w:ascii="Cambria" w:hAnsi="Cambria"/>
                <w:i/>
              </w:rPr>
              <w:t>ku semestra ostvario najmanje 15</w:t>
            </w:r>
            <w:r w:rsidRPr="0035311D">
              <w:rPr>
                <w:rFonts w:ascii="Cambria" w:hAnsi="Cambria"/>
                <w:i/>
              </w:rPr>
              <w:t xml:space="preserve"> bodova</w:t>
            </w:r>
            <w:r w:rsidR="000072AC" w:rsidRPr="0035311D">
              <w:rPr>
                <w:rFonts w:ascii="Cambria" w:hAnsi="Cambria"/>
                <w:i/>
              </w:rPr>
              <w:t>.</w:t>
            </w:r>
            <w:r w:rsidRPr="0035311D">
              <w:rPr>
                <w:rFonts w:ascii="Cambria" w:hAnsi="Cambria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C92DCA" w:rsidRPr="0035311D" w:rsidRDefault="00C92DCA" w:rsidP="003C5BD4">
      <w:pPr>
        <w:rPr>
          <w:rFonts w:ascii="Cambria" w:hAnsi="Cambria"/>
          <w:sz w:val="24"/>
          <w:szCs w:val="24"/>
        </w:rPr>
      </w:pPr>
    </w:p>
    <w:p w:rsidR="00B35C78" w:rsidRPr="0035311D" w:rsidRDefault="00B35C78" w:rsidP="00B35C78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HISTORIJA DRŽAVE BOSNE I HERCEGOVINE – I - semestar</w:t>
      </w:r>
    </w:p>
    <w:p w:rsidR="00624BD9" w:rsidRPr="0035311D" w:rsidRDefault="00624BD9" w:rsidP="003C5BD4">
      <w:pPr>
        <w:rPr>
          <w:rFonts w:ascii="Cambria" w:hAnsi="Cambria"/>
          <w:sz w:val="24"/>
          <w:szCs w:val="24"/>
        </w:rPr>
      </w:pPr>
    </w:p>
    <w:p w:rsidR="00B35C78" w:rsidRPr="0035311D" w:rsidRDefault="001361D8" w:rsidP="00B35C78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</w:t>
      </w:r>
      <w:r w:rsidR="00B35C78" w:rsidRPr="0035311D">
        <w:rPr>
          <w:rFonts w:ascii="Cambria" w:hAnsi="Cambria"/>
          <w:b/>
        </w:rPr>
        <w:t xml:space="preserve">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B35C78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B35C78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B35C78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B35C78" w:rsidRPr="0035311D" w:rsidRDefault="00B35C7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parcijalni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35C7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35C7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30</w:t>
            </w:r>
            <w:r w:rsidR="00B35C78" w:rsidRPr="0035311D">
              <w:rPr>
                <w:rFonts w:ascii="Cambria" w:hAnsi="Cambria"/>
              </w:rPr>
              <w:t>%</w:t>
            </w:r>
            <w:r w:rsidRPr="0035311D">
              <w:rPr>
                <w:rFonts w:ascii="Cambria" w:hAnsi="Cambria"/>
              </w:rPr>
              <w:t xml:space="preserve"> (30</w:t>
            </w:r>
            <w:r w:rsidR="00B35C78" w:rsidRPr="0035311D">
              <w:rPr>
                <w:rFonts w:ascii="Cambria" w:hAnsi="Cambria"/>
              </w:rPr>
              <w:t xml:space="preserve"> bodova)</w:t>
            </w:r>
          </w:p>
        </w:tc>
      </w:tr>
      <w:tr w:rsidR="00B35C78" w:rsidRPr="0035311D" w:rsidTr="00EA78FB">
        <w:tc>
          <w:tcPr>
            <w:tcW w:w="2284" w:type="pct"/>
          </w:tcPr>
          <w:p w:rsidR="00B35C78" w:rsidRPr="0035311D" w:rsidRDefault="00B35C7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B35C7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B35C7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</w:t>
            </w:r>
            <w:r w:rsidR="00B35C78" w:rsidRPr="0035311D">
              <w:rPr>
                <w:rFonts w:ascii="Cambria" w:hAnsi="Cambria"/>
              </w:rPr>
              <w:t>%</w:t>
            </w:r>
            <w:r w:rsidRPr="0035311D">
              <w:rPr>
                <w:rFonts w:ascii="Cambria" w:hAnsi="Cambria"/>
              </w:rPr>
              <w:t xml:space="preserve"> (20</w:t>
            </w:r>
            <w:r w:rsidR="00B35C78" w:rsidRPr="0035311D">
              <w:rPr>
                <w:rFonts w:ascii="Cambria" w:hAnsi="Cambria"/>
              </w:rPr>
              <w:t xml:space="preserve"> bodova)</w:t>
            </w:r>
          </w:p>
        </w:tc>
      </w:tr>
      <w:tr w:rsidR="00B35C78" w:rsidRPr="0035311D" w:rsidTr="00EA78FB">
        <w:tc>
          <w:tcPr>
            <w:tcW w:w="2284" w:type="pct"/>
          </w:tcPr>
          <w:p w:rsidR="00B35C78" w:rsidRPr="0035311D" w:rsidRDefault="00B35C7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B35C7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B35C78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B35C78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35C78" w:rsidRPr="0035311D" w:rsidRDefault="001361D8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35C78" w:rsidRPr="0035311D" w:rsidRDefault="00B35C7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B35C78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B35C78" w:rsidRPr="0035311D" w:rsidTr="00C92DCA">
        <w:trPr>
          <w:trHeight w:val="459"/>
        </w:trPr>
        <w:tc>
          <w:tcPr>
            <w:tcW w:w="5000" w:type="pct"/>
            <w:gridSpan w:val="8"/>
          </w:tcPr>
          <w:p w:rsidR="00B35C78" w:rsidRPr="0035311D" w:rsidRDefault="00B35C78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B35C78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B35C78" w:rsidRPr="0035311D" w:rsidRDefault="00B35C7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B35C78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B35C78" w:rsidRPr="0035311D" w:rsidRDefault="00B35C78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u to</w:t>
            </w:r>
            <w:r w:rsidR="000072AC" w:rsidRPr="0035311D">
              <w:rPr>
                <w:rFonts w:ascii="Cambria" w:hAnsi="Cambria"/>
                <w:i/>
              </w:rPr>
              <w:t>ku semestra ostvario najmanje 15</w:t>
            </w:r>
            <w:r w:rsidRPr="0035311D">
              <w:rPr>
                <w:rFonts w:ascii="Cambria" w:hAnsi="Cambria"/>
                <w:i/>
              </w:rPr>
              <w:t xml:space="preserve"> bodova</w:t>
            </w:r>
            <w:r w:rsidR="000072AC" w:rsidRPr="0035311D">
              <w:rPr>
                <w:rFonts w:ascii="Cambria" w:hAnsi="Cambria"/>
                <w:i/>
              </w:rPr>
              <w:t>.</w:t>
            </w:r>
            <w:r w:rsidRPr="0035311D">
              <w:rPr>
                <w:rFonts w:ascii="Cambria" w:hAnsi="Cambria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C92DCA" w:rsidRPr="0035311D" w:rsidRDefault="00C92DCA" w:rsidP="00C92DCA">
      <w:pPr>
        <w:jc w:val="center"/>
        <w:rPr>
          <w:rFonts w:ascii="Cambria" w:hAnsi="Cambria"/>
          <w:b/>
          <w:sz w:val="24"/>
          <w:szCs w:val="24"/>
        </w:rPr>
      </w:pPr>
    </w:p>
    <w:p w:rsidR="00C92DCA" w:rsidRPr="0035311D" w:rsidRDefault="00C92DCA" w:rsidP="0098502C">
      <w:pPr>
        <w:rPr>
          <w:rFonts w:ascii="Cambria" w:hAnsi="Cambria"/>
          <w:b/>
          <w:sz w:val="24"/>
          <w:szCs w:val="24"/>
        </w:rPr>
      </w:pPr>
    </w:p>
    <w:p w:rsidR="001361D8" w:rsidRPr="0035311D" w:rsidRDefault="001361D8" w:rsidP="0098502C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HISTORIJA PRAVA BOSNE I HERCEGOVINE – I</w:t>
      </w:r>
      <w:r w:rsidR="003C3515" w:rsidRPr="0035311D">
        <w:rPr>
          <w:rFonts w:ascii="Cambria" w:hAnsi="Cambria"/>
          <w:b/>
          <w:sz w:val="24"/>
          <w:szCs w:val="24"/>
        </w:rPr>
        <w:t>I</w:t>
      </w:r>
      <w:r w:rsidRPr="0035311D">
        <w:rPr>
          <w:rFonts w:ascii="Cambria" w:hAnsi="Cambria"/>
          <w:b/>
          <w:sz w:val="24"/>
          <w:szCs w:val="24"/>
        </w:rPr>
        <w:t xml:space="preserve"> - semestar</w:t>
      </w:r>
    </w:p>
    <w:p w:rsidR="001361D8" w:rsidRPr="0035311D" w:rsidRDefault="001361D8" w:rsidP="003C5BD4">
      <w:pPr>
        <w:rPr>
          <w:rFonts w:ascii="Cambria" w:hAnsi="Cambria"/>
          <w:sz w:val="24"/>
          <w:szCs w:val="24"/>
        </w:rPr>
      </w:pPr>
    </w:p>
    <w:p w:rsidR="001361D8" w:rsidRPr="0035311D" w:rsidRDefault="001361D8" w:rsidP="001361D8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1361D8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361D8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361D8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1361D8" w:rsidRPr="0035311D" w:rsidRDefault="001361D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parcijalni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30% (30 bodova)</w:t>
            </w:r>
          </w:p>
        </w:tc>
      </w:tr>
      <w:tr w:rsidR="001361D8" w:rsidRPr="0035311D" w:rsidTr="00EA78FB">
        <w:tc>
          <w:tcPr>
            <w:tcW w:w="2284" w:type="pct"/>
          </w:tcPr>
          <w:p w:rsidR="001361D8" w:rsidRPr="0035311D" w:rsidRDefault="001361D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20% (20 bodova)</w:t>
            </w:r>
          </w:p>
        </w:tc>
      </w:tr>
      <w:tr w:rsidR="001361D8" w:rsidRPr="0035311D" w:rsidTr="00EA78FB">
        <w:tc>
          <w:tcPr>
            <w:tcW w:w="2284" w:type="pct"/>
          </w:tcPr>
          <w:p w:rsidR="001361D8" w:rsidRPr="0035311D" w:rsidRDefault="001361D8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1361D8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1361D8" w:rsidRPr="0035311D" w:rsidRDefault="001361D8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1361D8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1361D8" w:rsidRPr="0035311D" w:rsidTr="00C92DCA">
        <w:trPr>
          <w:trHeight w:val="501"/>
        </w:trPr>
        <w:tc>
          <w:tcPr>
            <w:tcW w:w="5000" w:type="pct"/>
            <w:gridSpan w:val="8"/>
          </w:tcPr>
          <w:p w:rsidR="001361D8" w:rsidRPr="0035311D" w:rsidRDefault="001361D8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1361D8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361D8" w:rsidRPr="0035311D" w:rsidRDefault="001361D8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1361D8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1361D8" w:rsidRPr="0035311D" w:rsidRDefault="001361D8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u to</w:t>
            </w:r>
            <w:r w:rsidR="000072AC" w:rsidRPr="0035311D">
              <w:rPr>
                <w:rFonts w:ascii="Cambria" w:hAnsi="Cambria"/>
                <w:i/>
              </w:rPr>
              <w:t>ku semestra ostvario najmanje 15</w:t>
            </w:r>
            <w:r w:rsidRPr="0035311D">
              <w:rPr>
                <w:rFonts w:ascii="Cambria" w:hAnsi="Cambria"/>
                <w:i/>
              </w:rPr>
              <w:t xml:space="preserve"> bodova</w:t>
            </w:r>
            <w:r w:rsidR="000072AC" w:rsidRPr="0035311D">
              <w:rPr>
                <w:rFonts w:ascii="Cambria" w:hAnsi="Cambria"/>
                <w:i/>
              </w:rPr>
              <w:t>.</w:t>
            </w:r>
            <w:r w:rsidRPr="0035311D">
              <w:rPr>
                <w:rFonts w:ascii="Cambria" w:hAnsi="Cambria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624BD9" w:rsidRPr="0035311D" w:rsidRDefault="00624BD9" w:rsidP="003C5BD4">
      <w:pPr>
        <w:rPr>
          <w:rFonts w:ascii="Cambria" w:hAnsi="Cambria"/>
          <w:sz w:val="24"/>
          <w:szCs w:val="24"/>
        </w:rPr>
      </w:pPr>
    </w:p>
    <w:p w:rsidR="00624BD9" w:rsidRPr="0035311D" w:rsidRDefault="00624BD9" w:rsidP="003C5BD4">
      <w:pPr>
        <w:rPr>
          <w:rFonts w:ascii="Cambria" w:hAnsi="Cambria"/>
          <w:sz w:val="24"/>
          <w:szCs w:val="24"/>
        </w:rPr>
      </w:pPr>
    </w:p>
    <w:p w:rsidR="003C3515" w:rsidRPr="0035311D" w:rsidRDefault="003C3515" w:rsidP="003C3515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KOMPARATIVNA PRAVNA HISTORIJA – II - semestar</w:t>
      </w:r>
    </w:p>
    <w:p w:rsidR="00B35C78" w:rsidRPr="0035311D" w:rsidRDefault="00B35C78" w:rsidP="003C5BD4">
      <w:pPr>
        <w:rPr>
          <w:rFonts w:ascii="Cambria" w:hAnsi="Cambria"/>
          <w:sz w:val="24"/>
          <w:szCs w:val="24"/>
        </w:rPr>
      </w:pPr>
    </w:p>
    <w:p w:rsidR="003C3515" w:rsidRPr="0035311D" w:rsidRDefault="003C3515" w:rsidP="003C3515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3C3515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3C3515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3C3515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3C3515" w:rsidRPr="0035311D" w:rsidRDefault="003C3515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parcijalni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bodova)</w:t>
            </w:r>
          </w:p>
        </w:tc>
      </w:tr>
      <w:tr w:rsidR="003C3515" w:rsidRPr="0035311D" w:rsidTr="00EA78FB">
        <w:tc>
          <w:tcPr>
            <w:tcW w:w="2284" w:type="pct"/>
          </w:tcPr>
          <w:p w:rsidR="003C3515" w:rsidRPr="0035311D" w:rsidRDefault="003C3515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 (10 bodova)</w:t>
            </w:r>
          </w:p>
        </w:tc>
      </w:tr>
      <w:tr w:rsidR="003C3515" w:rsidRPr="0035311D" w:rsidTr="00EA78FB">
        <w:tc>
          <w:tcPr>
            <w:tcW w:w="2284" w:type="pct"/>
          </w:tcPr>
          <w:p w:rsidR="003C3515" w:rsidRPr="0035311D" w:rsidRDefault="003C3515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3C3515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3C3515" w:rsidRPr="0035311D" w:rsidRDefault="003C3515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3C3515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3C3515" w:rsidRPr="0035311D" w:rsidTr="00C92DCA">
        <w:trPr>
          <w:trHeight w:val="583"/>
        </w:trPr>
        <w:tc>
          <w:tcPr>
            <w:tcW w:w="5000" w:type="pct"/>
            <w:gridSpan w:val="8"/>
          </w:tcPr>
          <w:p w:rsidR="003C3515" w:rsidRPr="0035311D" w:rsidRDefault="003C3515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3C3515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3C3515" w:rsidRPr="0035311D" w:rsidRDefault="003C3515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3C3515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3C3515" w:rsidRPr="0035311D" w:rsidRDefault="003C3515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u to</w:t>
            </w:r>
            <w:r w:rsidR="000072AC" w:rsidRPr="0035311D">
              <w:rPr>
                <w:rFonts w:ascii="Cambria" w:hAnsi="Cambria"/>
                <w:i/>
              </w:rPr>
              <w:t>ku semestra ostvario najmanje 21 bod.</w:t>
            </w:r>
            <w:r w:rsidRPr="0035311D">
              <w:rPr>
                <w:rFonts w:ascii="Cambria" w:hAnsi="Cambria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3C3515" w:rsidRDefault="003C3515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Pr="0035311D" w:rsidRDefault="0011158B" w:rsidP="003C5BD4">
      <w:pPr>
        <w:rPr>
          <w:rFonts w:ascii="Cambria" w:hAnsi="Cambria"/>
          <w:sz w:val="24"/>
          <w:szCs w:val="24"/>
        </w:rPr>
      </w:pPr>
    </w:p>
    <w:p w:rsidR="00B35C78" w:rsidRPr="0035311D" w:rsidRDefault="00B35C78" w:rsidP="003C5BD4">
      <w:pPr>
        <w:rPr>
          <w:rFonts w:ascii="Cambria" w:hAnsi="Cambria"/>
          <w:sz w:val="24"/>
          <w:szCs w:val="24"/>
        </w:rPr>
      </w:pPr>
    </w:p>
    <w:p w:rsidR="00BF4E89" w:rsidRPr="0035311D" w:rsidRDefault="00BF4E89" w:rsidP="00BF4E89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MODERNE PRAVNE KODIFIKACIJE – III - semestar</w:t>
      </w:r>
    </w:p>
    <w:p w:rsidR="00BF4E89" w:rsidRPr="0035311D" w:rsidRDefault="00BF4E89" w:rsidP="003C5BD4">
      <w:pPr>
        <w:rPr>
          <w:rFonts w:ascii="Cambria" w:hAnsi="Cambria"/>
          <w:sz w:val="24"/>
          <w:szCs w:val="24"/>
        </w:rPr>
      </w:pPr>
    </w:p>
    <w:p w:rsidR="00BF4E89" w:rsidRPr="0035311D" w:rsidRDefault="00BF4E89" w:rsidP="00BF4E89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BF4E89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BF4E89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BF4E89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BF4E89" w:rsidRPr="0035311D" w:rsidRDefault="00BF4E8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parcijalni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bodova)</w:t>
            </w:r>
          </w:p>
        </w:tc>
      </w:tr>
      <w:tr w:rsidR="00BF4E89" w:rsidRPr="0035311D" w:rsidTr="00EA78FB">
        <w:tc>
          <w:tcPr>
            <w:tcW w:w="2284" w:type="pct"/>
          </w:tcPr>
          <w:p w:rsidR="00BF4E89" w:rsidRPr="0035311D" w:rsidRDefault="00BF4E8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0,3</w:t>
            </w:r>
          </w:p>
        </w:tc>
        <w:tc>
          <w:tcPr>
            <w:tcW w:w="1391" w:type="pct"/>
            <w:gridSpan w:val="3"/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 (10 bodova)</w:t>
            </w:r>
          </w:p>
        </w:tc>
      </w:tr>
      <w:tr w:rsidR="00BF4E89" w:rsidRPr="0035311D" w:rsidTr="00EA78FB">
        <w:tc>
          <w:tcPr>
            <w:tcW w:w="2284" w:type="pct"/>
          </w:tcPr>
          <w:p w:rsidR="00BF4E89" w:rsidRPr="0035311D" w:rsidRDefault="00BF4E8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BF4E89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F4E89" w:rsidRPr="0035311D" w:rsidRDefault="00BF4E8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BF4E89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BF4E89" w:rsidRPr="0035311D" w:rsidTr="00C92DCA">
        <w:trPr>
          <w:trHeight w:val="501"/>
        </w:trPr>
        <w:tc>
          <w:tcPr>
            <w:tcW w:w="5000" w:type="pct"/>
            <w:gridSpan w:val="8"/>
          </w:tcPr>
          <w:p w:rsidR="00BF4E89" w:rsidRPr="0035311D" w:rsidRDefault="00BF4E89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BF4E89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BF4E89" w:rsidRPr="0035311D" w:rsidRDefault="00BF4E89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BF4E89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BF4E89" w:rsidRPr="0035311D" w:rsidRDefault="00BF4E89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u to</w:t>
            </w:r>
            <w:r w:rsidR="000072AC" w:rsidRPr="0035311D">
              <w:rPr>
                <w:rFonts w:ascii="Cambria" w:hAnsi="Cambria"/>
                <w:i/>
              </w:rPr>
              <w:t>ku semestra ostvario najmanje 21 bod.</w:t>
            </w:r>
            <w:r w:rsidRPr="0035311D">
              <w:rPr>
                <w:rFonts w:ascii="Cambria" w:hAnsi="Cambria"/>
                <w:i/>
              </w:rPr>
              <w:t xml:space="preserve">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BF4E89" w:rsidRPr="0035311D" w:rsidRDefault="00BF4E89" w:rsidP="003C5BD4">
      <w:pPr>
        <w:rPr>
          <w:rFonts w:ascii="Cambria" w:hAnsi="Cambria"/>
          <w:sz w:val="24"/>
          <w:szCs w:val="24"/>
        </w:rPr>
      </w:pPr>
    </w:p>
    <w:p w:rsidR="00C92DCA" w:rsidRPr="0035311D" w:rsidRDefault="00C92DCA" w:rsidP="003C5BD4">
      <w:pPr>
        <w:rPr>
          <w:rFonts w:ascii="Cambria" w:hAnsi="Cambria"/>
          <w:sz w:val="24"/>
          <w:szCs w:val="24"/>
        </w:rPr>
      </w:pPr>
    </w:p>
    <w:p w:rsidR="000072AC" w:rsidRPr="0035311D" w:rsidRDefault="000072AC" w:rsidP="000072AC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PRAVO, RELIGIJA I NASILJE: HISTORIJSKA PERSPEKTIVA – VI - semestar</w:t>
      </w:r>
    </w:p>
    <w:p w:rsidR="00B35C78" w:rsidRPr="0035311D" w:rsidRDefault="00B35C78" w:rsidP="003C5BD4">
      <w:pPr>
        <w:rPr>
          <w:rFonts w:ascii="Cambria" w:hAnsi="Cambria"/>
          <w:sz w:val="24"/>
          <w:szCs w:val="24"/>
        </w:rPr>
      </w:pPr>
    </w:p>
    <w:p w:rsidR="000072AC" w:rsidRPr="0035311D" w:rsidRDefault="000072AC" w:rsidP="000072AC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2 ECTS boda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0072AC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0072AC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0072AC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0072AC" w:rsidRPr="0035311D" w:rsidRDefault="000072AC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parcijalni ispit 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0,8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bodova)</w:t>
            </w:r>
          </w:p>
        </w:tc>
      </w:tr>
      <w:tr w:rsidR="000072AC" w:rsidRPr="0035311D" w:rsidTr="00EA78FB">
        <w:tc>
          <w:tcPr>
            <w:tcW w:w="2284" w:type="pct"/>
          </w:tcPr>
          <w:p w:rsidR="000072AC" w:rsidRPr="0035311D" w:rsidRDefault="000072AC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0,2</w:t>
            </w:r>
          </w:p>
        </w:tc>
        <w:tc>
          <w:tcPr>
            <w:tcW w:w="1391" w:type="pct"/>
            <w:gridSpan w:val="3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 (10 bodova)</w:t>
            </w:r>
          </w:p>
        </w:tc>
      </w:tr>
      <w:tr w:rsidR="000072AC" w:rsidRPr="0035311D" w:rsidTr="00EA78FB">
        <w:tc>
          <w:tcPr>
            <w:tcW w:w="2284" w:type="pct"/>
          </w:tcPr>
          <w:p w:rsidR="000072AC" w:rsidRPr="0035311D" w:rsidRDefault="000072AC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0072AC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0072AC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0072AC" w:rsidRPr="0035311D" w:rsidTr="00C92DCA">
        <w:trPr>
          <w:trHeight w:val="584"/>
        </w:trPr>
        <w:tc>
          <w:tcPr>
            <w:tcW w:w="5000" w:type="pct"/>
            <w:gridSpan w:val="8"/>
          </w:tcPr>
          <w:p w:rsidR="000072AC" w:rsidRPr="0035311D" w:rsidRDefault="000072AC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0072AC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0072AC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0072AC" w:rsidRPr="0035311D" w:rsidRDefault="000072AC" w:rsidP="000072AC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najmanje 21 bod.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7723FD" w:rsidRDefault="007723FD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Pr="0035311D" w:rsidRDefault="0011158B" w:rsidP="003C5BD4">
      <w:pPr>
        <w:rPr>
          <w:rFonts w:ascii="Cambria" w:hAnsi="Cambria"/>
          <w:sz w:val="24"/>
          <w:szCs w:val="24"/>
        </w:rPr>
      </w:pPr>
    </w:p>
    <w:p w:rsidR="00B35C78" w:rsidRPr="0035311D" w:rsidRDefault="00B35C78" w:rsidP="003C5BD4">
      <w:pPr>
        <w:rPr>
          <w:rFonts w:ascii="Cambria" w:hAnsi="Cambria"/>
          <w:sz w:val="24"/>
          <w:szCs w:val="24"/>
        </w:rPr>
      </w:pPr>
    </w:p>
    <w:p w:rsidR="000072AC" w:rsidRPr="0035311D" w:rsidRDefault="000072AC" w:rsidP="000072AC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OSNOVE PRECEDENTNOG PRAVA – IV - semestar</w:t>
      </w:r>
    </w:p>
    <w:p w:rsidR="000072AC" w:rsidRPr="0035311D" w:rsidRDefault="000072AC" w:rsidP="003C5BD4">
      <w:pPr>
        <w:rPr>
          <w:rFonts w:ascii="Cambria" w:hAnsi="Cambria"/>
          <w:sz w:val="24"/>
          <w:szCs w:val="24"/>
        </w:rPr>
      </w:pPr>
    </w:p>
    <w:p w:rsidR="000072AC" w:rsidRPr="0035311D" w:rsidRDefault="000072AC" w:rsidP="000072AC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3 ECTS boda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0072AC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0072AC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0072AC" w:rsidRPr="0035311D" w:rsidTr="00EA78FB">
        <w:tc>
          <w:tcPr>
            <w:tcW w:w="2284" w:type="pct"/>
          </w:tcPr>
          <w:p w:rsidR="000072AC" w:rsidRPr="0035311D" w:rsidRDefault="000072AC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0072AC" w:rsidRPr="0035311D" w:rsidTr="00EA78FB">
        <w:tc>
          <w:tcPr>
            <w:tcW w:w="2284" w:type="pct"/>
          </w:tcPr>
          <w:p w:rsidR="000072AC" w:rsidRPr="0035311D" w:rsidRDefault="000072AC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0072AC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3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0072AC" w:rsidRPr="0035311D" w:rsidRDefault="000072AC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0072AC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0072AC" w:rsidRPr="0035311D" w:rsidTr="00C92DCA">
        <w:trPr>
          <w:trHeight w:val="498"/>
        </w:trPr>
        <w:tc>
          <w:tcPr>
            <w:tcW w:w="5000" w:type="pct"/>
            <w:gridSpan w:val="8"/>
          </w:tcPr>
          <w:p w:rsidR="000072AC" w:rsidRPr="0035311D" w:rsidRDefault="000072AC" w:rsidP="00C92D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0072AC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0072AC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0072AC" w:rsidRPr="0035311D" w:rsidRDefault="000072AC" w:rsidP="00EA78FB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Pr="0035311D" w:rsidRDefault="0098502C" w:rsidP="003C5BD4">
      <w:pPr>
        <w:rPr>
          <w:rFonts w:ascii="Cambria" w:hAnsi="Cambria"/>
          <w:sz w:val="24"/>
          <w:szCs w:val="24"/>
        </w:rPr>
      </w:pPr>
    </w:p>
    <w:p w:rsidR="007723FD" w:rsidRPr="0035311D" w:rsidRDefault="007723FD" w:rsidP="008224D6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STUDIJ GENOCIDA – VIII - semestar</w:t>
      </w:r>
    </w:p>
    <w:p w:rsidR="00B35C78" w:rsidRPr="0035311D" w:rsidRDefault="00B35C78" w:rsidP="003C5BD4">
      <w:pPr>
        <w:rPr>
          <w:rFonts w:ascii="Cambria" w:hAnsi="Cambria"/>
          <w:sz w:val="24"/>
          <w:szCs w:val="24"/>
        </w:rPr>
      </w:pPr>
    </w:p>
    <w:p w:rsidR="007723FD" w:rsidRPr="0035311D" w:rsidRDefault="007723FD" w:rsidP="007723FD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3 ECTS boda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7723FD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7723FD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7723FD" w:rsidRPr="0035311D" w:rsidTr="00EA78FB">
        <w:tc>
          <w:tcPr>
            <w:tcW w:w="2284" w:type="pct"/>
          </w:tcPr>
          <w:p w:rsidR="007723FD" w:rsidRPr="0035311D" w:rsidRDefault="007723FD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7723FD" w:rsidRPr="0035311D" w:rsidTr="00EA78FB">
        <w:tc>
          <w:tcPr>
            <w:tcW w:w="2284" w:type="pct"/>
          </w:tcPr>
          <w:p w:rsidR="007723FD" w:rsidRPr="0035311D" w:rsidRDefault="007723FD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7723FD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3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7723FD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7723FD" w:rsidRPr="0035311D" w:rsidTr="00EA78FB">
        <w:trPr>
          <w:trHeight w:val="498"/>
        </w:trPr>
        <w:tc>
          <w:tcPr>
            <w:tcW w:w="5000" w:type="pct"/>
            <w:gridSpan w:val="8"/>
          </w:tcPr>
          <w:p w:rsidR="007723FD" w:rsidRPr="0035311D" w:rsidRDefault="007723FD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7723FD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7723FD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564FF5" w:rsidRDefault="00564FF5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564FF5" w:rsidRPr="0035311D" w:rsidRDefault="00564FF5" w:rsidP="003C5BD4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lastRenderedPageBreak/>
        <w:t>KATEDRA KRIVIČNOG PRAVA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271907" w:rsidRPr="0035311D" w:rsidRDefault="00271907" w:rsidP="003D6D55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2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KRIMINALISTIKA – </w:t>
      </w:r>
      <w:r w:rsidRPr="0035311D">
        <w:rPr>
          <w:rFonts w:ascii="Cambria" w:hAnsi="Cambria"/>
          <w:b/>
          <w:sz w:val="24"/>
          <w:szCs w:val="24"/>
        </w:rPr>
        <w:t>II - semestar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8C5190" w:rsidRPr="00564FF5" w:rsidRDefault="00271907" w:rsidP="003C5BD4">
      <w:pPr>
        <w:rPr>
          <w:rFonts w:ascii="Cambria" w:hAnsi="Cambria"/>
          <w:b/>
          <w:sz w:val="24"/>
          <w:szCs w:val="24"/>
        </w:rPr>
      </w:pPr>
      <w:r w:rsidRPr="00564FF5">
        <w:rPr>
          <w:rFonts w:ascii="Cambria" w:hAnsi="Cambria"/>
          <w:b/>
          <w:sz w:val="24"/>
          <w:szCs w:val="24"/>
        </w:rPr>
        <w:t>6 ECTS bodova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136"/>
        <w:gridCol w:w="3870"/>
        <w:gridCol w:w="1114"/>
        <w:gridCol w:w="1721"/>
      </w:tblGrid>
      <w:tr w:rsidR="00564FF5" w:rsidRPr="0098502C" w:rsidTr="004F32DD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4F32DD">
            <w:pPr>
              <w:jc w:val="left"/>
              <w:rPr>
                <w:rFonts w:ascii="Cambria" w:hAnsi="Cambria" w:cstheme="minorHAnsi"/>
                <w:b/>
              </w:rPr>
            </w:pPr>
            <w:r w:rsidRPr="0098502C">
              <w:rPr>
                <w:rFonts w:ascii="Cambria" w:hAnsi="Cambria" w:cstheme="minorHAnsi"/>
                <w:b/>
              </w:rPr>
              <w:t>Oblik aktivnosti u toku  semestra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4F32DD">
            <w:pPr>
              <w:jc w:val="left"/>
              <w:rPr>
                <w:rFonts w:ascii="Cambria" w:hAnsi="Cambria" w:cstheme="minorHAnsi"/>
                <w:b/>
              </w:rPr>
            </w:pPr>
            <w:r w:rsidRPr="0098502C">
              <w:rPr>
                <w:rFonts w:ascii="Cambria" w:hAnsi="Cambria" w:cstheme="minorHAnsi"/>
                <w:b/>
              </w:rPr>
              <w:t>Bodovi 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4F32DD">
            <w:pPr>
              <w:jc w:val="left"/>
              <w:rPr>
                <w:rFonts w:ascii="Cambria" w:hAnsi="Cambria" w:cstheme="minorHAnsi"/>
                <w:b/>
              </w:rPr>
            </w:pPr>
            <w:r w:rsidRPr="0098502C">
              <w:rPr>
                <w:rFonts w:ascii="Cambria" w:hAnsi="Cambria" w:cstheme="minorHAnsi"/>
                <w:b/>
              </w:rPr>
              <w:t>Stečeni bodovi</w:t>
            </w:r>
          </w:p>
        </w:tc>
      </w:tr>
      <w:tr w:rsidR="00564FF5" w:rsidRPr="0098502C" w:rsidTr="004F32DD">
        <w:trPr>
          <w:trHeight w:val="901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  <w:b/>
              </w:rPr>
            </w:pPr>
            <w:r w:rsidRPr="0098502C">
              <w:rPr>
                <w:rFonts w:ascii="Cambria" w:hAnsi="Cambria" w:cstheme="minorHAnsi"/>
                <w:b/>
              </w:rPr>
              <w:t>1.</w:t>
            </w:r>
            <w:r w:rsidRPr="0098502C">
              <w:rPr>
                <w:rFonts w:ascii="Cambria" w:hAnsi="Cambria" w:cstheme="minorHAnsi"/>
              </w:rPr>
              <w:t xml:space="preserve"> </w:t>
            </w:r>
            <w:r w:rsidRPr="0098502C">
              <w:rPr>
                <w:rFonts w:ascii="Cambria" w:hAnsi="Cambria" w:cstheme="minorHAnsi"/>
                <w:b/>
              </w:rPr>
              <w:t>Provjera znanja u toku semestra – parcijalni ispit</w:t>
            </w: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 xml:space="preserve">Parcijalni ispit obuhvata gradivo od str. 13-121; 217-231 i 262-279 udžbenika Petrović, B. (2016). </w:t>
            </w:r>
            <w:proofErr w:type="spellStart"/>
            <w:r w:rsidRPr="0098502C">
              <w:rPr>
                <w:rFonts w:ascii="Cambria" w:hAnsi="Cambria" w:cstheme="minorHAnsi"/>
              </w:rPr>
              <w:t>Kriminalistika</w:t>
            </w:r>
            <w:proofErr w:type="spellEnd"/>
            <w:r w:rsidRPr="0098502C">
              <w:rPr>
                <w:rFonts w:ascii="Cambria" w:hAnsi="Cambria" w:cstheme="minorHAnsi"/>
              </w:rPr>
              <w:t>. Sarajevo: Pravni fakultet.</w:t>
            </w:r>
          </w:p>
          <w:p w:rsidR="00564FF5" w:rsidRPr="0098502C" w:rsidRDefault="00564FF5" w:rsidP="007F7CAD">
            <w:pPr>
              <w:rPr>
                <w:rFonts w:ascii="Cambria" w:eastAsia="Times New Roman" w:hAnsi="Cambria" w:cstheme="minorHAnsi"/>
                <w:lang w:eastAsia="hr-HR"/>
              </w:rPr>
            </w:pPr>
            <w:r w:rsidRPr="0098502C">
              <w:rPr>
                <w:rFonts w:ascii="Cambria" w:eastAsia="Times New Roman" w:hAnsi="Cambria" w:cstheme="minorHAnsi"/>
                <w:lang w:eastAsia="hr-HR"/>
              </w:rPr>
              <w:t>Distribucija bodova (bodovi/ocjena): 50-10; 45-9; 40-8; 35-7; 30-6; 25-5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50 %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3</w:t>
            </w:r>
          </w:p>
        </w:tc>
      </w:tr>
      <w:tr w:rsidR="00564FF5" w:rsidRPr="0098502C" w:rsidTr="004F32DD">
        <w:trPr>
          <w:trHeight w:val="44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 xml:space="preserve">Ukupno bodova tokom semestra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50 % ocjene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538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  <w:b/>
              </w:rPr>
            </w:pPr>
            <w:r w:rsidRPr="0098502C">
              <w:rPr>
                <w:rFonts w:ascii="Cambria" w:hAnsi="Cambria" w:cstheme="minorHAnsi"/>
                <w:b/>
              </w:rPr>
              <w:t>2. Završni ispit</w:t>
            </w: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eastAsia="Times New Roman" w:hAnsi="Cambria" w:cstheme="minorHAnsi"/>
                <w:lang w:eastAsia="hr-HR"/>
              </w:rPr>
              <w:t xml:space="preserve">Završni ispit obuhvata gradivo od str. 122-216; 232-261 i 280-293 udžbenika </w:t>
            </w:r>
            <w:r w:rsidRPr="0098502C">
              <w:rPr>
                <w:rFonts w:ascii="Cambria" w:hAnsi="Cambria" w:cstheme="minorHAnsi"/>
              </w:rPr>
              <w:t xml:space="preserve">Petrović, B. (2016). </w:t>
            </w:r>
            <w:proofErr w:type="spellStart"/>
            <w:r w:rsidRPr="0098502C">
              <w:rPr>
                <w:rFonts w:ascii="Cambria" w:hAnsi="Cambria" w:cstheme="minorHAnsi"/>
              </w:rPr>
              <w:t>Kriminalistika</w:t>
            </w:r>
            <w:proofErr w:type="spellEnd"/>
            <w:r w:rsidRPr="0098502C">
              <w:rPr>
                <w:rFonts w:ascii="Cambria" w:hAnsi="Cambria" w:cstheme="minorHAnsi"/>
              </w:rPr>
              <w:t>. Sarajevo: Pravni fakultet.</w:t>
            </w:r>
          </w:p>
          <w:p w:rsidR="00564FF5" w:rsidRPr="0098502C" w:rsidRDefault="00564FF5" w:rsidP="007F7CAD">
            <w:pPr>
              <w:rPr>
                <w:rFonts w:ascii="Cambria" w:eastAsia="Times New Roman" w:hAnsi="Cambria" w:cstheme="minorHAnsi"/>
                <w:lang w:eastAsia="hr-HR"/>
              </w:rPr>
            </w:pPr>
            <w:r w:rsidRPr="0098502C">
              <w:rPr>
                <w:rFonts w:ascii="Cambria" w:eastAsia="Times New Roman" w:hAnsi="Cambria" w:cstheme="minorHAnsi"/>
                <w:lang w:eastAsia="hr-HR"/>
              </w:rPr>
              <w:t>Završni ispit obaviće se usmeno ili pismeno.</w:t>
            </w:r>
          </w:p>
          <w:p w:rsidR="00564FF5" w:rsidRPr="0098502C" w:rsidRDefault="00564FF5" w:rsidP="007F7CAD">
            <w:pPr>
              <w:rPr>
                <w:rFonts w:ascii="Cambria" w:eastAsia="Times New Roman" w:hAnsi="Cambria" w:cstheme="minorHAnsi"/>
                <w:lang w:eastAsia="hr-HR"/>
              </w:rPr>
            </w:pPr>
            <w:r w:rsidRPr="0098502C">
              <w:rPr>
                <w:rFonts w:ascii="Cambria" w:eastAsia="Times New Roman" w:hAnsi="Cambria" w:cstheme="minorHAnsi"/>
                <w:lang w:eastAsia="hr-HR"/>
              </w:rPr>
              <w:t>Distribucija bodova (bodovi/ocjena):</w:t>
            </w:r>
          </w:p>
          <w:p w:rsidR="00564FF5" w:rsidRPr="0098502C" w:rsidRDefault="00564FF5" w:rsidP="007F7CAD">
            <w:pPr>
              <w:rPr>
                <w:rFonts w:ascii="Cambria" w:eastAsia="Times New Roman" w:hAnsi="Cambria" w:cstheme="minorHAnsi"/>
                <w:lang w:eastAsia="hr-HR"/>
              </w:rPr>
            </w:pPr>
            <w:r w:rsidRPr="0098502C">
              <w:rPr>
                <w:rFonts w:ascii="Cambria" w:eastAsia="Times New Roman" w:hAnsi="Cambria" w:cstheme="minorHAnsi"/>
                <w:lang w:eastAsia="hr-HR"/>
              </w:rPr>
              <w:t>50-10; 45-9; 40-8; 35-7; 60-6; 25-5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50 %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3</w:t>
            </w:r>
          </w:p>
        </w:tc>
      </w:tr>
      <w:tr w:rsidR="00564FF5" w:rsidRPr="0098502C" w:rsidTr="004F32DD">
        <w:trPr>
          <w:trHeight w:val="19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 xml:space="preserve">                                            Ukupno bodova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100 %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6</w:t>
            </w:r>
          </w:p>
        </w:tc>
      </w:tr>
      <w:tr w:rsidR="00564FF5" w:rsidRPr="0098502C" w:rsidTr="004F32DD">
        <w:trPr>
          <w:trHeight w:val="491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  <w:u w:val="single"/>
              </w:rPr>
            </w:pPr>
            <w:r w:rsidRPr="0098502C">
              <w:rPr>
                <w:rFonts w:ascii="Cambria" w:hAnsi="Cambria" w:cstheme="minorHAnsi"/>
                <w:u w:val="single"/>
              </w:rPr>
              <w:t>Konačna ocjena</w:t>
            </w: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Distribucija bodova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jc w:val="right"/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  <w:u w:val="single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  <w:u w:val="single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  <w:u w:val="single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 xml:space="preserve">Konačna ocjena: 1 + 2 </w:t>
            </w: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6 ECTS bodova</w:t>
            </w: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Broj stečenih bodova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Ocjena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Opis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3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95-100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10 (A)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Izuzetan uspjeh bez grešaka ili sa neznatnim greškama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3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85-94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9 (B)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Iznad prosjeka, sa ponekom greškom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75-84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8 (C)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Prosječan, sa primjetnim greškama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37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65-74</w:t>
            </w:r>
          </w:p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7 (D)</w:t>
            </w:r>
          </w:p>
          <w:p w:rsidR="00564FF5" w:rsidRPr="0098502C" w:rsidRDefault="00564FF5" w:rsidP="007F7CAD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Općenito dobar, ali sa značajnim nedostacima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4F32DD">
        <w:trPr>
          <w:trHeight w:val="35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64-55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F5" w:rsidRPr="0098502C" w:rsidRDefault="00564FF5" w:rsidP="004F32D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6 (E)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Zadovoljava minimalne uslove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  <w:tr w:rsidR="00564FF5" w:rsidRPr="0098502C" w:rsidTr="00A2315E">
        <w:trPr>
          <w:trHeight w:val="34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0- 54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4F32DD" w:rsidP="007F7CAD">
            <w:pPr>
              <w:jc w:val="center"/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 xml:space="preserve"> </w:t>
            </w:r>
            <w:r w:rsidR="00564FF5" w:rsidRPr="0098502C">
              <w:rPr>
                <w:rFonts w:ascii="Cambria" w:hAnsi="Cambria" w:cstheme="minorHAnsi"/>
              </w:rPr>
              <w:t>5 (F, FX)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Ne zadovoljava minimalne uslove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F5" w:rsidRPr="0098502C" w:rsidRDefault="00564FF5" w:rsidP="007F7CAD">
            <w:pPr>
              <w:rPr>
                <w:rFonts w:ascii="Cambria" w:hAnsi="Cambria" w:cstheme="minorHAnsi"/>
              </w:rPr>
            </w:pPr>
          </w:p>
        </w:tc>
      </w:tr>
    </w:tbl>
    <w:p w:rsidR="0098502C" w:rsidRDefault="0098502C" w:rsidP="00564FF5">
      <w:pPr>
        <w:rPr>
          <w:rFonts w:ascii="Cambria" w:hAnsi="Cambria" w:cstheme="minorHAnsi"/>
          <w:sz w:val="24"/>
          <w:szCs w:val="24"/>
        </w:rPr>
      </w:pPr>
    </w:p>
    <w:p w:rsidR="00564FF5" w:rsidRPr="001E1E32" w:rsidRDefault="00564FF5" w:rsidP="00564FF5">
      <w:pPr>
        <w:rPr>
          <w:rFonts w:ascii="Cambria" w:hAnsi="Cambria" w:cstheme="minorHAnsi"/>
          <w:b/>
          <w:sz w:val="24"/>
          <w:szCs w:val="24"/>
        </w:rPr>
      </w:pPr>
      <w:r w:rsidRPr="001E1E32">
        <w:rPr>
          <w:rFonts w:ascii="Cambria" w:hAnsi="Cambria" w:cstheme="minorHAnsi"/>
          <w:b/>
          <w:sz w:val="24"/>
          <w:szCs w:val="24"/>
        </w:rPr>
        <w:t>Napomena:</w:t>
      </w:r>
    </w:p>
    <w:p w:rsidR="00564FF5" w:rsidRPr="001E1E32" w:rsidRDefault="00564FF5" w:rsidP="00564FF5">
      <w:pPr>
        <w:rPr>
          <w:rFonts w:ascii="Cambria" w:hAnsi="Cambria" w:cstheme="minorHAnsi"/>
          <w:sz w:val="24"/>
          <w:szCs w:val="24"/>
        </w:rPr>
      </w:pPr>
      <w:r w:rsidRPr="001E1E32">
        <w:rPr>
          <w:rFonts w:ascii="Cambria" w:hAnsi="Cambria" w:cstheme="minorHAnsi"/>
          <w:sz w:val="24"/>
          <w:szCs w:val="24"/>
        </w:rPr>
        <w:t>Na završnom ispitu student ne polaže gradivo ispita koje je tokom semestra uspješno okončao, izuzev u slučaju kada želi da poboljša broj osvojenih bodova, što se preciznije utvrđuje aktom vijeća i pravilima studiranja.</w:t>
      </w:r>
    </w:p>
    <w:p w:rsidR="00A2315E" w:rsidRDefault="00A2315E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A31CA4" w:rsidRPr="0035311D" w:rsidRDefault="00A31CA4" w:rsidP="00A31CA4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2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KRIVIČNO PRAVO I – </w:t>
      </w:r>
      <w:r w:rsidRPr="0035311D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b/>
          <w:sz w:val="24"/>
          <w:szCs w:val="24"/>
        </w:rPr>
        <w:t>I</w:t>
      </w:r>
      <w:r w:rsidRPr="0035311D">
        <w:rPr>
          <w:rFonts w:ascii="Cambria" w:hAnsi="Cambria"/>
          <w:b/>
          <w:sz w:val="24"/>
          <w:szCs w:val="24"/>
        </w:rPr>
        <w:t xml:space="preserve"> - semestar</w:t>
      </w:r>
    </w:p>
    <w:p w:rsidR="00A31CA4" w:rsidRDefault="00A31CA4" w:rsidP="003C5BD4">
      <w:pPr>
        <w:rPr>
          <w:rFonts w:ascii="Cambria" w:hAnsi="Cambria"/>
          <w:sz w:val="24"/>
          <w:szCs w:val="24"/>
        </w:rPr>
      </w:pPr>
    </w:p>
    <w:p w:rsidR="00A31CA4" w:rsidRDefault="00A31CA4" w:rsidP="003C5BD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 ECST bodova</w:t>
      </w:r>
    </w:p>
    <w:p w:rsidR="00A31CA4" w:rsidRPr="00A31CA4" w:rsidRDefault="00A31CA4" w:rsidP="003C5BD4">
      <w:pPr>
        <w:rPr>
          <w:rFonts w:ascii="Cambria" w:hAnsi="Cambria"/>
          <w:b/>
          <w:sz w:val="24"/>
          <w:szCs w:val="24"/>
        </w:rPr>
      </w:pPr>
    </w:p>
    <w:tbl>
      <w:tblPr>
        <w:tblW w:w="99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136"/>
        <w:gridCol w:w="4012"/>
        <w:gridCol w:w="972"/>
        <w:gridCol w:w="2036"/>
      </w:tblGrid>
      <w:tr w:rsidR="00A31CA4" w:rsidRPr="0098502C" w:rsidTr="004F32DD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Oblik aktivnosti u toku  semestra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Bodovi (%)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ind w:left="252"/>
              <w:jc w:val="center"/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Stečeni bodovi</w:t>
            </w:r>
          </w:p>
        </w:tc>
      </w:tr>
      <w:tr w:rsidR="00A31CA4" w:rsidRPr="0098502C" w:rsidTr="004F32DD">
        <w:trPr>
          <w:trHeight w:val="901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1.</w:t>
            </w:r>
            <w:r w:rsidRPr="0098502C">
              <w:rPr>
                <w:rFonts w:ascii="Cambria" w:hAnsi="Cambria" w:cstheme="minorHAnsi"/>
                <w:lang w:val="hr-HR"/>
              </w:rPr>
              <w:t xml:space="preserve"> </w:t>
            </w:r>
            <w:r w:rsidRPr="0098502C">
              <w:rPr>
                <w:rFonts w:ascii="Cambria" w:hAnsi="Cambria" w:cstheme="minorHAnsi"/>
                <w:b/>
                <w:lang w:val="hr-HR"/>
              </w:rPr>
              <w:t>Provjera znanja u toku semestra – parcijalni ispit</w:t>
            </w:r>
          </w:p>
          <w:p w:rsidR="00A31CA4" w:rsidRPr="0098502C" w:rsidRDefault="00A31CA4" w:rsidP="004F32DD">
            <w:pPr>
              <w:rPr>
                <w:rFonts w:ascii="Cambria" w:eastAsia="Times New Roman" w:hAnsi="Cambria" w:cstheme="minorHAnsi"/>
                <w:bCs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bCs/>
                <w:lang w:val="hr-HR" w:eastAsia="hr-HR"/>
              </w:rPr>
              <w:t>Parcijalni ispit obuhvata gradivo od str. 13 do 81 udžbenika Petrović, B., Jovašević, D., Ferhatović, A. (2015). Krivično pravo I (Uvod u krivično pravo, krivično djelo, krivnja). Sarajevo: Pravni fakultet.</w:t>
            </w:r>
          </w:p>
          <w:p w:rsidR="00A31CA4" w:rsidRPr="0098502C" w:rsidRDefault="00A31CA4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Distribucija bodova (bodovi/ocjena): 40-10; 38-9; 36-8; 34-7; 30-6; 29-5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40 %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3</w:t>
            </w:r>
          </w:p>
        </w:tc>
      </w:tr>
      <w:tr w:rsidR="00A31CA4" w:rsidRPr="0098502C" w:rsidTr="00A2315E">
        <w:trPr>
          <w:trHeight w:val="593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2. Vježba: analiza slučaja</w:t>
            </w:r>
            <w:r w:rsidRPr="0098502C">
              <w:rPr>
                <w:rFonts w:ascii="Cambria" w:hAnsi="Cambria" w:cstheme="minorHAnsi"/>
              </w:rPr>
              <w:t xml:space="preserve"> </w:t>
            </w:r>
          </w:p>
          <w:p w:rsidR="00A31CA4" w:rsidRPr="0098502C" w:rsidRDefault="00A31CA4" w:rsidP="004F32D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Distribucija bodova (bodovi/ocjena): 10-10, 9-9, 8-8, 7-7, 6-6, 5-5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center"/>
              <w:rPr>
                <w:rFonts w:ascii="Cambria" w:eastAsia="Times New Roman" w:hAnsi="Cambria" w:cstheme="minorHAnsi"/>
                <w:lang w:val="hr-HR" w:eastAsia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0,5</w:t>
            </w:r>
          </w:p>
        </w:tc>
      </w:tr>
      <w:tr w:rsidR="00A31CA4" w:rsidRPr="0098502C" w:rsidTr="004F32DD">
        <w:trPr>
          <w:trHeight w:val="44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Ukupno bodova tokom semestra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 ocjene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3,5</w:t>
            </w:r>
          </w:p>
        </w:tc>
      </w:tr>
      <w:tr w:rsidR="00A31CA4" w:rsidRPr="0098502C" w:rsidTr="004F32DD">
        <w:trPr>
          <w:trHeight w:val="538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3. Završni ispit</w:t>
            </w:r>
          </w:p>
          <w:p w:rsidR="00A31CA4" w:rsidRPr="0098502C" w:rsidRDefault="00A31CA4" w:rsidP="004F32DD">
            <w:pPr>
              <w:rPr>
                <w:rFonts w:ascii="Cambria" w:eastAsia="Times New Roman" w:hAnsi="Cambria" w:cstheme="minorHAnsi"/>
                <w:bCs/>
                <w:lang w:val="hr-HR" w:eastAsia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Završni ispit obuhvata gradivo od str. 83-277</w:t>
            </w:r>
            <w:r w:rsidRPr="0098502C">
              <w:rPr>
                <w:rFonts w:ascii="Cambria" w:eastAsia="Times New Roman" w:hAnsi="Cambria" w:cstheme="minorHAnsi"/>
                <w:bCs/>
                <w:lang w:val="hr-HR" w:eastAsia="hr-HR"/>
              </w:rPr>
              <w:t xml:space="preserve"> udžbenika Petrović, B., Jovašević, D., Ferhatović, A. (2015). Krivično pravo I (Uvod u krivično pravo, krivično djelo, krivnja). Sarajevo: Pravni fakultet.</w:t>
            </w:r>
          </w:p>
          <w:p w:rsidR="00A31CA4" w:rsidRPr="0098502C" w:rsidRDefault="00A31CA4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Završni ispit obaviće se usmeno ili pismeno.</w:t>
            </w:r>
          </w:p>
          <w:p w:rsidR="00A31CA4" w:rsidRPr="0098502C" w:rsidRDefault="00A31CA4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Distribucija bodova (bodovi/ocjena):</w:t>
            </w:r>
          </w:p>
          <w:p w:rsidR="00A31CA4" w:rsidRPr="0098502C" w:rsidRDefault="00A31CA4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50-10; 45-9; 40-8; 35-7; 60-6; 25-5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3,5</w:t>
            </w:r>
          </w:p>
        </w:tc>
      </w:tr>
      <w:tr w:rsidR="00A31CA4" w:rsidRPr="0098502C" w:rsidTr="004F32DD">
        <w:trPr>
          <w:trHeight w:val="19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</w:t>
            </w:r>
          </w:p>
        </w:tc>
      </w:tr>
      <w:tr w:rsidR="00A31CA4" w:rsidRPr="0098502C" w:rsidTr="004F32DD">
        <w:trPr>
          <w:trHeight w:val="491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  <w:r w:rsidRPr="0098502C">
              <w:rPr>
                <w:rFonts w:ascii="Cambria" w:hAnsi="Cambria" w:cstheme="minorHAnsi"/>
                <w:u w:val="single"/>
                <w:lang w:val="hr-HR"/>
              </w:rPr>
              <w:t>Konačna ocjena</w:t>
            </w: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Distribucija bodova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right"/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Konačna ocjena: 1 + 2 + 3</w:t>
            </w: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 ECTS bodova</w:t>
            </w: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Broj stečenih bodova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Ocjena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Opis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3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95-100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 (A)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Izuzetan uspjeh bez grešaka ili sa neznatnim greškama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3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85-94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9 (B)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Iznad prosjeka, sa ponekom greškom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75-84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8 (C)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Prosječan, sa primjetnim greškama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37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65-74</w:t>
            </w:r>
          </w:p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 (D)</w:t>
            </w:r>
          </w:p>
          <w:p w:rsidR="00A31CA4" w:rsidRPr="0098502C" w:rsidRDefault="00A31CA4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Općenito dobar, ali sa značajnim nedostacima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35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2315E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55-64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A4" w:rsidRPr="0098502C" w:rsidRDefault="00A2315E" w:rsidP="00A2315E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 (E)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Zadovoljava minimalne uslove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A31CA4" w:rsidRPr="0098502C" w:rsidTr="004F32DD">
        <w:trPr>
          <w:trHeight w:val="4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0-55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 </w:t>
            </w:r>
            <w:r w:rsidR="00A31CA4" w:rsidRPr="0098502C">
              <w:rPr>
                <w:rFonts w:ascii="Cambria" w:hAnsi="Cambria" w:cstheme="minorHAnsi"/>
                <w:lang w:val="hr-HR"/>
              </w:rPr>
              <w:t>5 (F, FX)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Ne zadovoljava minimalne uslove</w:t>
            </w: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A4" w:rsidRPr="0098502C" w:rsidRDefault="00A31CA4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</w:tbl>
    <w:p w:rsidR="00564FF5" w:rsidRDefault="00564FF5" w:rsidP="003C5BD4">
      <w:pPr>
        <w:rPr>
          <w:rFonts w:ascii="Cambria" w:hAnsi="Cambria"/>
          <w:sz w:val="24"/>
          <w:szCs w:val="24"/>
        </w:rPr>
      </w:pPr>
    </w:p>
    <w:p w:rsidR="00A2315E" w:rsidRPr="00A03D4B" w:rsidRDefault="00A2315E" w:rsidP="00A2315E">
      <w:pPr>
        <w:jc w:val="left"/>
        <w:rPr>
          <w:rFonts w:ascii="Cambria" w:hAnsi="Cambria" w:cstheme="minorHAnsi"/>
          <w:sz w:val="24"/>
          <w:szCs w:val="24"/>
          <w:lang w:val="hr-HR"/>
        </w:rPr>
      </w:pPr>
      <w:r w:rsidRPr="00A03D4B">
        <w:rPr>
          <w:rFonts w:ascii="Cambria" w:hAnsi="Cambria" w:cstheme="minorHAnsi"/>
          <w:b/>
          <w:sz w:val="24"/>
          <w:szCs w:val="24"/>
          <w:lang w:val="hr-HR"/>
        </w:rPr>
        <w:t xml:space="preserve">Napomena: </w:t>
      </w:r>
    </w:p>
    <w:p w:rsidR="00A2315E" w:rsidRPr="00A03D4B" w:rsidRDefault="00A2315E" w:rsidP="00A2315E">
      <w:pPr>
        <w:rPr>
          <w:rFonts w:ascii="Cambria" w:eastAsia="Times New Roman" w:hAnsi="Cambria" w:cstheme="minorHAnsi"/>
          <w:sz w:val="24"/>
          <w:szCs w:val="24"/>
          <w:lang w:val="hr-HR" w:eastAsia="hr-HR"/>
        </w:rPr>
      </w:pPr>
      <w:r w:rsidRPr="00A03D4B">
        <w:rPr>
          <w:rFonts w:ascii="Cambria" w:eastAsia="Times New Roman" w:hAnsi="Cambria" w:cstheme="minorHAnsi"/>
          <w:sz w:val="24"/>
          <w:szCs w:val="24"/>
          <w:lang w:val="hr-HR" w:eastAsia="hr-HR"/>
        </w:rPr>
        <w:t>Na završnom ispitu student ne polaže gradivo ispita koje je tokom semestra uspješno okončao, izuzev u slučaju kada želi da poboljša broj osvojenih bodova, što se preciznije utvrđuje aktom vijeća i pravilima studiranja.</w:t>
      </w:r>
    </w:p>
    <w:p w:rsidR="004F32DD" w:rsidRDefault="004F32DD" w:rsidP="003C5BD4">
      <w:pPr>
        <w:rPr>
          <w:rFonts w:ascii="Cambria" w:hAnsi="Cambria"/>
          <w:sz w:val="24"/>
          <w:szCs w:val="24"/>
        </w:rPr>
      </w:pPr>
    </w:p>
    <w:p w:rsidR="004F32DD" w:rsidRDefault="004F32DD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4F32DD" w:rsidRPr="0035311D" w:rsidRDefault="004F32DD" w:rsidP="004F32D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2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KRIVIČNO PRAVO II – IV</w:t>
      </w:r>
      <w:r w:rsidRPr="0035311D">
        <w:rPr>
          <w:rFonts w:ascii="Cambria" w:hAnsi="Cambria"/>
          <w:b/>
          <w:sz w:val="24"/>
          <w:szCs w:val="24"/>
        </w:rPr>
        <w:t xml:space="preserve"> - semestar</w:t>
      </w:r>
    </w:p>
    <w:p w:rsidR="004F32DD" w:rsidRDefault="004F32DD" w:rsidP="003C5BD4">
      <w:pPr>
        <w:rPr>
          <w:rFonts w:ascii="Cambria" w:hAnsi="Cambria"/>
          <w:sz w:val="24"/>
          <w:szCs w:val="24"/>
        </w:rPr>
      </w:pPr>
    </w:p>
    <w:p w:rsidR="004F32DD" w:rsidRDefault="004F32DD" w:rsidP="003C5BD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 ECST bodova</w:t>
      </w:r>
    </w:p>
    <w:p w:rsidR="004F32DD" w:rsidRDefault="004F32DD" w:rsidP="003C5BD4">
      <w:pPr>
        <w:rPr>
          <w:rFonts w:ascii="Cambria" w:hAnsi="Cambria"/>
          <w:b/>
          <w:sz w:val="24"/>
          <w:szCs w:val="24"/>
        </w:rPr>
      </w:pPr>
    </w:p>
    <w:tbl>
      <w:tblPr>
        <w:tblW w:w="98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135"/>
        <w:gridCol w:w="4299"/>
        <w:gridCol w:w="1276"/>
        <w:gridCol w:w="1449"/>
      </w:tblGrid>
      <w:tr w:rsidR="004F32DD" w:rsidRPr="0098502C" w:rsidTr="00A2315E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Oblik aktivnosti u toku  semestra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Bodovi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ind w:left="252"/>
              <w:jc w:val="center"/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Stečeni bodovi</w:t>
            </w:r>
          </w:p>
        </w:tc>
      </w:tr>
      <w:tr w:rsidR="004F32DD" w:rsidRPr="0098502C" w:rsidTr="00A2315E">
        <w:trPr>
          <w:trHeight w:val="90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1.</w:t>
            </w:r>
            <w:r w:rsidRPr="0098502C">
              <w:rPr>
                <w:rFonts w:ascii="Cambria" w:hAnsi="Cambria" w:cstheme="minorHAnsi"/>
                <w:lang w:val="hr-HR"/>
              </w:rPr>
              <w:t xml:space="preserve"> </w:t>
            </w:r>
            <w:r w:rsidRPr="0098502C">
              <w:rPr>
                <w:rFonts w:ascii="Cambria" w:hAnsi="Cambria" w:cstheme="minorHAnsi"/>
                <w:b/>
                <w:lang w:val="hr-HR"/>
              </w:rPr>
              <w:t>Provjera znanja u toku semestra – parcijalni ispit</w:t>
            </w:r>
          </w:p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bCs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bCs/>
                <w:lang w:val="hr-HR" w:eastAsia="hr-HR"/>
              </w:rPr>
              <w:t>Parcijalni ispit obuhvata gradivo od str. 15 do 71 udžbenika Petrović, B., Jovašević, D., Ferhatović, A. (2016). Krivično pravo II (Saučesništvo, krivične sankcije i posebni dio). Sarajevo: Pravni fakultet.</w:t>
            </w:r>
          </w:p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Distribucija bodova (bodovi/ocjena): 40-10; 38-9; 36-8; 34-7; 30-6; 29-5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40 %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2</w:t>
            </w:r>
          </w:p>
        </w:tc>
      </w:tr>
      <w:tr w:rsidR="004F32DD" w:rsidRPr="0098502C" w:rsidTr="00A2315E">
        <w:trPr>
          <w:trHeight w:val="59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2. Vježba: analiza slučaja</w:t>
            </w:r>
            <w:r w:rsidRPr="0098502C">
              <w:rPr>
                <w:rFonts w:ascii="Cambria" w:hAnsi="Cambria" w:cstheme="minorHAnsi"/>
              </w:rPr>
              <w:t xml:space="preserve"> </w:t>
            </w:r>
          </w:p>
          <w:p w:rsidR="004F32DD" w:rsidRPr="0098502C" w:rsidRDefault="004F32DD" w:rsidP="004F32DD">
            <w:pPr>
              <w:rPr>
                <w:rFonts w:ascii="Cambria" w:hAnsi="Cambria" w:cstheme="minorHAnsi"/>
              </w:rPr>
            </w:pPr>
            <w:r w:rsidRPr="0098502C">
              <w:rPr>
                <w:rFonts w:ascii="Cambria" w:hAnsi="Cambria" w:cstheme="minorHAnsi"/>
              </w:rPr>
              <w:t>Distribucija bodova (bodovi/ocjena): 10-10, 9-9, 8-8, 7-7, 6-6, 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10 %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0,5</w:t>
            </w:r>
          </w:p>
        </w:tc>
      </w:tr>
      <w:tr w:rsidR="004F32DD" w:rsidRPr="0098502C" w:rsidTr="00A2315E">
        <w:trPr>
          <w:trHeight w:val="44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Ukupno bodova tokom semestra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32DD" w:rsidRPr="0098502C" w:rsidRDefault="004F32DD" w:rsidP="00A2315E">
            <w:pPr>
              <w:jc w:val="left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 ocjene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2,5</w:t>
            </w:r>
          </w:p>
        </w:tc>
      </w:tr>
      <w:tr w:rsidR="004F32DD" w:rsidRPr="0098502C" w:rsidTr="00A2315E">
        <w:trPr>
          <w:trHeight w:val="53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3. Završni ispit</w:t>
            </w:r>
          </w:p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bCs/>
                <w:lang w:val="hr-HR" w:eastAsia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Završni ispit obuhvata gradivo od str. 71-435</w:t>
            </w:r>
            <w:r w:rsidRPr="0098502C">
              <w:rPr>
                <w:rFonts w:ascii="Cambria" w:eastAsia="Times New Roman" w:hAnsi="Cambria" w:cstheme="minorHAnsi"/>
                <w:bCs/>
                <w:lang w:val="hr-HR" w:eastAsia="hr-HR"/>
              </w:rPr>
              <w:t xml:space="preserve"> udžbenika Petrović, B., Jovašević, D., Ferhatović, A. (2016). Krivično pravo II (Saučesništvo, krivične sankcije i posebni dio). Sarajevo: Pravni fakultet.</w:t>
            </w:r>
          </w:p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Završni ispit obaviće se usmeno ili pismeno.</w:t>
            </w:r>
          </w:p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Distribucija bodova (bodovi/ocjena):</w:t>
            </w:r>
          </w:p>
          <w:p w:rsidR="004F32DD" w:rsidRPr="0098502C" w:rsidRDefault="004F32DD" w:rsidP="004F32DD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eastAsia="Times New Roman" w:hAnsi="Cambria" w:cstheme="minorHAnsi"/>
                <w:lang w:val="hr-HR" w:eastAsia="hr-HR"/>
              </w:rPr>
              <w:t>50-10; 45-9; 40-8; 35-7; 60-6; 25-5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2,5</w:t>
            </w:r>
          </w:p>
        </w:tc>
      </w:tr>
      <w:tr w:rsidR="004F32DD" w:rsidRPr="0098502C" w:rsidTr="00A2315E">
        <w:trPr>
          <w:trHeight w:val="19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100 %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</w:t>
            </w:r>
          </w:p>
        </w:tc>
      </w:tr>
      <w:tr w:rsidR="004F32DD" w:rsidRPr="0098502C" w:rsidTr="00A2315E">
        <w:trPr>
          <w:trHeight w:val="49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  <w:r w:rsidRPr="0098502C">
              <w:rPr>
                <w:rFonts w:ascii="Cambria" w:hAnsi="Cambria" w:cstheme="minorHAnsi"/>
                <w:u w:val="single"/>
                <w:lang w:val="hr-HR"/>
              </w:rPr>
              <w:t>Konačna ocjena</w:t>
            </w: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Distribucija bodova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jc w:val="right"/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Konačna ocjena: 1 + 2 + 3</w:t>
            </w: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 ECTS bodova</w:t>
            </w: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3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Broj stečenih bodova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Ocjena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Opis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34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95-100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 (A)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Izuzetan uspjeh bez grešaka ili sa neznatnim greškama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34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85-94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9 (B)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Iznad prosjeka, sa ponekom greškom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3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75-84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8 (C)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Prosječan, sa primjetnim greškama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37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65-74</w:t>
            </w:r>
          </w:p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 (D)</w:t>
            </w:r>
          </w:p>
          <w:p w:rsidR="004F32DD" w:rsidRPr="0098502C" w:rsidRDefault="004F32DD" w:rsidP="004F32DD">
            <w:pPr>
              <w:jc w:val="center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Općenito dobar, ali sa značajnim nedostacima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35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55-6</w:t>
            </w:r>
            <w:r w:rsidR="00A2315E" w:rsidRPr="0098502C">
              <w:rPr>
                <w:rFonts w:ascii="Cambria" w:hAnsi="Cambria" w:cstheme="minorHAnsi"/>
                <w:lang w:val="hr-H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D" w:rsidRPr="0098502C" w:rsidRDefault="00A2315E" w:rsidP="00A2315E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 (E)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Zadovoljava minimalne uslove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4F32DD" w:rsidRPr="0098502C" w:rsidTr="00A2315E">
        <w:trPr>
          <w:trHeight w:val="27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0-55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jc w:val="left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 5 (F, FX)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Ne zadovoljava minimalne uslove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D" w:rsidRPr="0098502C" w:rsidRDefault="004F32DD" w:rsidP="004F32DD">
            <w:pPr>
              <w:rPr>
                <w:rFonts w:ascii="Cambria" w:hAnsi="Cambria" w:cstheme="minorHAnsi"/>
                <w:lang w:val="hr-HR"/>
              </w:rPr>
            </w:pPr>
          </w:p>
        </w:tc>
      </w:tr>
    </w:tbl>
    <w:p w:rsidR="004F32DD" w:rsidRPr="004F32DD" w:rsidRDefault="004F32DD" w:rsidP="003C5BD4">
      <w:pPr>
        <w:rPr>
          <w:rFonts w:ascii="Cambria" w:hAnsi="Cambria"/>
          <w:b/>
          <w:sz w:val="24"/>
          <w:szCs w:val="24"/>
        </w:rPr>
      </w:pPr>
    </w:p>
    <w:p w:rsidR="00A2315E" w:rsidRPr="00A03D4B" w:rsidRDefault="00A2315E" w:rsidP="00A2315E">
      <w:pPr>
        <w:jc w:val="left"/>
        <w:rPr>
          <w:rFonts w:ascii="Cambria" w:hAnsi="Cambria" w:cstheme="minorHAnsi"/>
          <w:sz w:val="24"/>
          <w:szCs w:val="24"/>
          <w:lang w:val="hr-HR"/>
        </w:rPr>
      </w:pPr>
      <w:r w:rsidRPr="00A03D4B">
        <w:rPr>
          <w:rFonts w:ascii="Cambria" w:hAnsi="Cambria" w:cstheme="minorHAnsi"/>
          <w:b/>
          <w:sz w:val="24"/>
          <w:szCs w:val="24"/>
          <w:lang w:val="hr-HR"/>
        </w:rPr>
        <w:t xml:space="preserve">Napomena: </w:t>
      </w:r>
    </w:p>
    <w:p w:rsidR="00A2315E" w:rsidRPr="00A03D4B" w:rsidRDefault="00A2315E" w:rsidP="00A2315E">
      <w:pPr>
        <w:rPr>
          <w:rFonts w:ascii="Cambria" w:eastAsia="Times New Roman" w:hAnsi="Cambria" w:cstheme="minorHAnsi"/>
          <w:sz w:val="24"/>
          <w:szCs w:val="24"/>
          <w:lang w:val="hr-HR" w:eastAsia="hr-HR"/>
        </w:rPr>
      </w:pPr>
      <w:r w:rsidRPr="00A03D4B">
        <w:rPr>
          <w:rFonts w:ascii="Cambria" w:eastAsia="Times New Roman" w:hAnsi="Cambria" w:cstheme="minorHAnsi"/>
          <w:sz w:val="24"/>
          <w:szCs w:val="24"/>
          <w:lang w:val="hr-HR" w:eastAsia="hr-HR"/>
        </w:rPr>
        <w:t>Na završnom ispitu student ne polaže gradivo ispita koje je tokom semestra uspješno okončao, izuzev u slučaju kada želi da poboljša broj osvojenih bodova, što se preciznije utvrđuje aktom vijeća i pravilima studiranja.</w:t>
      </w:r>
    </w:p>
    <w:p w:rsidR="004F32DD" w:rsidRDefault="004F32DD" w:rsidP="003C5BD4">
      <w:pPr>
        <w:rPr>
          <w:rFonts w:ascii="Cambria" w:hAnsi="Cambria"/>
          <w:sz w:val="24"/>
          <w:szCs w:val="24"/>
        </w:rPr>
      </w:pPr>
    </w:p>
    <w:p w:rsidR="004F32DD" w:rsidRDefault="004F32DD" w:rsidP="003C5BD4">
      <w:pPr>
        <w:rPr>
          <w:rFonts w:ascii="Cambria" w:hAnsi="Cambria"/>
          <w:sz w:val="24"/>
          <w:szCs w:val="24"/>
        </w:rPr>
      </w:pPr>
    </w:p>
    <w:p w:rsidR="00A2315E" w:rsidRDefault="00A2315E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11158B" w:rsidRDefault="0011158B" w:rsidP="003C5BD4">
      <w:pPr>
        <w:rPr>
          <w:rFonts w:ascii="Cambria" w:hAnsi="Cambria"/>
          <w:sz w:val="24"/>
          <w:szCs w:val="24"/>
        </w:rPr>
      </w:pPr>
    </w:p>
    <w:p w:rsidR="004F32DD" w:rsidRDefault="004F32DD" w:rsidP="003C5BD4">
      <w:pPr>
        <w:rPr>
          <w:rFonts w:ascii="Cambria" w:hAnsi="Cambria"/>
          <w:sz w:val="24"/>
          <w:szCs w:val="24"/>
        </w:rPr>
      </w:pPr>
    </w:p>
    <w:p w:rsidR="003D6D55" w:rsidRPr="0035311D" w:rsidRDefault="003D6D55" w:rsidP="003D6D55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2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KRIVIČNO PROCESNO PRAVO I – V</w:t>
      </w:r>
      <w:r w:rsidRPr="0035311D">
        <w:rPr>
          <w:rFonts w:ascii="Cambria" w:hAnsi="Cambria"/>
          <w:b/>
          <w:sz w:val="24"/>
          <w:szCs w:val="24"/>
        </w:rPr>
        <w:t xml:space="preserve"> - semestar</w:t>
      </w:r>
    </w:p>
    <w:p w:rsidR="00564FF5" w:rsidRDefault="00564FF5" w:rsidP="003C5BD4">
      <w:pPr>
        <w:rPr>
          <w:rFonts w:ascii="Cambria" w:hAnsi="Cambria"/>
          <w:sz w:val="24"/>
          <w:szCs w:val="24"/>
        </w:rPr>
      </w:pPr>
    </w:p>
    <w:p w:rsidR="00564FF5" w:rsidRDefault="003D6D55" w:rsidP="003C5BD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 ECTS bodova</w:t>
      </w:r>
    </w:p>
    <w:p w:rsidR="003D6D55" w:rsidRDefault="003D6D55" w:rsidP="003C5BD4">
      <w:pPr>
        <w:rPr>
          <w:rFonts w:ascii="Cambria" w:hAnsi="Cambria"/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120"/>
        <w:gridCol w:w="3701"/>
        <w:gridCol w:w="1385"/>
        <w:gridCol w:w="1685"/>
      </w:tblGrid>
      <w:tr w:rsidR="003D6D55" w:rsidRPr="0098502C" w:rsidTr="004F32DD">
        <w:tc>
          <w:tcPr>
            <w:tcW w:w="6805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Oblik aktivnosti u toku  semestra</w:t>
            </w:r>
          </w:p>
        </w:tc>
        <w:tc>
          <w:tcPr>
            <w:tcW w:w="1114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Max.bodovi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ind w:left="252"/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Stečeni bodovi</w:t>
            </w:r>
          </w:p>
        </w:tc>
      </w:tr>
      <w:tr w:rsidR="003D6D55" w:rsidRPr="0098502C" w:rsidTr="004F32DD">
        <w:trPr>
          <w:trHeight w:val="901"/>
        </w:trPr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 xml:space="preserve">1. Parcijalni ispit obuhvata gradivo I, II i III dijela udžbenika Krivično procesno pravo. Četvrto izmijenjeno i dopunjeno izdanje. Knjiga I – Krivičnoprocesni subjekti i krivičnoprocesne radnje (2017). 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=40;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=38;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=36;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=34;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40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2,0</w:t>
            </w:r>
          </w:p>
        </w:tc>
      </w:tr>
      <w:tr w:rsidR="003D6D55" w:rsidRPr="0098502C" w:rsidTr="00A2315E">
        <w:trPr>
          <w:trHeight w:val="603"/>
        </w:trPr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2. Vježba: analiza zakonskog teksta kroz pismenu izradu akta u krivičnom postupku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A2315E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A2315E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0,5</w:t>
            </w:r>
          </w:p>
        </w:tc>
      </w:tr>
      <w:tr w:rsidR="003D6D55" w:rsidRPr="0098502C" w:rsidTr="00A2315E">
        <w:trPr>
          <w:trHeight w:val="1689"/>
        </w:trPr>
        <w:tc>
          <w:tcPr>
            <w:tcW w:w="6805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3. </w:t>
            </w:r>
            <w:r w:rsidRPr="0098502C">
              <w:rPr>
                <w:rFonts w:ascii="Cambria" w:hAnsi="Cambria"/>
                <w:lang w:val="hr-HR"/>
              </w:rPr>
              <w:t xml:space="preserve">Završni ispit obuhvata gradivo od IV zaključno sa XII dijelom udžbenika Krivično procesno pravo. Četvrto izmijenjeno i dopunjeno izdanje. Knjiga I – Krivičnoprocesni subjekti i krivičnoprocesne radnje (2017). 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 =50; 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=45;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=40; 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=35;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1114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2,5</w:t>
            </w:r>
          </w:p>
        </w:tc>
      </w:tr>
      <w:tr w:rsidR="003D6D55" w:rsidRPr="0098502C" w:rsidTr="004F32DD">
        <w:trPr>
          <w:trHeight w:val="190"/>
        </w:trPr>
        <w:tc>
          <w:tcPr>
            <w:tcW w:w="6805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114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</w:t>
            </w:r>
          </w:p>
        </w:tc>
      </w:tr>
      <w:tr w:rsidR="003D6D55" w:rsidRPr="0098502C" w:rsidTr="004F32DD">
        <w:trPr>
          <w:trHeight w:val="491"/>
        </w:trPr>
        <w:tc>
          <w:tcPr>
            <w:tcW w:w="6805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u w:val="single"/>
                <w:lang w:val="hr-HR"/>
              </w:rPr>
            </w:pPr>
            <w:r w:rsidRPr="0098502C">
              <w:rPr>
                <w:rFonts w:ascii="Cambria" w:hAnsi="Cambria"/>
                <w:b/>
                <w:u w:val="single"/>
                <w:lang w:val="hr-HR"/>
              </w:rPr>
              <w:t>Konačna ocjena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2835" w:type="dxa"/>
            <w:gridSpan w:val="2"/>
            <w:vMerge w:val="restart"/>
          </w:tcPr>
          <w:p w:rsidR="003D6D55" w:rsidRPr="0098502C" w:rsidRDefault="003D6D55" w:rsidP="004F32DD">
            <w:pPr>
              <w:jc w:val="righ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 ECTS</w:t>
            </w: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Konačna ocjena: 1+2+3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</w:tr>
      <w:tr w:rsidR="003D6D55" w:rsidRPr="0098502C" w:rsidTr="004F32DD">
        <w:trPr>
          <w:trHeight w:val="360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Broj stečenih bodova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</w:t>
            </w:r>
          </w:p>
        </w:tc>
        <w:tc>
          <w:tcPr>
            <w:tcW w:w="3870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Opis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4F32DD">
        <w:trPr>
          <w:trHeight w:val="34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95-100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 (A)</w:t>
            </w:r>
          </w:p>
        </w:tc>
        <w:tc>
          <w:tcPr>
            <w:tcW w:w="3870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Izuzetan uspjeh sa neznatnim greškama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4F32DD">
        <w:trPr>
          <w:trHeight w:val="34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85-94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 (B)</w:t>
            </w:r>
          </w:p>
        </w:tc>
        <w:tc>
          <w:tcPr>
            <w:tcW w:w="3870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Iznad prosjeka,</w:t>
            </w:r>
            <w:r w:rsidR="003A274C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sa ponekom greškom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4F32DD">
        <w:trPr>
          <w:trHeight w:val="360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75-84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 (C)</w:t>
            </w:r>
          </w:p>
        </w:tc>
        <w:tc>
          <w:tcPr>
            <w:tcW w:w="3870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Prosječan sa primjetnim greškama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4F32DD">
        <w:trPr>
          <w:trHeight w:val="378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65-74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 (D)</w:t>
            </w: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870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Općenito dobar, ali sa značajnim nedostacima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4F32DD">
        <w:trPr>
          <w:trHeight w:val="359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55-64</w:t>
            </w:r>
          </w:p>
        </w:tc>
        <w:tc>
          <w:tcPr>
            <w:tcW w:w="1136" w:type="dxa"/>
          </w:tcPr>
          <w:p w:rsidR="003D6D55" w:rsidRPr="0098502C" w:rsidRDefault="003D6D55" w:rsidP="00A2315E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 (E)</w:t>
            </w:r>
          </w:p>
        </w:tc>
        <w:tc>
          <w:tcPr>
            <w:tcW w:w="3870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Zadovoljava minimalne kriterije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4F32DD">
        <w:trPr>
          <w:trHeight w:val="465"/>
        </w:trPr>
        <w:tc>
          <w:tcPr>
            <w:tcW w:w="1799" w:type="dxa"/>
            <w:tcBorders>
              <w:bottom w:val="single" w:sz="4" w:space="0" w:color="auto"/>
            </w:tcBorders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0- 54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 (F, FX)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Ne zadovoljava minimalne kriterije i potrebno je znatno više rada,</w:t>
            </w:r>
            <w:r w:rsidR="003A274C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ispod 60 bodova</w:t>
            </w:r>
          </w:p>
        </w:tc>
        <w:tc>
          <w:tcPr>
            <w:tcW w:w="2835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</w:tbl>
    <w:p w:rsidR="003D6D55" w:rsidRPr="003A274C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  <w:r w:rsidRPr="003A274C">
        <w:rPr>
          <w:rFonts w:ascii="Cambria" w:hAnsi="Cambria"/>
          <w:b/>
          <w:sz w:val="24"/>
          <w:szCs w:val="24"/>
          <w:lang w:val="hr-HR"/>
        </w:rPr>
        <w:t>Napomena:</w:t>
      </w:r>
    </w:p>
    <w:p w:rsidR="00A2315E" w:rsidRDefault="003D6D55" w:rsidP="003D6D55">
      <w:pPr>
        <w:rPr>
          <w:rFonts w:ascii="Cambria" w:hAnsi="Cambria"/>
          <w:sz w:val="24"/>
          <w:szCs w:val="24"/>
          <w:lang w:val="hr-HR"/>
        </w:rPr>
      </w:pPr>
      <w:r w:rsidRPr="003A274C">
        <w:rPr>
          <w:rFonts w:ascii="Cambria" w:hAnsi="Cambria"/>
          <w:sz w:val="24"/>
          <w:szCs w:val="24"/>
          <w:lang w:val="hr-HR"/>
        </w:rPr>
        <w:t>Na završnom ispitu student ne polaže gradivo ispita koje je tokom semestra uspješno okončao, izuzev u slučaju kada želi da poboljša broj osvojenih bodova, što se preciznije utvrđuje aktom</w:t>
      </w:r>
      <w:r w:rsidR="0098502C">
        <w:rPr>
          <w:rFonts w:ascii="Cambria" w:hAnsi="Cambria"/>
          <w:sz w:val="24"/>
          <w:szCs w:val="24"/>
          <w:lang w:val="hr-HR"/>
        </w:rPr>
        <w:t xml:space="preserve"> vijeća i pravilima studiranja.</w:t>
      </w: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98502C" w:rsidRPr="0098502C" w:rsidRDefault="0098502C" w:rsidP="003D6D55">
      <w:pPr>
        <w:rPr>
          <w:rFonts w:ascii="Cambria" w:hAnsi="Cambria"/>
          <w:sz w:val="24"/>
          <w:szCs w:val="24"/>
          <w:lang w:val="hr-HR"/>
        </w:rPr>
      </w:pPr>
    </w:p>
    <w:p w:rsidR="003A274C" w:rsidRDefault="003A274C" w:rsidP="003D6D55">
      <w:pPr>
        <w:rPr>
          <w:rFonts w:ascii="Cambria" w:hAnsi="Cambria"/>
          <w:b/>
          <w:sz w:val="24"/>
          <w:szCs w:val="24"/>
          <w:lang w:val="hr-HR"/>
        </w:rPr>
      </w:pPr>
    </w:p>
    <w:p w:rsidR="003D6D55" w:rsidRPr="0035311D" w:rsidRDefault="003D6D55" w:rsidP="003D6D55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2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KRIVIČNO PROCESNO PRAVO II – VI</w:t>
      </w:r>
      <w:r w:rsidRPr="0035311D">
        <w:rPr>
          <w:rFonts w:ascii="Cambria" w:hAnsi="Cambria"/>
          <w:b/>
          <w:sz w:val="24"/>
          <w:szCs w:val="24"/>
        </w:rPr>
        <w:t xml:space="preserve"> - semestar</w:t>
      </w:r>
    </w:p>
    <w:p w:rsidR="003D6D55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</w:p>
    <w:p w:rsidR="003D6D55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5 ECTS bodova</w:t>
      </w:r>
    </w:p>
    <w:p w:rsidR="003D6D55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136"/>
        <w:gridCol w:w="3184"/>
        <w:gridCol w:w="1800"/>
        <w:gridCol w:w="1721"/>
      </w:tblGrid>
      <w:tr w:rsidR="003D6D55" w:rsidRPr="0098502C" w:rsidTr="003D6D55"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Oblik aktivnosti u toku  semestra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Max.</w:t>
            </w:r>
            <w:r w:rsidR="00A2315E" w:rsidRPr="0098502C">
              <w:rPr>
                <w:rFonts w:ascii="Cambria" w:hAnsi="Cambria"/>
                <w:b/>
                <w:lang w:val="hr-HR"/>
              </w:rPr>
              <w:t xml:space="preserve"> </w:t>
            </w:r>
            <w:r w:rsidRPr="0098502C">
              <w:rPr>
                <w:rFonts w:ascii="Cambria" w:hAnsi="Cambria"/>
                <w:b/>
                <w:lang w:val="hr-HR"/>
              </w:rPr>
              <w:t>bodovi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ind w:left="252"/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Stečeni bodovi</w:t>
            </w:r>
          </w:p>
        </w:tc>
      </w:tr>
      <w:tr w:rsidR="003D6D55" w:rsidRPr="0098502C" w:rsidTr="003D6D55">
        <w:trPr>
          <w:trHeight w:val="901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1. </w:t>
            </w:r>
            <w:r w:rsidRPr="0098502C">
              <w:rPr>
                <w:rFonts w:ascii="Cambria" w:hAnsi="Cambria"/>
                <w:lang w:val="hr-HR"/>
              </w:rPr>
              <w:t xml:space="preserve">Parcijalni ispit obuhvata gradivo od XIII do XX dijela udžbenika Krivično procesno pravo. Četvrto izmijenjeno i dopunjeno izdanje. Knjiga I – Krivičnoprocesni subjekti i krivičnoprocesne radnje (2017). 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=40;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=38;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=36;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=34;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40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2,5</w:t>
            </w:r>
          </w:p>
        </w:tc>
      </w:tr>
      <w:tr w:rsidR="003D6D55" w:rsidRPr="0098502C" w:rsidTr="00A2315E">
        <w:trPr>
          <w:trHeight w:val="319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2</w:t>
            </w:r>
            <w:r w:rsidRPr="0098502C">
              <w:rPr>
                <w:rFonts w:ascii="Cambria" w:hAnsi="Cambria"/>
                <w:lang w:val="hr-HR"/>
              </w:rPr>
              <w:t>. Vježba: pismena izrada akta u krivičnom postupku</w:t>
            </w:r>
          </w:p>
        </w:tc>
        <w:tc>
          <w:tcPr>
            <w:tcW w:w="1800" w:type="dxa"/>
          </w:tcPr>
          <w:p w:rsidR="003D6D55" w:rsidRPr="0098502C" w:rsidRDefault="003D6D55" w:rsidP="00A2315E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0,5</w:t>
            </w:r>
          </w:p>
        </w:tc>
      </w:tr>
      <w:tr w:rsidR="003D6D55" w:rsidRPr="0098502C" w:rsidTr="00A2315E">
        <w:trPr>
          <w:trHeight w:val="1452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3. </w:t>
            </w:r>
            <w:r w:rsidRPr="0098502C">
              <w:rPr>
                <w:rFonts w:ascii="Cambria" w:hAnsi="Cambria"/>
                <w:lang w:val="hr-HR"/>
              </w:rPr>
              <w:t xml:space="preserve">Završni ispit obuhvata gradivo iz Knjige II - Tok krivičnog postupka. Posebni postupci. Krivično procesno pravo. Četvrto izmijenjeno i dopunjeno izdanje (2017). 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 =50; 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=45;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=40; 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=35;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2,5</w:t>
            </w:r>
          </w:p>
        </w:tc>
      </w:tr>
      <w:tr w:rsidR="003D6D55" w:rsidRPr="0098502C" w:rsidTr="003D6D55">
        <w:trPr>
          <w:trHeight w:val="190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</w:t>
            </w:r>
          </w:p>
        </w:tc>
      </w:tr>
      <w:tr w:rsidR="003D6D55" w:rsidRPr="0098502C" w:rsidTr="003D6D55">
        <w:trPr>
          <w:trHeight w:val="491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u w:val="single"/>
                <w:lang w:val="hr-HR"/>
              </w:rPr>
            </w:pPr>
            <w:r w:rsidRPr="0098502C">
              <w:rPr>
                <w:rFonts w:ascii="Cambria" w:hAnsi="Cambria"/>
                <w:b/>
                <w:u w:val="single"/>
                <w:lang w:val="hr-HR"/>
              </w:rPr>
              <w:t>Konačna ocjena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3521" w:type="dxa"/>
            <w:gridSpan w:val="2"/>
            <w:vMerge w:val="restart"/>
          </w:tcPr>
          <w:p w:rsidR="003D6D55" w:rsidRPr="0098502C" w:rsidRDefault="003D6D55" w:rsidP="004F32DD">
            <w:pPr>
              <w:jc w:val="righ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 ECTS</w:t>
            </w: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Konačna ocjena: 1+2 +3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</w:tr>
      <w:tr w:rsidR="003D6D55" w:rsidRPr="0098502C" w:rsidTr="003D6D55">
        <w:trPr>
          <w:trHeight w:val="360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Broj stečenih bodova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</w:t>
            </w:r>
          </w:p>
        </w:tc>
        <w:tc>
          <w:tcPr>
            <w:tcW w:w="3184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Opis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4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95-100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 (A)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Izuzetan uspjeh sa neznatnim greškama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4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85-94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 (B)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Iznad prosjeka,</w:t>
            </w:r>
            <w:r w:rsidR="003A274C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sa ponekom greškom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60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75-84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 (C)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Prosječan sa primjetnim greškama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78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65-74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 (D)</w:t>
            </w: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Općenito dobar, ali sa značajnim nedostacima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59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55-64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 (E)</w:t>
            </w: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Zadovoljava minimalne kriterije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46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0- 54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 xml:space="preserve">  5 (F, FX)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Ne zadovoljava minimalne kriterije i potrebno je znatno više rada,</w:t>
            </w:r>
            <w:r w:rsidR="003A274C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ispod 60 bodova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</w:tbl>
    <w:p w:rsidR="003A274C" w:rsidRDefault="003A274C" w:rsidP="003D6D55">
      <w:pPr>
        <w:rPr>
          <w:rFonts w:ascii="Cambria" w:hAnsi="Cambria"/>
          <w:b/>
          <w:sz w:val="24"/>
          <w:szCs w:val="24"/>
          <w:lang w:val="hr-HR"/>
        </w:rPr>
      </w:pPr>
    </w:p>
    <w:p w:rsidR="003D6D55" w:rsidRPr="0035311D" w:rsidRDefault="003D6D55" w:rsidP="003D6D55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2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PENOLOGIJA – VIII</w:t>
      </w:r>
      <w:r w:rsidRPr="0035311D">
        <w:rPr>
          <w:rFonts w:ascii="Cambria" w:hAnsi="Cambria"/>
          <w:b/>
          <w:sz w:val="24"/>
          <w:szCs w:val="24"/>
        </w:rPr>
        <w:t>- semestar</w:t>
      </w:r>
    </w:p>
    <w:p w:rsidR="003D6D55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</w:p>
    <w:p w:rsidR="003D6D55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4 ECST boda</w:t>
      </w:r>
    </w:p>
    <w:p w:rsidR="003D6D55" w:rsidRDefault="003D6D55" w:rsidP="003D6D55">
      <w:pPr>
        <w:rPr>
          <w:rFonts w:ascii="Cambria" w:hAnsi="Cambria"/>
          <w:b/>
          <w:sz w:val="24"/>
          <w:szCs w:val="24"/>
          <w:lang w:val="hr-H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136"/>
        <w:gridCol w:w="3184"/>
        <w:gridCol w:w="1800"/>
        <w:gridCol w:w="1721"/>
      </w:tblGrid>
      <w:tr w:rsidR="003D6D55" w:rsidRPr="0098502C" w:rsidTr="003D6D55"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Oblik aktivnosti u toku  semestra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Max.bodovi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ind w:left="252"/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Stečeni bodovi</w:t>
            </w:r>
          </w:p>
        </w:tc>
      </w:tr>
      <w:tr w:rsidR="003D6D55" w:rsidRPr="0098502C" w:rsidTr="003D6D55">
        <w:trPr>
          <w:trHeight w:val="901"/>
        </w:trPr>
        <w:tc>
          <w:tcPr>
            <w:tcW w:w="6119" w:type="dxa"/>
            <w:gridSpan w:val="3"/>
            <w:tcBorders>
              <w:right w:val="single" w:sz="4" w:space="0" w:color="auto"/>
            </w:tcBorders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1. </w:t>
            </w:r>
            <w:r w:rsidR="003A274C" w:rsidRPr="0098502C">
              <w:rPr>
                <w:rFonts w:ascii="Cambria" w:hAnsi="Cambria"/>
                <w:lang w:val="hr-HR"/>
              </w:rPr>
              <w:t>Pismena provjera znanja: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=40;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=38;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=36;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=34;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40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1,5</w:t>
            </w:r>
          </w:p>
        </w:tc>
      </w:tr>
      <w:tr w:rsidR="003D6D55" w:rsidRPr="0098502C" w:rsidTr="003D6D55">
        <w:trPr>
          <w:trHeight w:val="707"/>
        </w:trPr>
        <w:tc>
          <w:tcPr>
            <w:tcW w:w="6119" w:type="dxa"/>
            <w:gridSpan w:val="3"/>
            <w:tcBorders>
              <w:right w:val="single" w:sz="4" w:space="0" w:color="auto"/>
            </w:tcBorders>
          </w:tcPr>
          <w:p w:rsidR="003D6D55" w:rsidRPr="0098502C" w:rsidRDefault="003A274C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2. </w:t>
            </w:r>
            <w:r w:rsidRPr="0098502C">
              <w:rPr>
                <w:rFonts w:ascii="Cambria" w:hAnsi="Cambria"/>
                <w:lang w:val="hr-HR"/>
              </w:rPr>
              <w:t>Vježba</w:t>
            </w:r>
            <w:r w:rsidR="003D6D55" w:rsidRPr="0098502C">
              <w:rPr>
                <w:rFonts w:ascii="Cambria" w:hAnsi="Cambria"/>
                <w:lang w:val="hr-HR"/>
              </w:rPr>
              <w:t>: Pismena izrada seminarskog rada, prezenatacija i diskusuja na zadanu temu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10=</w:t>
            </w:r>
            <w:r w:rsidRPr="0098502C">
              <w:rPr>
                <w:rFonts w:ascii="Cambria" w:hAnsi="Cambria"/>
                <w:bCs/>
                <w:lang w:val="hr-HR"/>
              </w:rPr>
              <w:t>20</w:t>
            </w:r>
            <w:r w:rsidRPr="0098502C">
              <w:rPr>
                <w:rFonts w:ascii="Cambria" w:hAnsi="Cambria"/>
                <w:b/>
                <w:lang w:val="hr-HR"/>
              </w:rPr>
              <w:t>,  9=</w:t>
            </w:r>
            <w:r w:rsidRPr="0098502C">
              <w:rPr>
                <w:rFonts w:ascii="Cambria" w:hAnsi="Cambria"/>
                <w:bCs/>
                <w:lang w:val="hr-HR"/>
              </w:rPr>
              <w:t>19</w:t>
            </w:r>
            <w:r w:rsidRPr="0098502C">
              <w:rPr>
                <w:rFonts w:ascii="Cambria" w:hAnsi="Cambria"/>
                <w:b/>
                <w:lang w:val="hr-HR"/>
              </w:rPr>
              <w:t>,  8=</w:t>
            </w:r>
            <w:r w:rsidRPr="0098502C">
              <w:rPr>
                <w:rFonts w:ascii="Cambria" w:hAnsi="Cambria"/>
                <w:bCs/>
                <w:lang w:val="hr-HR"/>
              </w:rPr>
              <w:t>16,</w:t>
            </w:r>
            <w:r w:rsidRPr="0098502C">
              <w:rPr>
                <w:rFonts w:ascii="Cambria" w:hAnsi="Cambria"/>
                <w:b/>
                <w:lang w:val="hr-HR"/>
              </w:rPr>
              <w:t xml:space="preserve">  7=</w:t>
            </w:r>
            <w:r w:rsidRPr="0098502C">
              <w:rPr>
                <w:rFonts w:ascii="Cambria" w:hAnsi="Cambria"/>
                <w:bCs/>
                <w:lang w:val="hr-HR"/>
              </w:rPr>
              <w:t>13,</w:t>
            </w:r>
            <w:r w:rsidRPr="0098502C">
              <w:rPr>
                <w:rFonts w:ascii="Cambria" w:hAnsi="Cambria"/>
                <w:b/>
                <w:lang w:val="hr-HR"/>
              </w:rPr>
              <w:t xml:space="preserve">  6=</w:t>
            </w:r>
            <w:r w:rsidRPr="0098502C">
              <w:rPr>
                <w:rFonts w:ascii="Cambria" w:hAnsi="Cambria"/>
                <w:bCs/>
                <w:lang w:val="hr-HR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0,5</w:t>
            </w:r>
          </w:p>
        </w:tc>
      </w:tr>
      <w:tr w:rsidR="003D6D55" w:rsidRPr="0098502C" w:rsidTr="00A2315E">
        <w:trPr>
          <w:trHeight w:val="959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lastRenderedPageBreak/>
              <w:t xml:space="preserve">4. Završni ispit/pismeno 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 =50; 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=45;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=40; 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=35;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2,0</w:t>
            </w:r>
          </w:p>
        </w:tc>
      </w:tr>
      <w:tr w:rsidR="003D6D55" w:rsidRPr="0098502C" w:rsidTr="003D6D55">
        <w:trPr>
          <w:trHeight w:val="190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800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100</w:t>
            </w:r>
          </w:p>
        </w:tc>
        <w:tc>
          <w:tcPr>
            <w:tcW w:w="1721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4</w:t>
            </w:r>
          </w:p>
        </w:tc>
      </w:tr>
      <w:tr w:rsidR="003D6D55" w:rsidRPr="0098502C" w:rsidTr="003D6D55">
        <w:trPr>
          <w:trHeight w:val="491"/>
        </w:trPr>
        <w:tc>
          <w:tcPr>
            <w:tcW w:w="6119" w:type="dxa"/>
            <w:gridSpan w:val="3"/>
          </w:tcPr>
          <w:p w:rsidR="003D6D55" w:rsidRPr="0098502C" w:rsidRDefault="003D6D55" w:rsidP="004F32DD">
            <w:pPr>
              <w:rPr>
                <w:rFonts w:ascii="Cambria" w:hAnsi="Cambria"/>
                <w:b/>
                <w:u w:val="single"/>
                <w:lang w:val="hr-HR"/>
              </w:rPr>
            </w:pPr>
            <w:r w:rsidRPr="0098502C">
              <w:rPr>
                <w:rFonts w:ascii="Cambria" w:hAnsi="Cambria"/>
                <w:b/>
                <w:u w:val="single"/>
                <w:lang w:val="hr-HR"/>
              </w:rPr>
              <w:t>Konačna ocjena</w:t>
            </w:r>
          </w:p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3521" w:type="dxa"/>
            <w:gridSpan w:val="2"/>
            <w:vMerge w:val="restart"/>
          </w:tcPr>
          <w:p w:rsidR="003D6D55" w:rsidRPr="0098502C" w:rsidRDefault="003D6D55" w:rsidP="004F32DD">
            <w:pPr>
              <w:jc w:val="righ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4 ECTS</w:t>
            </w: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u w:val="single"/>
                <w:lang w:val="hr-HR"/>
              </w:rPr>
            </w:pP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Konačna ocjena: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1+2+3</w:t>
            </w:r>
          </w:p>
        </w:tc>
      </w:tr>
      <w:tr w:rsidR="003D6D55" w:rsidRPr="0098502C" w:rsidTr="003D6D55">
        <w:trPr>
          <w:trHeight w:val="360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Broj stečenih bodova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</w:t>
            </w:r>
          </w:p>
        </w:tc>
        <w:tc>
          <w:tcPr>
            <w:tcW w:w="3184" w:type="dxa"/>
          </w:tcPr>
          <w:p w:rsidR="003D6D55" w:rsidRPr="0098502C" w:rsidRDefault="003D6D55" w:rsidP="004F32DD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Opis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4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95-100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 (A)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Izuzetan uspjeh sa neznatnim greškama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45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85-94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 (B)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Iznad prosjeka,</w:t>
            </w:r>
            <w:r w:rsidR="003A274C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sa ponekom greškom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60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75-84</w:t>
            </w: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 (C)</w:t>
            </w: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Prosječan sa primjetnim greškama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78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65-74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 (D)</w:t>
            </w: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Općenito dobar, ali sa značajnim nedostacima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359"/>
        </w:trPr>
        <w:tc>
          <w:tcPr>
            <w:tcW w:w="1799" w:type="dxa"/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60-64</w:t>
            </w:r>
          </w:p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 (E)</w:t>
            </w:r>
          </w:p>
          <w:p w:rsidR="003D6D55" w:rsidRPr="0098502C" w:rsidRDefault="003D6D55" w:rsidP="004F32DD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184" w:type="dxa"/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Zadovoljava minimalne kriterije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D6D55" w:rsidRPr="0098502C" w:rsidTr="003D6D55">
        <w:trPr>
          <w:trHeight w:val="465"/>
        </w:trPr>
        <w:tc>
          <w:tcPr>
            <w:tcW w:w="1799" w:type="dxa"/>
            <w:tcBorders>
              <w:bottom w:val="single" w:sz="4" w:space="0" w:color="auto"/>
            </w:tcBorders>
          </w:tcPr>
          <w:p w:rsidR="003D6D55" w:rsidRPr="0098502C" w:rsidRDefault="003D6D55" w:rsidP="004F32DD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0- 59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D6D55" w:rsidRPr="0098502C" w:rsidRDefault="00A2315E" w:rsidP="004F32DD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 xml:space="preserve"> </w:t>
            </w:r>
            <w:r w:rsidR="003D6D55" w:rsidRPr="0098502C">
              <w:rPr>
                <w:rFonts w:ascii="Cambria" w:hAnsi="Cambria"/>
                <w:lang w:val="hr-HR"/>
              </w:rPr>
              <w:t>5 (F, FX)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3D6D55" w:rsidRPr="0098502C" w:rsidRDefault="003D6D55" w:rsidP="003A274C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Ne zadovoljava minimalne kriterije i potrebno je znatno više rada,</w:t>
            </w:r>
            <w:r w:rsidR="003A274C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ispod 60 bodova</w:t>
            </w:r>
          </w:p>
        </w:tc>
        <w:tc>
          <w:tcPr>
            <w:tcW w:w="3521" w:type="dxa"/>
            <w:gridSpan w:val="2"/>
            <w:vMerge/>
          </w:tcPr>
          <w:p w:rsidR="003D6D55" w:rsidRPr="0098502C" w:rsidRDefault="003D6D55" w:rsidP="004F32DD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</w:tbl>
    <w:p w:rsidR="003D6D55" w:rsidRPr="003D6D55" w:rsidRDefault="003D6D55" w:rsidP="003D6D55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3D6D55" w:rsidRPr="003D6D55" w:rsidRDefault="003D6D55" w:rsidP="003D6D55">
      <w:pPr>
        <w:rPr>
          <w:rFonts w:ascii="Cambria" w:hAnsi="Cambria" w:cs="Calibri"/>
          <w:b/>
          <w:sz w:val="24"/>
          <w:szCs w:val="24"/>
          <w:lang w:val="hr-HR"/>
        </w:rPr>
      </w:pPr>
      <w:r w:rsidRPr="003D6D55">
        <w:rPr>
          <w:rFonts w:ascii="Cambria" w:hAnsi="Cambria" w:cs="Calibri"/>
          <w:b/>
          <w:sz w:val="24"/>
          <w:szCs w:val="24"/>
          <w:lang w:val="hr-HR"/>
        </w:rPr>
        <w:t>Napomena:</w:t>
      </w:r>
    </w:p>
    <w:p w:rsidR="008C5190" w:rsidRPr="003D6D55" w:rsidRDefault="003D6D55" w:rsidP="003C5BD4">
      <w:pPr>
        <w:rPr>
          <w:rFonts w:ascii="Cambria" w:hAnsi="Cambria" w:cs="Calibri"/>
          <w:sz w:val="24"/>
          <w:szCs w:val="24"/>
          <w:lang w:val="hr-HR"/>
        </w:rPr>
      </w:pPr>
      <w:r w:rsidRPr="003D6D55">
        <w:rPr>
          <w:rFonts w:ascii="Cambria" w:hAnsi="Cambria" w:cs="Calibri"/>
          <w:sz w:val="24"/>
          <w:szCs w:val="24"/>
          <w:lang w:val="hr-HR"/>
        </w:rPr>
        <w:t>Na završnom ispitu student ne polaže gradivo ispita koje je tokom semestra uspješno okončao, izuzev u slučaju kada želi da poboljša broj osvojenih bodova, što se preciznije utvrđuje aktom</w:t>
      </w:r>
      <w:r>
        <w:rPr>
          <w:rFonts w:ascii="Cambria" w:hAnsi="Cambria" w:cs="Calibri"/>
          <w:sz w:val="24"/>
          <w:szCs w:val="24"/>
          <w:lang w:val="hr-HR"/>
        </w:rPr>
        <w:t xml:space="preserve"> vijeća i pravilima studiranja.</w:t>
      </w:r>
    </w:p>
    <w:p w:rsidR="008C5190" w:rsidRDefault="008C5190" w:rsidP="003C5BD4">
      <w:pPr>
        <w:rPr>
          <w:rFonts w:ascii="Cambria" w:hAnsi="Cambria"/>
          <w:sz w:val="24"/>
          <w:szCs w:val="24"/>
        </w:rPr>
      </w:pPr>
    </w:p>
    <w:p w:rsidR="003A274C" w:rsidRPr="0035311D" w:rsidRDefault="003A274C" w:rsidP="003C5BD4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PRAVNO-EKONOMSKIH NAUKA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8224D6" w:rsidRPr="0035311D" w:rsidRDefault="00B707CA" w:rsidP="008224D6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EKONOMSKE OSNOVE DRŽAVE I PRAVA – I semestar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B707CA" w:rsidRPr="0035311D" w:rsidRDefault="00B707CA" w:rsidP="00B707CA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6 ECTS bodova</w:t>
      </w:r>
      <w:r w:rsidR="00B724BB" w:rsidRPr="0035311D">
        <w:rPr>
          <w:rFonts w:ascii="Cambria" w:hAnsi="Cambria"/>
          <w:b/>
        </w:rPr>
        <w:t xml:space="preserve"> – obavezni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B707CA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B707CA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B707CA" w:rsidRPr="0035311D" w:rsidTr="007F7CAD">
        <w:tc>
          <w:tcPr>
            <w:tcW w:w="2284" w:type="pct"/>
          </w:tcPr>
          <w:p w:rsidR="00B707CA" w:rsidRPr="0035311D" w:rsidRDefault="00B707CA" w:rsidP="00B707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B707CA" w:rsidRPr="0035311D" w:rsidRDefault="00B724BB" w:rsidP="00B707CA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  <w:r w:rsidR="00B707CA" w:rsidRPr="0035311D">
              <w:rPr>
                <w:rFonts w:ascii="Cambria" w:hAnsi="Cambria"/>
              </w:rPr>
              <w:t>,5</w:t>
            </w:r>
          </w:p>
        </w:tc>
        <w:tc>
          <w:tcPr>
            <w:tcW w:w="1391" w:type="pct"/>
            <w:gridSpan w:val="3"/>
            <w:vAlign w:val="center"/>
          </w:tcPr>
          <w:p w:rsidR="00B707CA" w:rsidRPr="0035311D" w:rsidRDefault="00B724BB" w:rsidP="00B707CA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44</w:t>
            </w:r>
            <w:r w:rsidR="00B707CA" w:rsidRPr="0035311D">
              <w:rPr>
                <w:rFonts w:ascii="Cambria" w:hAnsi="Cambria"/>
              </w:rPr>
              <w:t>%</w:t>
            </w:r>
            <w:r w:rsidRPr="0035311D">
              <w:rPr>
                <w:rFonts w:ascii="Cambria" w:hAnsi="Cambria"/>
              </w:rPr>
              <w:t xml:space="preserve"> (44 bod</w:t>
            </w:r>
            <w:r w:rsidR="00B707CA" w:rsidRPr="0035311D">
              <w:rPr>
                <w:rFonts w:ascii="Cambria" w:hAnsi="Cambria"/>
              </w:rPr>
              <w:t>a)</w:t>
            </w:r>
          </w:p>
        </w:tc>
      </w:tr>
      <w:tr w:rsidR="00B707CA" w:rsidRPr="0035311D" w:rsidTr="007F7CAD">
        <w:tc>
          <w:tcPr>
            <w:tcW w:w="2284" w:type="pct"/>
          </w:tcPr>
          <w:p w:rsidR="00B707CA" w:rsidRPr="0035311D" w:rsidRDefault="00B707CA" w:rsidP="00B707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 </w:t>
            </w:r>
          </w:p>
        </w:tc>
        <w:tc>
          <w:tcPr>
            <w:tcW w:w="1325" w:type="pct"/>
            <w:gridSpan w:val="4"/>
            <w:vAlign w:val="center"/>
          </w:tcPr>
          <w:p w:rsidR="00B707CA" w:rsidRPr="0035311D" w:rsidRDefault="00B724BB" w:rsidP="00B707CA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</w:t>
            </w:r>
            <w:r w:rsidR="00B707CA" w:rsidRPr="0035311D">
              <w:rPr>
                <w:rFonts w:ascii="Cambria" w:hAnsi="Cambria"/>
              </w:rPr>
              <w:t>,5</w:t>
            </w:r>
          </w:p>
        </w:tc>
        <w:tc>
          <w:tcPr>
            <w:tcW w:w="1391" w:type="pct"/>
            <w:gridSpan w:val="3"/>
            <w:vAlign w:val="center"/>
          </w:tcPr>
          <w:p w:rsidR="00B707CA" w:rsidRPr="0035311D" w:rsidRDefault="00B724BB" w:rsidP="00B707CA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6</w:t>
            </w:r>
            <w:r w:rsidR="00B707CA" w:rsidRPr="0035311D">
              <w:rPr>
                <w:rFonts w:ascii="Cambria" w:hAnsi="Cambria"/>
              </w:rPr>
              <w:t xml:space="preserve">% </w:t>
            </w:r>
            <w:r w:rsidRPr="0035311D">
              <w:rPr>
                <w:rFonts w:ascii="Cambria" w:hAnsi="Cambria"/>
              </w:rPr>
              <w:t>(6</w:t>
            </w:r>
            <w:r w:rsidR="00B707CA" w:rsidRPr="0035311D">
              <w:rPr>
                <w:rFonts w:ascii="Cambria" w:hAnsi="Cambria"/>
              </w:rPr>
              <w:t xml:space="preserve"> bodova)</w:t>
            </w:r>
          </w:p>
        </w:tc>
      </w:tr>
      <w:tr w:rsidR="00B707CA" w:rsidRPr="0035311D" w:rsidTr="007F7CAD">
        <w:tc>
          <w:tcPr>
            <w:tcW w:w="2284" w:type="pct"/>
          </w:tcPr>
          <w:p w:rsidR="00B707CA" w:rsidRPr="0035311D" w:rsidRDefault="00B707CA" w:rsidP="00B707C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B707CA" w:rsidRPr="0035311D" w:rsidRDefault="00B724BB" w:rsidP="00B707CA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B707CA" w:rsidRPr="0035311D" w:rsidRDefault="00B724BB" w:rsidP="00B707CA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B707CA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707CA" w:rsidRPr="0035311D" w:rsidRDefault="00B724BB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6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707CA" w:rsidRPr="0035311D" w:rsidRDefault="00B707CA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B707CA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B707CA" w:rsidRPr="0035311D" w:rsidTr="007F7CAD">
        <w:trPr>
          <w:trHeight w:val="498"/>
        </w:trPr>
        <w:tc>
          <w:tcPr>
            <w:tcW w:w="5000" w:type="pct"/>
            <w:gridSpan w:val="8"/>
          </w:tcPr>
          <w:p w:rsidR="00B707CA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B707CA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B707CA" w:rsidRPr="0035311D" w:rsidRDefault="00B707CA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B707CA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B707CA" w:rsidRPr="0035311D" w:rsidRDefault="00B724BB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lastRenderedPageBreak/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B724BB" w:rsidRPr="0035311D" w:rsidRDefault="00B724BB" w:rsidP="003C5BD4">
      <w:pPr>
        <w:rPr>
          <w:rFonts w:ascii="Cambria" w:hAnsi="Cambria"/>
          <w:sz w:val="24"/>
          <w:szCs w:val="24"/>
        </w:rPr>
      </w:pPr>
    </w:p>
    <w:p w:rsidR="00B724BB" w:rsidRPr="0035311D" w:rsidRDefault="00B724BB" w:rsidP="00B724BB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PRAVO PRIVREDNOG SISTEMA – IV semestar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B724BB" w:rsidRPr="0035311D" w:rsidRDefault="00B724BB" w:rsidP="00B724BB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4 ECTS boda – obavezni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B724BB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B724BB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B724BB" w:rsidRPr="0035311D" w:rsidTr="007F7CAD">
        <w:tc>
          <w:tcPr>
            <w:tcW w:w="2284" w:type="pct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boda)</w:t>
            </w:r>
          </w:p>
        </w:tc>
      </w:tr>
      <w:tr w:rsidR="00B724BB" w:rsidRPr="0035311D" w:rsidTr="007F7CAD">
        <w:tc>
          <w:tcPr>
            <w:tcW w:w="2284" w:type="pct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Esej </w:t>
            </w:r>
          </w:p>
        </w:tc>
        <w:tc>
          <w:tcPr>
            <w:tcW w:w="1325" w:type="pct"/>
            <w:gridSpan w:val="4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 (10 bodova)</w:t>
            </w:r>
          </w:p>
        </w:tc>
      </w:tr>
      <w:tr w:rsidR="00B724BB" w:rsidRPr="0035311D" w:rsidTr="007F7CAD">
        <w:tc>
          <w:tcPr>
            <w:tcW w:w="2284" w:type="pct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B724BB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4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B724BB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B724BB" w:rsidRPr="0035311D" w:rsidTr="007F7CAD">
        <w:trPr>
          <w:trHeight w:val="498"/>
        </w:trPr>
        <w:tc>
          <w:tcPr>
            <w:tcW w:w="5000" w:type="pct"/>
            <w:gridSpan w:val="8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B724BB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B724BB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B724BB" w:rsidRPr="0035311D" w:rsidRDefault="00B724BB" w:rsidP="003C5BD4">
      <w:pPr>
        <w:rPr>
          <w:rFonts w:ascii="Cambria" w:hAnsi="Cambria"/>
          <w:sz w:val="24"/>
          <w:szCs w:val="24"/>
        </w:rPr>
      </w:pPr>
    </w:p>
    <w:p w:rsidR="00B724BB" w:rsidRPr="0035311D" w:rsidRDefault="00B724BB" w:rsidP="00B724BB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EKOLOŠKO PRAVO – IV semestar</w:t>
      </w:r>
    </w:p>
    <w:p w:rsidR="00B724BB" w:rsidRPr="0035311D" w:rsidRDefault="00B724BB" w:rsidP="003C5BD4">
      <w:pPr>
        <w:rPr>
          <w:rFonts w:ascii="Cambria" w:hAnsi="Cambria"/>
          <w:sz w:val="24"/>
          <w:szCs w:val="24"/>
        </w:rPr>
      </w:pPr>
    </w:p>
    <w:p w:rsidR="00B724BB" w:rsidRPr="0035311D" w:rsidRDefault="00AA65C3" w:rsidP="00B724BB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2</w:t>
      </w:r>
      <w:r w:rsidR="00B724BB" w:rsidRPr="0035311D">
        <w:rPr>
          <w:rFonts w:ascii="Cambria" w:hAnsi="Cambria"/>
          <w:b/>
        </w:rPr>
        <w:t xml:space="preserve"> ECTS boda – izborni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B724BB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B724BB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B724BB" w:rsidRPr="0035311D" w:rsidTr="007F7CAD">
        <w:tc>
          <w:tcPr>
            <w:tcW w:w="2284" w:type="pct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25% (25 bodova)</w:t>
            </w:r>
          </w:p>
        </w:tc>
      </w:tr>
      <w:tr w:rsidR="00B724BB" w:rsidRPr="0035311D" w:rsidTr="007F7CAD">
        <w:tc>
          <w:tcPr>
            <w:tcW w:w="2284" w:type="pct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Seminarski rad</w:t>
            </w:r>
          </w:p>
        </w:tc>
        <w:tc>
          <w:tcPr>
            <w:tcW w:w="1325" w:type="pct"/>
            <w:gridSpan w:val="4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25% (25 bodova)</w:t>
            </w:r>
          </w:p>
        </w:tc>
      </w:tr>
      <w:tr w:rsidR="00B724BB" w:rsidRPr="0035311D" w:rsidTr="007F7CAD">
        <w:tc>
          <w:tcPr>
            <w:tcW w:w="2284" w:type="pct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B724BB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B724BB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B724BB" w:rsidRPr="0035311D" w:rsidRDefault="00AA65C3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B724BB" w:rsidRPr="0035311D" w:rsidRDefault="00B724BB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B724BB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B724BB" w:rsidRPr="0035311D" w:rsidTr="007F7CAD">
        <w:trPr>
          <w:trHeight w:val="498"/>
        </w:trPr>
        <w:tc>
          <w:tcPr>
            <w:tcW w:w="5000" w:type="pct"/>
            <w:gridSpan w:val="8"/>
          </w:tcPr>
          <w:p w:rsidR="00B724BB" w:rsidRPr="0035311D" w:rsidRDefault="00B724BB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lastRenderedPageBreak/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B724BB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B724BB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B724BB" w:rsidRPr="0035311D" w:rsidRDefault="00B724BB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B724BB" w:rsidRPr="0035311D" w:rsidRDefault="00B724BB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AA65C3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AA65C3" w:rsidP="00AA65C3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FINANSIJE I FINANSIJSKO PRAVO – V semestar</w:t>
      </w:r>
    </w:p>
    <w:p w:rsidR="00B724BB" w:rsidRPr="0035311D" w:rsidRDefault="00B724BB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AA65C3" w:rsidP="00AA65C3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ECTS bodova –  obavezni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AA65C3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AA65C3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40% (40 bodova)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Esej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10% (10 bodova)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AA65C3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AA65C3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AA65C3" w:rsidRPr="0035311D" w:rsidTr="007F7CAD">
        <w:trPr>
          <w:trHeight w:val="498"/>
        </w:trPr>
        <w:tc>
          <w:tcPr>
            <w:tcW w:w="5000" w:type="pct"/>
            <w:gridSpan w:val="8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AA65C3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AA65C3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AA65C3" w:rsidRPr="0035311D" w:rsidRDefault="00AA65C3" w:rsidP="003C5BD4">
      <w:pPr>
        <w:rPr>
          <w:rFonts w:ascii="Cambria" w:hAnsi="Cambria"/>
          <w:sz w:val="24"/>
          <w:szCs w:val="24"/>
        </w:rPr>
      </w:pPr>
    </w:p>
    <w:p w:rsidR="00AA65C3" w:rsidRDefault="00AA65C3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Pr="0035311D" w:rsidRDefault="0098502C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AA65C3" w:rsidP="00AA65C3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PRAVO PRIVREDNOG SISTEMA EU – IV semestar</w:t>
      </w:r>
    </w:p>
    <w:p w:rsidR="00AA65C3" w:rsidRPr="0035311D" w:rsidRDefault="00AA65C3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AA65C3" w:rsidP="00AA65C3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2 ECTS boda –  izborni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AA65C3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AA65C3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25% (25 bodova)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Seminarski rad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25% (25 bodova)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AA65C3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AA65C3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AA65C3" w:rsidRPr="0035311D" w:rsidTr="007F7CAD">
        <w:trPr>
          <w:trHeight w:val="498"/>
        </w:trPr>
        <w:tc>
          <w:tcPr>
            <w:tcW w:w="5000" w:type="pct"/>
            <w:gridSpan w:val="8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AA65C3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AA65C3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A2315E" w:rsidRPr="0035311D" w:rsidRDefault="00A2315E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873D25" w:rsidP="00AA65C3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MEĐUNARODNO FINANSIJSKO PRAVO</w:t>
      </w:r>
      <w:r w:rsidR="00AA65C3" w:rsidRPr="0035311D">
        <w:rPr>
          <w:rFonts w:ascii="Cambria" w:hAnsi="Cambria"/>
          <w:b/>
          <w:sz w:val="24"/>
          <w:szCs w:val="24"/>
        </w:rPr>
        <w:t xml:space="preserve"> – V</w:t>
      </w:r>
      <w:r w:rsidRPr="0035311D">
        <w:rPr>
          <w:rFonts w:ascii="Cambria" w:hAnsi="Cambria"/>
          <w:b/>
          <w:sz w:val="24"/>
          <w:szCs w:val="24"/>
        </w:rPr>
        <w:t>II</w:t>
      </w:r>
      <w:r w:rsidR="00AA65C3" w:rsidRPr="0035311D">
        <w:rPr>
          <w:rFonts w:ascii="Cambria" w:hAnsi="Cambria"/>
          <w:b/>
          <w:sz w:val="24"/>
          <w:szCs w:val="24"/>
        </w:rPr>
        <w:t xml:space="preserve"> semestar</w:t>
      </w:r>
    </w:p>
    <w:p w:rsidR="00AA65C3" w:rsidRPr="0035311D" w:rsidRDefault="00AA65C3" w:rsidP="003C5BD4">
      <w:pPr>
        <w:rPr>
          <w:rFonts w:ascii="Cambria" w:hAnsi="Cambria"/>
          <w:sz w:val="24"/>
          <w:szCs w:val="24"/>
        </w:rPr>
      </w:pPr>
    </w:p>
    <w:p w:rsidR="00AA65C3" w:rsidRPr="0035311D" w:rsidRDefault="00873D25" w:rsidP="00AA65C3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3</w:t>
      </w:r>
      <w:r w:rsidR="00AA65C3" w:rsidRPr="0035311D">
        <w:rPr>
          <w:rFonts w:ascii="Cambria" w:hAnsi="Cambria"/>
          <w:b/>
        </w:rPr>
        <w:t xml:space="preserve"> ECTS boda –  </w:t>
      </w:r>
      <w:r w:rsidRPr="0035311D">
        <w:rPr>
          <w:rFonts w:ascii="Cambria" w:hAnsi="Cambria"/>
          <w:b/>
        </w:rPr>
        <w:t xml:space="preserve">obavezni </w:t>
      </w:r>
      <w:r w:rsidR="00AA65C3" w:rsidRPr="0035311D">
        <w:rPr>
          <w:rFonts w:ascii="Cambria" w:hAnsi="Cambria"/>
          <w:b/>
        </w:rPr>
        <w:t>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AA65C3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AA65C3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  <w:r w:rsidR="00AA65C3" w:rsidRPr="0035311D">
              <w:rPr>
                <w:rFonts w:ascii="Cambria" w:hAnsi="Cambria"/>
              </w:rPr>
              <w:t>5%</w:t>
            </w:r>
            <w:r w:rsidRPr="0035311D">
              <w:rPr>
                <w:rFonts w:ascii="Cambria" w:hAnsi="Cambria"/>
              </w:rPr>
              <w:t xml:space="preserve"> (3</w:t>
            </w:r>
            <w:r w:rsidR="00AA65C3" w:rsidRPr="0035311D">
              <w:rPr>
                <w:rFonts w:ascii="Cambria" w:hAnsi="Cambria"/>
              </w:rPr>
              <w:t>5 bodova)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Seminarski rad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  <w:r w:rsidR="00AA65C3" w:rsidRPr="0035311D">
              <w:rPr>
                <w:rFonts w:ascii="Cambria" w:hAnsi="Cambria"/>
              </w:rPr>
              <w:t xml:space="preserve">5% </w:t>
            </w:r>
            <w:r w:rsidRPr="0035311D">
              <w:rPr>
                <w:rFonts w:ascii="Cambria" w:hAnsi="Cambria"/>
              </w:rPr>
              <w:t>(1</w:t>
            </w:r>
            <w:r w:rsidR="00AA65C3" w:rsidRPr="0035311D">
              <w:rPr>
                <w:rFonts w:ascii="Cambria" w:hAnsi="Cambria"/>
              </w:rPr>
              <w:t>5 bodova)</w:t>
            </w:r>
          </w:p>
        </w:tc>
      </w:tr>
      <w:tr w:rsidR="00AA65C3" w:rsidRPr="0035311D" w:rsidTr="007F7CAD">
        <w:tc>
          <w:tcPr>
            <w:tcW w:w="2284" w:type="pct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  <w:r w:rsidR="00873D25" w:rsidRPr="0035311D">
              <w:rPr>
                <w:rFonts w:ascii="Cambria" w:hAnsi="Cambria"/>
              </w:rPr>
              <w:t>,5</w:t>
            </w:r>
          </w:p>
        </w:tc>
        <w:tc>
          <w:tcPr>
            <w:tcW w:w="1391" w:type="pct"/>
            <w:gridSpan w:val="3"/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AA65C3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AA65C3" w:rsidRPr="0035311D" w:rsidRDefault="00873D25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3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AA65C3" w:rsidRPr="0035311D" w:rsidRDefault="00AA65C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AA65C3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AA65C3" w:rsidRPr="0035311D" w:rsidTr="007F7CAD">
        <w:trPr>
          <w:trHeight w:val="498"/>
        </w:trPr>
        <w:tc>
          <w:tcPr>
            <w:tcW w:w="5000" w:type="pct"/>
            <w:gridSpan w:val="8"/>
          </w:tcPr>
          <w:p w:rsidR="00AA65C3" w:rsidRPr="0035311D" w:rsidRDefault="00AA65C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AA65C3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AA65C3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AA65C3" w:rsidRPr="0035311D" w:rsidRDefault="00AA65C3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</w:t>
            </w:r>
            <w:r w:rsidRPr="0035311D">
              <w:rPr>
                <w:rFonts w:ascii="Cambria" w:hAnsi="Cambria"/>
                <w:i/>
              </w:rPr>
              <w:lastRenderedPageBreak/>
              <w:t>bodova; e) 6 (E)-  nosi 55-64 bodova; f) 5 (F, FX) – manje od 55 bodova. U indeks se unose prolazne ocjene. Ocjena 6 (E) je najniža prolazna ocjena.</w:t>
            </w:r>
          </w:p>
        </w:tc>
      </w:tr>
    </w:tbl>
    <w:p w:rsidR="00AA65C3" w:rsidRPr="0035311D" w:rsidRDefault="00AA65C3" w:rsidP="003C5BD4">
      <w:pPr>
        <w:rPr>
          <w:rFonts w:ascii="Cambria" w:hAnsi="Cambria"/>
          <w:sz w:val="24"/>
          <w:szCs w:val="24"/>
        </w:rPr>
      </w:pPr>
    </w:p>
    <w:p w:rsidR="00873D25" w:rsidRPr="0035311D" w:rsidRDefault="00873D25" w:rsidP="003C5BD4">
      <w:pPr>
        <w:rPr>
          <w:rFonts w:ascii="Cambria" w:hAnsi="Cambria"/>
          <w:sz w:val="24"/>
          <w:szCs w:val="24"/>
        </w:rPr>
      </w:pPr>
    </w:p>
    <w:p w:rsidR="00873D25" w:rsidRPr="0035311D" w:rsidRDefault="00873D25" w:rsidP="00873D25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MONETARNO I BANKARSKO PRAVO – VIII semestar</w:t>
      </w:r>
    </w:p>
    <w:p w:rsidR="00AA65C3" w:rsidRPr="0035311D" w:rsidRDefault="00AA65C3" w:rsidP="003C5BD4">
      <w:pPr>
        <w:rPr>
          <w:rFonts w:ascii="Cambria" w:hAnsi="Cambria"/>
          <w:sz w:val="24"/>
          <w:szCs w:val="24"/>
        </w:rPr>
      </w:pPr>
    </w:p>
    <w:p w:rsidR="00873D25" w:rsidRPr="0035311D" w:rsidRDefault="00AC247C" w:rsidP="00873D25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2</w:t>
      </w:r>
      <w:r w:rsidR="00873D25" w:rsidRPr="0035311D">
        <w:rPr>
          <w:rFonts w:ascii="Cambria" w:hAnsi="Cambria"/>
          <w:b/>
        </w:rPr>
        <w:t xml:space="preserve"> ECTS boda –  </w:t>
      </w:r>
      <w:r w:rsidRPr="0035311D">
        <w:rPr>
          <w:rFonts w:ascii="Cambria" w:hAnsi="Cambria"/>
          <w:b/>
        </w:rPr>
        <w:t>izborni</w:t>
      </w:r>
      <w:r w:rsidR="00873D25" w:rsidRPr="0035311D">
        <w:rPr>
          <w:rFonts w:ascii="Cambria" w:hAnsi="Cambria"/>
          <w:b/>
        </w:rPr>
        <w:t xml:space="preserve">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873D25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873D25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873D25" w:rsidRPr="0035311D" w:rsidTr="007F7CAD">
        <w:tc>
          <w:tcPr>
            <w:tcW w:w="2284" w:type="pct"/>
          </w:tcPr>
          <w:p w:rsidR="00873D25" w:rsidRPr="0035311D" w:rsidRDefault="00873D25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25" w:type="pct"/>
            <w:gridSpan w:val="4"/>
            <w:vAlign w:val="center"/>
          </w:tcPr>
          <w:p w:rsidR="00873D25" w:rsidRPr="0035311D" w:rsidRDefault="00AC247C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873D25" w:rsidRPr="0035311D" w:rsidRDefault="00AC247C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  <w:r w:rsidR="00873D25" w:rsidRPr="0035311D">
              <w:rPr>
                <w:rFonts w:ascii="Cambria" w:hAnsi="Cambria"/>
              </w:rPr>
              <w:t>5%</w:t>
            </w:r>
            <w:r w:rsidRPr="0035311D">
              <w:rPr>
                <w:rFonts w:ascii="Cambria" w:hAnsi="Cambria"/>
              </w:rPr>
              <w:t xml:space="preserve"> (2</w:t>
            </w:r>
            <w:r w:rsidR="00873D25" w:rsidRPr="0035311D">
              <w:rPr>
                <w:rFonts w:ascii="Cambria" w:hAnsi="Cambria"/>
              </w:rPr>
              <w:t>5 bodova)</w:t>
            </w:r>
          </w:p>
        </w:tc>
      </w:tr>
      <w:tr w:rsidR="00873D25" w:rsidRPr="0035311D" w:rsidTr="007F7CAD">
        <w:tc>
          <w:tcPr>
            <w:tcW w:w="2284" w:type="pct"/>
          </w:tcPr>
          <w:p w:rsidR="00873D25" w:rsidRPr="0035311D" w:rsidRDefault="00873D25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Seminarski rad</w:t>
            </w:r>
          </w:p>
        </w:tc>
        <w:tc>
          <w:tcPr>
            <w:tcW w:w="1325" w:type="pct"/>
            <w:gridSpan w:val="4"/>
            <w:vAlign w:val="center"/>
          </w:tcPr>
          <w:p w:rsidR="00873D25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391" w:type="pct"/>
            <w:gridSpan w:val="3"/>
            <w:vAlign w:val="center"/>
          </w:tcPr>
          <w:p w:rsidR="00873D25" w:rsidRPr="0035311D" w:rsidRDefault="00AC247C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  <w:r w:rsidR="00873D25" w:rsidRPr="0035311D">
              <w:rPr>
                <w:rFonts w:ascii="Cambria" w:hAnsi="Cambria"/>
              </w:rPr>
              <w:t xml:space="preserve">5% </w:t>
            </w:r>
            <w:r w:rsidRPr="0035311D">
              <w:rPr>
                <w:rFonts w:ascii="Cambria" w:hAnsi="Cambria"/>
              </w:rPr>
              <w:t>(2</w:t>
            </w:r>
            <w:r w:rsidR="00873D25" w:rsidRPr="0035311D">
              <w:rPr>
                <w:rFonts w:ascii="Cambria" w:hAnsi="Cambria"/>
              </w:rPr>
              <w:t>5 bodova)</w:t>
            </w:r>
          </w:p>
        </w:tc>
      </w:tr>
      <w:tr w:rsidR="00873D25" w:rsidRPr="0035311D" w:rsidTr="007F7CAD">
        <w:tc>
          <w:tcPr>
            <w:tcW w:w="2284" w:type="pct"/>
          </w:tcPr>
          <w:p w:rsidR="00873D25" w:rsidRPr="0035311D" w:rsidRDefault="00873D25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25" w:type="pct"/>
            <w:gridSpan w:val="4"/>
            <w:vAlign w:val="center"/>
          </w:tcPr>
          <w:p w:rsidR="00873D25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873D25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873D25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873D25" w:rsidRPr="0035311D" w:rsidRDefault="00AC247C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2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873D25" w:rsidRPr="0035311D" w:rsidRDefault="00873D25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873D25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873D25" w:rsidRPr="0035311D" w:rsidTr="007F7CAD">
        <w:trPr>
          <w:trHeight w:val="498"/>
        </w:trPr>
        <w:tc>
          <w:tcPr>
            <w:tcW w:w="5000" w:type="pct"/>
            <w:gridSpan w:val="8"/>
          </w:tcPr>
          <w:p w:rsidR="00873D25" w:rsidRPr="0035311D" w:rsidRDefault="00873D25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ispita, ocjena /broj bodova iz eseja i ocjena/broj bodova iz završnog ispita.</w:t>
            </w:r>
            <w:r w:rsidRPr="0035311D">
              <w:rPr>
                <w:rFonts w:ascii="Cambria" w:hAnsi="Cambria"/>
              </w:rPr>
              <w:t xml:space="preserve"> Utvrđeni elementi praćenja u odnosu na ocjenu vezuje se za slijedeću distribuciju bodova: </w:t>
            </w:r>
            <w:r w:rsidRPr="0035311D">
              <w:rPr>
                <w:rFonts w:ascii="Cambria" w:hAnsi="Cambria"/>
                <w:i/>
              </w:rPr>
              <w:t>prvi parcijalni ispit</w:t>
            </w:r>
            <w:r w:rsidRPr="0035311D">
              <w:rPr>
                <w:rFonts w:ascii="Cambria" w:hAnsi="Cambria"/>
              </w:rPr>
              <w:t xml:space="preserve">: ocjena/bodovi: 10=40; 9=37; 8=34; 7=30, 6=27; </w:t>
            </w:r>
            <w:r w:rsidRPr="0035311D">
              <w:rPr>
                <w:rFonts w:ascii="Cambria" w:hAnsi="Cambria"/>
                <w:i/>
              </w:rPr>
              <w:t>vježba/esej:</w:t>
            </w:r>
            <w:r w:rsidRPr="0035311D">
              <w:rPr>
                <w:rFonts w:ascii="Cambria" w:hAnsi="Cambria"/>
              </w:rPr>
              <w:t xml:space="preserve"> ocjena/bodovi:10=10; 9=9; 8=8; 7=7; 6=6 te </w:t>
            </w:r>
            <w:r w:rsidRPr="0035311D">
              <w:rPr>
                <w:rFonts w:ascii="Cambria" w:hAnsi="Cambria"/>
                <w:i/>
              </w:rPr>
              <w:t>završni ispit</w:t>
            </w:r>
            <w:r w:rsidRPr="0035311D">
              <w:rPr>
                <w:rFonts w:ascii="Cambria" w:hAnsi="Cambria"/>
              </w:rPr>
              <w:t>: ocjena/bodovi: 10=50; 9=45, 8=40; 7=35, 6=30.</w:t>
            </w:r>
          </w:p>
        </w:tc>
      </w:tr>
      <w:tr w:rsidR="00873D25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873D25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873D25" w:rsidRPr="0035311D" w:rsidRDefault="00873D25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toku semestra ostvario </w:t>
            </w:r>
            <w:r w:rsidRPr="0011158B">
              <w:rPr>
                <w:rFonts w:ascii="Cambria" w:hAnsi="Cambria"/>
                <w:i/>
              </w:rPr>
              <w:t>najmanje 27</w:t>
            </w:r>
            <w:r w:rsidRPr="0035311D">
              <w:rPr>
                <w:rFonts w:ascii="Cambria" w:hAnsi="Cambria"/>
                <w:i/>
              </w:rPr>
              <w:t xml:space="preserve"> bodova odnosno prolaznu ocjenu /6(E)/ i bio prisutan na najmanje 50% održanih nastavnih sati.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3A274C" w:rsidRPr="0035311D" w:rsidRDefault="003A274C" w:rsidP="003C5BD4">
      <w:pPr>
        <w:rPr>
          <w:rFonts w:ascii="Cambria" w:hAnsi="Cambria"/>
          <w:sz w:val="24"/>
          <w:szCs w:val="24"/>
        </w:rPr>
      </w:pPr>
    </w:p>
    <w:p w:rsidR="008C5190" w:rsidRPr="0035311D" w:rsidRDefault="008C5190" w:rsidP="008C5190">
      <w:pPr>
        <w:pStyle w:val="Style1"/>
        <w:pBdr>
          <w:top w:val="threeDEngrave" w:sz="24" w:space="1" w:color="auto"/>
          <w:left w:val="threeDEngrave" w:sz="24" w:space="14" w:color="auto"/>
          <w:bottom w:val="threeDEmboss" w:sz="24" w:space="1" w:color="auto"/>
          <w:right w:val="threeDEmboss" w:sz="24" w:space="4" w:color="auto"/>
        </w:pBdr>
        <w:jc w:val="center"/>
        <w:rPr>
          <w:rFonts w:ascii="Cambria" w:hAnsi="Cambria"/>
          <w:b/>
          <w:i/>
          <w:sz w:val="28"/>
          <w:szCs w:val="28"/>
          <w:lang w:val="bs-Latn-BA"/>
        </w:rPr>
      </w:pPr>
      <w:r w:rsidRPr="0035311D">
        <w:rPr>
          <w:rFonts w:ascii="Cambria" w:hAnsi="Cambria"/>
          <w:b/>
          <w:i/>
          <w:sz w:val="28"/>
          <w:szCs w:val="28"/>
          <w:lang w:val="bs-Latn-BA"/>
        </w:rPr>
        <w:t>II – CIKLUS STUDIJA</w:t>
      </w:r>
    </w:p>
    <w:p w:rsidR="008C5190" w:rsidRPr="0035311D" w:rsidRDefault="008C5190" w:rsidP="008C5190">
      <w:pPr>
        <w:rPr>
          <w:rFonts w:ascii="Cambria" w:hAnsi="Cambria"/>
          <w:sz w:val="24"/>
          <w:szCs w:val="24"/>
        </w:rPr>
      </w:pPr>
    </w:p>
    <w:p w:rsidR="008C5190" w:rsidRPr="0035311D" w:rsidRDefault="008C5190" w:rsidP="008C5190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ZA DRŽAVNO I MEĐUNARODNO JAVNO PRAVO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8C5190" w:rsidRPr="0035311D" w:rsidRDefault="008C5190" w:rsidP="008C5190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OSNOVE METODOLOGIJE I METODOLOGIJE PRAVA – I - semestar</w:t>
      </w:r>
    </w:p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5713AF" w:rsidRPr="0035311D" w:rsidRDefault="005713AF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 xml:space="preserve">5 ECTS bodova 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71"/>
        <w:gridCol w:w="1109"/>
        <w:gridCol w:w="474"/>
        <w:gridCol w:w="478"/>
        <w:gridCol w:w="630"/>
        <w:gridCol w:w="459"/>
        <w:gridCol w:w="1377"/>
      </w:tblGrid>
      <w:tr w:rsidR="005713AF" w:rsidRPr="0035311D" w:rsidTr="005713AF">
        <w:trPr>
          <w:trHeight w:val="17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    Oblici praćenja i provjeravanja znanja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</w:tr>
      <w:tr w:rsidR="005713AF" w:rsidRPr="0035311D" w:rsidTr="005713AF">
        <w:trPr>
          <w:trHeight w:val="341"/>
        </w:trPr>
        <w:tc>
          <w:tcPr>
            <w:tcW w:w="235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65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79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5713AF" w:rsidRPr="0035311D" w:rsidTr="005713AF">
        <w:tc>
          <w:tcPr>
            <w:tcW w:w="23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F" w:rsidRPr="0035311D" w:rsidRDefault="005713AF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Pisana evaluacija znanja – prvi parcijalni ispit</w:t>
            </w:r>
          </w:p>
        </w:tc>
        <w:tc>
          <w:tcPr>
            <w:tcW w:w="1365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3,5</w:t>
            </w:r>
          </w:p>
        </w:tc>
        <w:tc>
          <w:tcPr>
            <w:tcW w:w="1279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70%</w:t>
            </w:r>
          </w:p>
        </w:tc>
      </w:tr>
      <w:tr w:rsidR="005713AF" w:rsidRPr="0035311D" w:rsidTr="005713AF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F" w:rsidRPr="0035311D" w:rsidRDefault="005713AF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Vježba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0,5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10%</w:t>
            </w:r>
          </w:p>
        </w:tc>
      </w:tr>
      <w:tr w:rsidR="005713AF" w:rsidRPr="0035311D" w:rsidTr="005713AF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713AF" w:rsidRPr="0035311D" w:rsidRDefault="005713AF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 - završna usmena evaluacija znanja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20%</w:t>
            </w:r>
          </w:p>
        </w:tc>
      </w:tr>
      <w:tr w:rsidR="005713AF" w:rsidRPr="0035311D" w:rsidTr="005713AF">
        <w:tc>
          <w:tcPr>
            <w:tcW w:w="23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F" w:rsidRPr="0035311D" w:rsidRDefault="005713AF" w:rsidP="005713AF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65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279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AF" w:rsidRPr="0035311D" w:rsidRDefault="005713AF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5713AF" w:rsidRPr="0035311D" w:rsidTr="005713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5713AF" w:rsidRPr="0035311D" w:rsidTr="005713AF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F" w:rsidRPr="0035311D" w:rsidRDefault="005713AF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lastRenderedPageBreak/>
              <w:t xml:space="preserve">U oblikovanju konačne ocjene uzimaju se u obzir utvrđeni elementi praćenja i provjeravanja rada studenata, i to: ocjena/osvojeni broj bodova iz prvog </w:t>
            </w:r>
            <w:proofErr w:type="spellStart"/>
            <w:r w:rsidRPr="0035311D">
              <w:rPr>
                <w:rFonts w:ascii="Cambria" w:hAnsi="Cambria" w:cs="Arial"/>
              </w:rPr>
              <w:t>parcijalnog</w:t>
            </w:r>
            <w:proofErr w:type="spellEnd"/>
            <w:r w:rsidRPr="0035311D">
              <w:rPr>
                <w:rFonts w:ascii="Cambria" w:hAnsi="Cambria" w:cs="Arial"/>
              </w:rPr>
              <w:t xml:space="preserve"> ispita, bodovi iz vježbe i broj bodova iz završnog ispita.</w:t>
            </w:r>
            <w:r w:rsidRPr="0035311D">
              <w:rPr>
                <w:rFonts w:ascii="Cambria" w:hAnsi="Cambria"/>
              </w:rPr>
              <w:t xml:space="preserve"> Utvrđeni elementi praćenja </w:t>
            </w:r>
            <w:r w:rsidRPr="0035311D">
              <w:rPr>
                <w:rFonts w:ascii="Cambria" w:hAnsi="Cambria" w:cs="Arial"/>
              </w:rPr>
              <w:t>u odnosu na ocjenu vezuje se za slijedeću distribuciju bodova:</w:t>
            </w:r>
          </w:p>
          <w:p w:rsidR="005713AF" w:rsidRPr="0035311D" w:rsidRDefault="005713AF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- prvi parcijalni ispit (ocjena/bodovi):  10 = 70; 9=65; 8=60; 7=55; 6=50. Prvi parcijalni ispit sastoji se iz a) izrade nacrta istraživanja i b) odbrane nacrta istraživanja.</w:t>
            </w:r>
          </w:p>
          <w:p w:rsidR="005713AF" w:rsidRPr="0035311D" w:rsidRDefault="005713AF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- vježba (ocjena/bodovi): 10 – 10; 9 = 9: 8 =8; 7 = 7; 6 = 6.</w:t>
            </w:r>
          </w:p>
          <w:p w:rsidR="005713AF" w:rsidRPr="0035311D" w:rsidRDefault="005713AF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- završni usmeni ispit (</w:t>
            </w:r>
            <w:r w:rsidRPr="0035311D">
              <w:rPr>
                <w:rFonts w:ascii="Cambria" w:hAnsi="Cambria"/>
              </w:rPr>
              <w:t xml:space="preserve">ocjena/bodovi): </w:t>
            </w:r>
            <w:r w:rsidRPr="0035311D">
              <w:rPr>
                <w:rFonts w:ascii="Cambria" w:hAnsi="Cambria" w:cs="Arial"/>
                <w:i/>
              </w:rPr>
              <w:t xml:space="preserve">10 = 20; 9=16; 8=14; 7= 8; 6=5. </w:t>
            </w:r>
          </w:p>
        </w:tc>
      </w:tr>
      <w:tr w:rsidR="005713AF" w:rsidRPr="0035311D" w:rsidTr="005713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5713AF" w:rsidRPr="0035311D" w:rsidTr="005713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AF" w:rsidRPr="0035311D" w:rsidRDefault="005713AF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čl.64 ZVO. Konačan uspjeh studenta nakon svih predviđenih oblika provjere znanja vrednuje se i ocjenjuje u skladu sa čl.62. ZVO, i to: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1222"/>
              <w:gridCol w:w="1283"/>
              <w:gridCol w:w="1209"/>
              <w:gridCol w:w="1284"/>
              <w:gridCol w:w="1283"/>
              <w:gridCol w:w="1659"/>
            </w:tblGrid>
            <w:tr w:rsidR="005713AF" w:rsidRPr="0035311D" w:rsidTr="002F1DD2">
              <w:tc>
                <w:tcPr>
                  <w:tcW w:w="1998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Ocjena:</w:t>
                  </w:r>
                </w:p>
              </w:tc>
              <w:tc>
                <w:tcPr>
                  <w:tcW w:w="1825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10 (A)</w:t>
                  </w:r>
                </w:p>
              </w:tc>
              <w:tc>
                <w:tcPr>
                  <w:tcW w:w="1984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9 (B)</w:t>
                  </w:r>
                </w:p>
              </w:tc>
              <w:tc>
                <w:tcPr>
                  <w:tcW w:w="1843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8 (C)</w:t>
                  </w:r>
                </w:p>
              </w:tc>
              <w:tc>
                <w:tcPr>
                  <w:tcW w:w="1984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7 (D)</w:t>
                  </w:r>
                </w:p>
              </w:tc>
              <w:tc>
                <w:tcPr>
                  <w:tcW w:w="1985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6 (E)</w:t>
                  </w:r>
                </w:p>
              </w:tc>
              <w:tc>
                <w:tcPr>
                  <w:tcW w:w="2370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5 (F, FX)</w:t>
                  </w:r>
                </w:p>
              </w:tc>
            </w:tr>
            <w:tr w:rsidR="005713AF" w:rsidRPr="0035311D" w:rsidTr="002F1DD2">
              <w:tc>
                <w:tcPr>
                  <w:tcW w:w="1998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Bodovi:</w:t>
                  </w:r>
                </w:p>
              </w:tc>
              <w:tc>
                <w:tcPr>
                  <w:tcW w:w="1825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95-100</w:t>
                  </w:r>
                </w:p>
              </w:tc>
              <w:tc>
                <w:tcPr>
                  <w:tcW w:w="1984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85-94</w:t>
                  </w:r>
                </w:p>
              </w:tc>
              <w:tc>
                <w:tcPr>
                  <w:tcW w:w="1843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75-84</w:t>
                  </w:r>
                </w:p>
              </w:tc>
              <w:tc>
                <w:tcPr>
                  <w:tcW w:w="1984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65-74</w:t>
                  </w:r>
                </w:p>
              </w:tc>
              <w:tc>
                <w:tcPr>
                  <w:tcW w:w="1985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55-64</w:t>
                  </w:r>
                </w:p>
              </w:tc>
              <w:tc>
                <w:tcPr>
                  <w:tcW w:w="2370" w:type="dxa"/>
                </w:tcPr>
                <w:p w:rsidR="005713AF" w:rsidRPr="0035311D" w:rsidRDefault="005713AF" w:rsidP="002F1DD2">
                  <w:pPr>
                    <w:jc w:val="both"/>
                    <w:rPr>
                      <w:rFonts w:ascii="Cambria" w:hAnsi="Cambria" w:cs="Arial"/>
                      <w:i/>
                    </w:rPr>
                  </w:pPr>
                  <w:r w:rsidRPr="0035311D">
                    <w:rPr>
                      <w:rFonts w:ascii="Cambria" w:hAnsi="Cambria" w:cs="Arial"/>
                      <w:i/>
                    </w:rPr>
                    <w:t>manje od 55 bodova</w:t>
                  </w:r>
                </w:p>
              </w:tc>
            </w:tr>
          </w:tbl>
          <w:p w:rsidR="005713AF" w:rsidRPr="0035311D" w:rsidRDefault="005713AF" w:rsidP="002F1DD2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>U indeks se unose prolazne ocjene. Ocjena 6 (E) je najniža prolazna ocjena.</w:t>
            </w:r>
          </w:p>
        </w:tc>
      </w:tr>
    </w:tbl>
    <w:p w:rsidR="008C5190" w:rsidRPr="0035311D" w:rsidRDefault="008C5190" w:rsidP="003C5BD4">
      <w:pPr>
        <w:rPr>
          <w:rFonts w:ascii="Cambria" w:hAnsi="Cambria"/>
          <w:sz w:val="24"/>
          <w:szCs w:val="24"/>
        </w:rPr>
      </w:pPr>
    </w:p>
    <w:p w:rsidR="0035311D" w:rsidRPr="0035311D" w:rsidRDefault="0035311D" w:rsidP="003C5BD4">
      <w:pPr>
        <w:rPr>
          <w:rFonts w:ascii="Cambria" w:hAnsi="Cambria"/>
          <w:sz w:val="24"/>
          <w:szCs w:val="24"/>
        </w:rPr>
      </w:pPr>
    </w:p>
    <w:p w:rsidR="005713AF" w:rsidRPr="0035311D" w:rsidRDefault="005713AF" w:rsidP="005713AF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SLUŽBENIČKO PRAVO – I - semestar</w:t>
      </w:r>
    </w:p>
    <w:p w:rsidR="005713AF" w:rsidRPr="0035311D" w:rsidRDefault="005713AF" w:rsidP="003C5BD4">
      <w:pPr>
        <w:rPr>
          <w:rFonts w:ascii="Cambria" w:hAnsi="Cambria"/>
          <w:sz w:val="24"/>
          <w:szCs w:val="24"/>
        </w:rPr>
      </w:pPr>
    </w:p>
    <w:p w:rsidR="005713AF" w:rsidRPr="0035311D" w:rsidRDefault="005713AF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10 ECTS bodova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1149"/>
        <w:gridCol w:w="345"/>
        <w:gridCol w:w="1089"/>
        <w:gridCol w:w="44"/>
        <w:gridCol w:w="251"/>
        <w:gridCol w:w="1699"/>
        <w:gridCol w:w="536"/>
      </w:tblGrid>
      <w:tr w:rsidR="005713AF" w:rsidRPr="0035311D" w:rsidTr="005713AF">
        <w:trPr>
          <w:trHeight w:val="174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5713AF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Oblici praćenja i provjeravanja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</w:tr>
      <w:tr w:rsidR="005713AF" w:rsidRPr="0035311D" w:rsidTr="005713AF">
        <w:tc>
          <w:tcPr>
            <w:tcW w:w="23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40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312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5713AF" w:rsidRPr="0035311D" w:rsidTr="005713AF">
        <w:tc>
          <w:tcPr>
            <w:tcW w:w="23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F" w:rsidRPr="0035311D" w:rsidRDefault="005713AF" w:rsidP="005713AF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Pisana evaluacija znanja – prvi parcijalni ispit (test) </w:t>
            </w:r>
          </w:p>
        </w:tc>
        <w:tc>
          <w:tcPr>
            <w:tcW w:w="134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</w:t>
            </w:r>
          </w:p>
        </w:tc>
        <w:tc>
          <w:tcPr>
            <w:tcW w:w="1312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5713AF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5713AF" w:rsidRPr="0035311D" w:rsidTr="005713AF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13AF" w:rsidRPr="0035311D" w:rsidRDefault="005713AF" w:rsidP="002F1DD2">
            <w:pPr>
              <w:spacing w:line="276" w:lineRule="auto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5713AF" w:rsidRPr="0035311D" w:rsidTr="005713AF">
        <w:tc>
          <w:tcPr>
            <w:tcW w:w="23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F" w:rsidRPr="0035311D" w:rsidRDefault="005713AF" w:rsidP="005713AF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4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10</w:t>
            </w:r>
          </w:p>
        </w:tc>
        <w:tc>
          <w:tcPr>
            <w:tcW w:w="1312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5713AF" w:rsidRPr="0035311D" w:rsidTr="005713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5713AF" w:rsidRPr="0035311D" w:rsidTr="005713AF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F" w:rsidRPr="0035311D" w:rsidRDefault="005713AF" w:rsidP="005713AF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studenata, i to: </w:t>
            </w:r>
            <w:r w:rsidRPr="0035311D">
              <w:rPr>
                <w:rFonts w:ascii="Cambria" w:hAnsi="Cambria" w:cs="Arial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 w:cs="Arial"/>
                <w:i/>
              </w:rPr>
              <w:t>parcijalnog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ispita i broj bodova iz završnog ispita.</w:t>
            </w:r>
            <w:r w:rsidRPr="0035311D">
              <w:rPr>
                <w:rFonts w:ascii="Cambria" w:hAnsi="Cambria"/>
              </w:rPr>
              <w:t xml:space="preserve"> Utvrđeni elementi praćenja </w:t>
            </w:r>
            <w:r w:rsidRPr="0035311D">
              <w:rPr>
                <w:rFonts w:ascii="Cambria" w:hAnsi="Cambria" w:cs="Arial"/>
                <w:i/>
              </w:rPr>
              <w:t>u odnosu na ocjenu vezuje se za slijedeću distribuciju bodova: prvi parcijalni ispit : ocjena/bodovi:  10 = 50; 9=45; 8=40; 7=35; 6=30 te završni ispit :</w:t>
            </w:r>
            <w:r w:rsidRPr="0035311D">
              <w:rPr>
                <w:rFonts w:ascii="Cambria" w:hAnsi="Cambria"/>
              </w:rPr>
              <w:t xml:space="preserve"> ocjena/bodovi: </w:t>
            </w:r>
            <w:r w:rsidRPr="0035311D">
              <w:rPr>
                <w:rFonts w:ascii="Cambria" w:hAnsi="Cambria" w:cs="Arial"/>
                <w:i/>
              </w:rPr>
              <w:t xml:space="preserve">10 =50; 9=45; 8=40; 7=35; 6=30. Prvi parcijalni ispit sastoji se iz :a) izrade </w:t>
            </w:r>
            <w:proofErr w:type="spellStart"/>
            <w:r w:rsidRPr="0035311D">
              <w:rPr>
                <w:rFonts w:ascii="Cambria" w:hAnsi="Cambria" w:cs="Arial"/>
                <w:i/>
              </w:rPr>
              <w:t>pristupnog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rada na zadanu temu (</w:t>
            </w:r>
            <w:proofErr w:type="spellStart"/>
            <w:r w:rsidRPr="0035311D">
              <w:rPr>
                <w:rFonts w:ascii="Cambria" w:hAnsi="Cambria" w:cs="Arial"/>
                <w:i/>
              </w:rPr>
              <w:t>seminarskog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rada), b) odbrane rada i c) provjere znanja iz instituta međusobno uvezanih sa temom rada.</w:t>
            </w:r>
          </w:p>
        </w:tc>
      </w:tr>
      <w:tr w:rsidR="005713AF" w:rsidRPr="0035311D" w:rsidTr="005713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3AF" w:rsidRPr="0035311D" w:rsidRDefault="005713AF" w:rsidP="002F1DD2">
            <w:pPr>
              <w:spacing w:line="276" w:lineRule="auto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5713AF" w:rsidRPr="0035311D" w:rsidTr="005713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AF" w:rsidRPr="0035311D" w:rsidRDefault="005713AF" w:rsidP="005713AF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čl.64 ZVO. Konačan uspjeh studenta nakon svih predviđenih oblika provjere znanja vrednuje se i ocjenjuje u skladu sa čl.62.ZVO,i to: a) 10 (A) - nosi 95-100 bodova;b) 9 (B) -  85-94bodova; c) 8 (C) - 75-84bodova;d)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5713AF" w:rsidRDefault="005713AF" w:rsidP="003C5BD4">
      <w:pPr>
        <w:rPr>
          <w:rFonts w:ascii="Cambria" w:hAnsi="Cambria"/>
          <w:sz w:val="24"/>
          <w:szCs w:val="24"/>
        </w:rPr>
      </w:pPr>
    </w:p>
    <w:p w:rsidR="009F65F3" w:rsidRDefault="009F65F3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98502C" w:rsidRPr="0035311D" w:rsidRDefault="0098502C" w:rsidP="003C5BD4">
      <w:pPr>
        <w:rPr>
          <w:rFonts w:ascii="Cambria" w:hAnsi="Cambria"/>
          <w:sz w:val="24"/>
          <w:szCs w:val="24"/>
        </w:rPr>
      </w:pPr>
    </w:p>
    <w:p w:rsidR="003B13F3" w:rsidRPr="0035311D" w:rsidRDefault="003B13F3" w:rsidP="003B13F3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UPRAVLJANJE LJUDSKIM POTENCIJALIMA U JAVNOM UPRAVI – I - semestar</w:t>
      </w:r>
    </w:p>
    <w:p w:rsidR="005713AF" w:rsidRPr="0035311D" w:rsidRDefault="005713AF" w:rsidP="003C5BD4">
      <w:pPr>
        <w:rPr>
          <w:rFonts w:ascii="Cambria" w:hAnsi="Cambria"/>
          <w:sz w:val="24"/>
          <w:szCs w:val="24"/>
        </w:rPr>
      </w:pPr>
    </w:p>
    <w:p w:rsidR="003B13F3" w:rsidRPr="0035311D" w:rsidRDefault="003B13F3" w:rsidP="003C5BD4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ECST bodova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1149"/>
        <w:gridCol w:w="345"/>
        <w:gridCol w:w="1089"/>
        <w:gridCol w:w="44"/>
        <w:gridCol w:w="251"/>
        <w:gridCol w:w="1699"/>
        <w:gridCol w:w="536"/>
      </w:tblGrid>
      <w:tr w:rsidR="003B13F3" w:rsidRPr="0035311D" w:rsidTr="003B13F3">
        <w:trPr>
          <w:trHeight w:val="174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Oblici praćenja i provjeravanja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pismeno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X</w:t>
            </w:r>
          </w:p>
        </w:tc>
      </w:tr>
      <w:tr w:rsidR="003B13F3" w:rsidRPr="0035311D" w:rsidTr="003B13F3">
        <w:tc>
          <w:tcPr>
            <w:tcW w:w="23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40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312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3B13F3" w:rsidRPr="0035311D" w:rsidTr="003B13F3">
        <w:tc>
          <w:tcPr>
            <w:tcW w:w="23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3" w:rsidRPr="0035311D" w:rsidRDefault="003B13F3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Pisana evaluacija znanja – prvi parcijalni ispit (test) </w:t>
            </w:r>
          </w:p>
        </w:tc>
        <w:tc>
          <w:tcPr>
            <w:tcW w:w="134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3" w:rsidRPr="0035311D" w:rsidRDefault="003B13F3" w:rsidP="003B13F3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4</w:t>
            </w:r>
          </w:p>
        </w:tc>
        <w:tc>
          <w:tcPr>
            <w:tcW w:w="1312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80%</w:t>
            </w:r>
          </w:p>
        </w:tc>
      </w:tr>
      <w:tr w:rsidR="003B13F3" w:rsidRPr="0035311D" w:rsidTr="003B13F3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B13F3" w:rsidRPr="0035311D" w:rsidRDefault="003B13F3" w:rsidP="00553539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1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20%</w:t>
            </w:r>
          </w:p>
        </w:tc>
      </w:tr>
      <w:tr w:rsidR="003B13F3" w:rsidRPr="0035311D" w:rsidTr="003B13F3">
        <w:tc>
          <w:tcPr>
            <w:tcW w:w="23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F3" w:rsidRPr="0035311D" w:rsidRDefault="003B13F3" w:rsidP="003B13F3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Ukupno</w:t>
            </w:r>
          </w:p>
        </w:tc>
        <w:tc>
          <w:tcPr>
            <w:tcW w:w="1340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312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F3" w:rsidRPr="0035311D" w:rsidRDefault="003B13F3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3B13F3" w:rsidRPr="0035311D" w:rsidTr="003B13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3B13F3" w:rsidRPr="0035311D" w:rsidTr="003B13F3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3" w:rsidRPr="0035311D" w:rsidRDefault="003B13F3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studenata, i to: </w:t>
            </w:r>
            <w:r w:rsidRPr="0035311D">
              <w:rPr>
                <w:rFonts w:ascii="Cambria" w:hAnsi="Cambria" w:cs="Arial"/>
                <w:i/>
              </w:rPr>
              <w:t xml:space="preserve">ocjena/osvojeni broj bodova iz prvog </w:t>
            </w:r>
            <w:proofErr w:type="spellStart"/>
            <w:r w:rsidRPr="0035311D">
              <w:rPr>
                <w:rFonts w:ascii="Cambria" w:hAnsi="Cambria" w:cs="Arial"/>
                <w:i/>
              </w:rPr>
              <w:t>parcijalnog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ispita i broj bodova iz završnog ispita.</w:t>
            </w:r>
            <w:r w:rsidRPr="0035311D">
              <w:rPr>
                <w:rFonts w:ascii="Cambria" w:hAnsi="Cambria"/>
              </w:rPr>
              <w:t xml:space="preserve"> Utvrđeni elementi praćenja </w:t>
            </w:r>
            <w:r w:rsidRPr="0035311D">
              <w:rPr>
                <w:rFonts w:ascii="Cambria" w:hAnsi="Cambria" w:cs="Arial"/>
                <w:i/>
              </w:rPr>
              <w:t>u odnosu na ocjenu vezuje se za slijedeću distribuciju bodova: prvi parcijalni ispit : ocjena/bodovi:  10 = 80; 9=75; 8=70; 7=65; 6=60  te završni ispit :</w:t>
            </w:r>
            <w:r w:rsidRPr="0035311D">
              <w:rPr>
                <w:rFonts w:ascii="Cambria" w:hAnsi="Cambria"/>
              </w:rPr>
              <w:t xml:space="preserve"> ocjena/bodovi: </w:t>
            </w:r>
            <w:r w:rsidRPr="0035311D">
              <w:rPr>
                <w:rFonts w:ascii="Cambria" w:hAnsi="Cambria" w:cs="Arial"/>
                <w:i/>
              </w:rPr>
              <w:t xml:space="preserve">10 =20; 9=16;  8=14; 7=12, 6=10.  Prvi parcijalni ispit sastoji se iz :a) izrade </w:t>
            </w:r>
            <w:proofErr w:type="spellStart"/>
            <w:r w:rsidRPr="0035311D">
              <w:rPr>
                <w:rFonts w:ascii="Cambria" w:hAnsi="Cambria" w:cs="Arial"/>
                <w:i/>
              </w:rPr>
              <w:t>pristupnog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 istraživačkog rada na zadanu temu ), b) odbrane rada i c) provjere znanja iz instituta međusobno uvezanih sa temom rada.</w:t>
            </w:r>
          </w:p>
        </w:tc>
      </w:tr>
      <w:tr w:rsidR="003B13F3" w:rsidRPr="0035311D" w:rsidTr="003B13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13F3" w:rsidRPr="0035311D" w:rsidRDefault="003B13F3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3B13F3" w:rsidRPr="0035311D" w:rsidTr="003B13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3F3" w:rsidRPr="0035311D" w:rsidRDefault="003B13F3" w:rsidP="003B13F3">
            <w:pPr>
              <w:rPr>
                <w:rFonts w:ascii="Cambria" w:hAnsi="Cambria" w:cs="Arial"/>
                <w:i/>
              </w:rPr>
            </w:pPr>
            <w:r w:rsidRPr="0035311D">
              <w:rPr>
                <w:rFonts w:ascii="Cambria" w:hAnsi="Cambria" w:cs="Arial"/>
                <w:i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/>
              </w:rPr>
              <w:t xml:space="preserve"> roku u skladu sa čl.64 ZVO. Konačan uspjeh studenta nakon svih predviđenih oblika provjere znanja vrednuje se i ocjenjuje u skladu sa čl.62.ZVO,i to:  a) 10 (A) - nosi 95-100 bodova; b) 9 (B) -  85-94bodova;  c) 8 (C) - 75-84bodova; d) 7 (D) -  nosi 65-74 bodova; e) 6 (E) -  nosi 55-64 bodova; f) 5 (F, FX) -  manje od 55 bodova. U indeks se unose prolazne ocjene. Ocjena 6 (E) je najniža prolazna ocjena.</w:t>
            </w:r>
          </w:p>
        </w:tc>
      </w:tr>
    </w:tbl>
    <w:p w:rsidR="009F65F3" w:rsidRDefault="009F65F3" w:rsidP="003C5BD4">
      <w:pPr>
        <w:rPr>
          <w:rFonts w:ascii="Cambria" w:hAnsi="Cambria"/>
          <w:sz w:val="24"/>
          <w:szCs w:val="24"/>
        </w:rPr>
      </w:pPr>
    </w:p>
    <w:p w:rsidR="00A2315E" w:rsidRPr="0035311D" w:rsidRDefault="00A2315E" w:rsidP="003C5BD4">
      <w:pPr>
        <w:rPr>
          <w:rFonts w:ascii="Cambria" w:hAnsi="Cambria"/>
          <w:sz w:val="24"/>
          <w:szCs w:val="24"/>
        </w:rPr>
      </w:pPr>
    </w:p>
    <w:p w:rsidR="009A667C" w:rsidRPr="0035311D" w:rsidRDefault="009A667C" w:rsidP="009A667C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UPRAVNO PRAVO – izabrane teme</w:t>
      </w:r>
    </w:p>
    <w:p w:rsidR="003B13F3" w:rsidRPr="0035311D" w:rsidRDefault="003B13F3" w:rsidP="003C5BD4">
      <w:pPr>
        <w:rPr>
          <w:rFonts w:ascii="Cambria" w:hAnsi="Cambria"/>
          <w:sz w:val="24"/>
          <w:szCs w:val="24"/>
        </w:rPr>
      </w:pPr>
    </w:p>
    <w:p w:rsidR="009A667C" w:rsidRPr="0035311D" w:rsidRDefault="009A667C" w:rsidP="009A667C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4 ECTS boda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0"/>
        <w:gridCol w:w="476"/>
        <w:gridCol w:w="476"/>
        <w:gridCol w:w="632"/>
        <w:gridCol w:w="459"/>
        <w:gridCol w:w="1225"/>
      </w:tblGrid>
      <w:tr w:rsidR="009A667C" w:rsidRPr="0035311D" w:rsidTr="009A667C">
        <w:trPr>
          <w:trHeight w:val="174"/>
        </w:trPr>
        <w:tc>
          <w:tcPr>
            <w:tcW w:w="2392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A667C" w:rsidRPr="0035311D" w:rsidTr="009A667C">
        <w:tc>
          <w:tcPr>
            <w:tcW w:w="23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A667C" w:rsidRPr="0035311D" w:rsidTr="009A667C">
        <w:tc>
          <w:tcPr>
            <w:tcW w:w="2392" w:type="pct"/>
            <w:tcBorders>
              <w:top w:val="thinThickSmallGap" w:sz="24" w:space="0" w:color="auto"/>
            </w:tcBorders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Pisana evaluacija </w:t>
            </w:r>
            <w:proofErr w:type="spellStart"/>
            <w:r w:rsidRPr="0035311D">
              <w:rPr>
                <w:rFonts w:ascii="Cambria" w:hAnsi="Cambria"/>
              </w:rPr>
              <w:t>znanja-parcijalni</w:t>
            </w:r>
            <w:proofErr w:type="spellEnd"/>
            <w:r w:rsidRPr="0035311D">
              <w:rPr>
                <w:rFonts w:ascii="Cambria" w:hAnsi="Cambria"/>
              </w:rPr>
              <w:t xml:space="preserve"> ispit (test)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9A667C" w:rsidRPr="0035311D" w:rsidTr="009A667C">
        <w:tc>
          <w:tcPr>
            <w:tcW w:w="2392" w:type="pct"/>
            <w:tcBorders>
              <w:bottom w:val="thinThickSmallGap" w:sz="24" w:space="0" w:color="auto"/>
            </w:tcBorders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Završni ispit 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9A667C" w:rsidRPr="0035311D" w:rsidTr="009A667C">
        <w:tc>
          <w:tcPr>
            <w:tcW w:w="2392" w:type="pct"/>
            <w:tcBorders>
              <w:top w:val="thinThickSmallGap" w:sz="24" w:space="0" w:color="auto"/>
            </w:tcBorders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10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A667C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A667C" w:rsidRPr="0035311D" w:rsidTr="002F1DD2">
        <w:trPr>
          <w:trHeight w:val="1087"/>
        </w:trPr>
        <w:tc>
          <w:tcPr>
            <w:tcW w:w="5000" w:type="pct"/>
            <w:gridSpan w:val="8"/>
          </w:tcPr>
          <w:p w:rsidR="009A667C" w:rsidRPr="0035311D" w:rsidRDefault="009A667C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 tokom semestra: ocjena/osvojeni broj bodova iz prvog </w:t>
            </w:r>
            <w:proofErr w:type="spellStart"/>
            <w:r w:rsidRPr="0035311D">
              <w:rPr>
                <w:rFonts w:ascii="Cambria" w:hAnsi="Cambria"/>
              </w:rPr>
              <w:t>parcijalnog</w:t>
            </w:r>
            <w:proofErr w:type="spellEnd"/>
            <w:r w:rsidRPr="0035311D">
              <w:rPr>
                <w:rFonts w:ascii="Cambria" w:hAnsi="Cambria"/>
              </w:rPr>
              <w:t xml:space="preserve"> ispita, ocjena /broj bodova iz eseja i ocjena/broj bodova iz završnog ispita. Utvrđeni elementi praćenja u odnosu na ocjenu vezuje se za slijedeću distribuciju bodova: prvi parcijalni ispit: ocjena/bodovi: 10=40; 9=37; 8=34; 7=30, 6=27; vježba/esej: ocjena/bodovi:10=10; 9=9; 8=8; 7=7; 6=6 te završni ispit: ocjena/bodovi: 10=50; 9=45, 8=40; 7=35, 6=30.</w:t>
            </w:r>
          </w:p>
        </w:tc>
      </w:tr>
      <w:tr w:rsidR="009A667C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A667C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9A667C" w:rsidRPr="0035311D" w:rsidRDefault="009A667C" w:rsidP="002F1DD2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tokom nastave dobio pozitivnu ocjenu iz prve evaluacije znanja/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ispita.. </w:t>
            </w:r>
          </w:p>
        </w:tc>
      </w:tr>
    </w:tbl>
    <w:p w:rsidR="009F65F3" w:rsidRDefault="009F65F3" w:rsidP="003C5BD4">
      <w:pPr>
        <w:rPr>
          <w:rFonts w:ascii="Cambria" w:hAnsi="Cambria"/>
          <w:sz w:val="24"/>
          <w:szCs w:val="24"/>
        </w:rPr>
      </w:pPr>
    </w:p>
    <w:p w:rsidR="0098502C" w:rsidRDefault="0098502C" w:rsidP="003C5BD4">
      <w:pPr>
        <w:rPr>
          <w:rFonts w:ascii="Cambria" w:hAnsi="Cambria"/>
          <w:sz w:val="24"/>
          <w:szCs w:val="24"/>
        </w:rPr>
      </w:pPr>
    </w:p>
    <w:p w:rsidR="00A2315E" w:rsidRPr="0035311D" w:rsidRDefault="00A2315E" w:rsidP="003C5BD4">
      <w:pPr>
        <w:rPr>
          <w:rFonts w:ascii="Cambria" w:hAnsi="Cambria"/>
          <w:sz w:val="24"/>
          <w:szCs w:val="24"/>
        </w:rPr>
      </w:pPr>
    </w:p>
    <w:p w:rsidR="00121767" w:rsidRPr="0035311D" w:rsidRDefault="00121767" w:rsidP="00121767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lastRenderedPageBreak/>
        <w:t>UPRAVNI SPOR – seminar</w:t>
      </w:r>
    </w:p>
    <w:p w:rsidR="009A667C" w:rsidRPr="0035311D" w:rsidRDefault="009A667C" w:rsidP="003C5BD4">
      <w:pPr>
        <w:rPr>
          <w:rFonts w:ascii="Cambria" w:hAnsi="Cambria"/>
          <w:sz w:val="24"/>
          <w:szCs w:val="24"/>
        </w:rPr>
      </w:pPr>
    </w:p>
    <w:p w:rsidR="00121767" w:rsidRPr="0035311D" w:rsidRDefault="00121767" w:rsidP="00121767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2 ECTS bodova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0"/>
        <w:gridCol w:w="476"/>
        <w:gridCol w:w="476"/>
        <w:gridCol w:w="632"/>
        <w:gridCol w:w="459"/>
        <w:gridCol w:w="1225"/>
      </w:tblGrid>
      <w:tr w:rsidR="00121767" w:rsidRPr="0035311D" w:rsidTr="00121767">
        <w:trPr>
          <w:trHeight w:val="174"/>
        </w:trPr>
        <w:tc>
          <w:tcPr>
            <w:tcW w:w="2392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X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121767" w:rsidRPr="0035311D" w:rsidTr="00121767">
        <w:tc>
          <w:tcPr>
            <w:tcW w:w="23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121767" w:rsidRPr="0035311D" w:rsidTr="00121767">
        <w:tc>
          <w:tcPr>
            <w:tcW w:w="2392" w:type="pct"/>
            <w:tcBorders>
              <w:top w:val="thinThickSmallGap" w:sz="24" w:space="0" w:color="auto"/>
            </w:tcBorders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Parcijalni ispit 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0,5 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25%</w:t>
            </w:r>
          </w:p>
        </w:tc>
      </w:tr>
      <w:tr w:rsidR="00121767" w:rsidRPr="0035311D" w:rsidTr="00121767">
        <w:tc>
          <w:tcPr>
            <w:tcW w:w="2392" w:type="pct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Vježba, esej, </w:t>
            </w:r>
            <w:proofErr w:type="spellStart"/>
            <w:r w:rsidRPr="0035311D">
              <w:rPr>
                <w:rFonts w:ascii="Cambria" w:hAnsi="Cambria"/>
              </w:rPr>
              <w:t>debatno</w:t>
            </w:r>
            <w:proofErr w:type="spellEnd"/>
            <w:r w:rsidRPr="0035311D">
              <w:rPr>
                <w:rFonts w:ascii="Cambria" w:hAnsi="Cambria"/>
              </w:rPr>
              <w:t xml:space="preserve"> – istraživački projekat</w:t>
            </w:r>
          </w:p>
        </w:tc>
        <w:tc>
          <w:tcPr>
            <w:tcW w:w="1387" w:type="pct"/>
            <w:gridSpan w:val="4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0,5</w:t>
            </w:r>
          </w:p>
        </w:tc>
        <w:tc>
          <w:tcPr>
            <w:tcW w:w="1221" w:type="pct"/>
            <w:gridSpan w:val="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25%</w:t>
            </w:r>
          </w:p>
        </w:tc>
      </w:tr>
      <w:tr w:rsidR="00121767" w:rsidRPr="0035311D" w:rsidTr="00121767">
        <w:tc>
          <w:tcPr>
            <w:tcW w:w="2392" w:type="pct"/>
            <w:tcBorders>
              <w:bottom w:val="thinThickSmallGap" w:sz="24" w:space="0" w:color="auto"/>
            </w:tcBorders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Završna evaluacija znanja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221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</w:t>
            </w:r>
          </w:p>
        </w:tc>
      </w:tr>
      <w:tr w:rsidR="00121767" w:rsidRPr="0035311D" w:rsidTr="00121767">
        <w:tc>
          <w:tcPr>
            <w:tcW w:w="2392" w:type="pct"/>
            <w:tcBorders>
              <w:top w:val="thinThickSmallGap" w:sz="24" w:space="0" w:color="auto"/>
            </w:tcBorders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221" w:type="pct"/>
            <w:gridSpan w:val="3"/>
            <w:tcBorders>
              <w:top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121767" w:rsidRPr="0035311D" w:rsidTr="00121767">
        <w:tc>
          <w:tcPr>
            <w:tcW w:w="2392" w:type="pct"/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</w:p>
        </w:tc>
      </w:tr>
      <w:tr w:rsidR="00121767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121767" w:rsidRPr="0035311D" w:rsidTr="00121767">
        <w:trPr>
          <w:trHeight w:val="727"/>
        </w:trPr>
        <w:tc>
          <w:tcPr>
            <w:tcW w:w="5000" w:type="pct"/>
            <w:gridSpan w:val="8"/>
          </w:tcPr>
          <w:p w:rsidR="00121767" w:rsidRPr="0035311D" w:rsidRDefault="00121767" w:rsidP="00121767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 tokom semestra. Na ispitu se najviše ocjenjuje vještine studenata da napišu presudu u </w:t>
            </w:r>
            <w:proofErr w:type="spellStart"/>
            <w:r w:rsidRPr="0035311D">
              <w:rPr>
                <w:rFonts w:ascii="Cambria" w:hAnsi="Cambria"/>
              </w:rPr>
              <w:t>upravnom</w:t>
            </w:r>
            <w:proofErr w:type="spellEnd"/>
            <w:r w:rsidRPr="0035311D">
              <w:rPr>
                <w:rFonts w:ascii="Cambria" w:hAnsi="Cambria"/>
              </w:rPr>
              <w:t xml:space="preserve"> sporu. </w:t>
            </w:r>
          </w:p>
        </w:tc>
      </w:tr>
      <w:tr w:rsidR="00121767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121767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121767" w:rsidRPr="0035311D" w:rsidRDefault="00121767" w:rsidP="00121767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>Student ostvaruje pravo izlaska na završnu evaluaciju znanja ako je tokom nastave dobio pozitivnu ocjenu iz prve evaluacije znanja/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ispita. </w:t>
            </w:r>
          </w:p>
        </w:tc>
      </w:tr>
    </w:tbl>
    <w:p w:rsidR="00553539" w:rsidRDefault="00553539" w:rsidP="003C5BD4">
      <w:pPr>
        <w:rPr>
          <w:rFonts w:ascii="Cambria" w:hAnsi="Cambria"/>
          <w:sz w:val="24"/>
          <w:szCs w:val="24"/>
        </w:rPr>
      </w:pPr>
    </w:p>
    <w:p w:rsidR="00553539" w:rsidRPr="0035311D" w:rsidRDefault="00553539" w:rsidP="003C5BD4">
      <w:pPr>
        <w:rPr>
          <w:rFonts w:ascii="Cambria" w:hAnsi="Cambria"/>
          <w:sz w:val="24"/>
          <w:szCs w:val="24"/>
        </w:rPr>
      </w:pPr>
    </w:p>
    <w:p w:rsidR="00121767" w:rsidRPr="0035311D" w:rsidRDefault="00121767" w:rsidP="00121767">
      <w:pPr>
        <w:pBdr>
          <w:top w:val="doubleWave" w:sz="6" w:space="1" w:color="auto"/>
          <w:left w:val="doubleWave" w:sz="6" w:space="17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LOKALNA SAMOUPRAVA – izborni predmet</w:t>
      </w:r>
    </w:p>
    <w:p w:rsidR="00121767" w:rsidRPr="0035311D" w:rsidRDefault="00121767" w:rsidP="003C5BD4">
      <w:pPr>
        <w:rPr>
          <w:rFonts w:ascii="Cambria" w:hAnsi="Cambria"/>
          <w:sz w:val="24"/>
          <w:szCs w:val="24"/>
        </w:rPr>
      </w:pPr>
    </w:p>
    <w:p w:rsidR="00121767" w:rsidRPr="0035311D" w:rsidRDefault="00121767" w:rsidP="00121767">
      <w:pPr>
        <w:rPr>
          <w:rFonts w:ascii="Cambria" w:hAnsi="Cambria"/>
          <w:b/>
          <w:bCs/>
        </w:rPr>
      </w:pPr>
      <w:r w:rsidRPr="0035311D">
        <w:rPr>
          <w:rFonts w:ascii="Cambria" w:hAnsi="Cambria"/>
          <w:b/>
          <w:bCs/>
        </w:rPr>
        <w:t>5 ECTS bodova</w:t>
      </w: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9"/>
        <w:gridCol w:w="1110"/>
        <w:gridCol w:w="476"/>
        <w:gridCol w:w="476"/>
        <w:gridCol w:w="632"/>
        <w:gridCol w:w="459"/>
        <w:gridCol w:w="1223"/>
      </w:tblGrid>
      <w:tr w:rsidR="00121767" w:rsidRPr="0035311D" w:rsidTr="00121767">
        <w:trPr>
          <w:trHeight w:val="174"/>
        </w:trPr>
        <w:tc>
          <w:tcPr>
            <w:tcW w:w="239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tabs>
                <w:tab w:val="left" w:pos="15"/>
              </w:tabs>
              <w:ind w:left="-165" w:right="-288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  Oblici praćenja i provjeravanja</w:t>
            </w:r>
          </w:p>
        </w:tc>
        <w:tc>
          <w:tcPr>
            <w:tcW w:w="300" w:type="pct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51" w:type="pct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84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42" w:type="pct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645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usmeno i pismeno</w:t>
            </w:r>
          </w:p>
        </w:tc>
      </w:tr>
      <w:tr w:rsidR="00121767" w:rsidRPr="0035311D" w:rsidTr="00121767">
        <w:trPr>
          <w:trHeight w:val="441"/>
        </w:trPr>
        <w:tc>
          <w:tcPr>
            <w:tcW w:w="23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Elementi praćenja i provjeravanja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opterećenje u ECTS 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udio (%) u ocjeni</w:t>
            </w:r>
          </w:p>
        </w:tc>
      </w:tr>
      <w:tr w:rsidR="00121767" w:rsidRPr="0035311D" w:rsidTr="00121767">
        <w:tc>
          <w:tcPr>
            <w:tcW w:w="2393" w:type="pct"/>
          </w:tcPr>
          <w:p w:rsidR="00121767" w:rsidRPr="0035311D" w:rsidRDefault="00121767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 xml:space="preserve">Prvi parcijalni test </w:t>
            </w:r>
          </w:p>
        </w:tc>
        <w:tc>
          <w:tcPr>
            <w:tcW w:w="1387" w:type="pct"/>
            <w:gridSpan w:val="4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2,5</w:t>
            </w:r>
          </w:p>
        </w:tc>
        <w:tc>
          <w:tcPr>
            <w:tcW w:w="1220" w:type="pct"/>
            <w:gridSpan w:val="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121767" w:rsidRPr="0035311D" w:rsidTr="00121767">
        <w:tc>
          <w:tcPr>
            <w:tcW w:w="2393" w:type="pct"/>
            <w:tcBorders>
              <w:bottom w:val="thinThickSmallGap" w:sz="24" w:space="0" w:color="auto"/>
            </w:tcBorders>
          </w:tcPr>
          <w:p w:rsidR="00121767" w:rsidRPr="0035311D" w:rsidRDefault="00121767" w:rsidP="002F1DD2">
            <w:pPr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Završni ispit</w:t>
            </w:r>
          </w:p>
        </w:tc>
        <w:tc>
          <w:tcPr>
            <w:tcW w:w="1387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2,5</w:t>
            </w:r>
          </w:p>
        </w:tc>
        <w:tc>
          <w:tcPr>
            <w:tcW w:w="1220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50%</w:t>
            </w:r>
          </w:p>
        </w:tc>
      </w:tr>
      <w:tr w:rsidR="00121767" w:rsidRPr="0035311D" w:rsidTr="00121767">
        <w:tc>
          <w:tcPr>
            <w:tcW w:w="2393" w:type="pct"/>
            <w:tcBorders>
              <w:top w:val="thinThickSmallGap" w:sz="24" w:space="0" w:color="auto"/>
            </w:tcBorders>
          </w:tcPr>
          <w:p w:rsidR="00121767" w:rsidRPr="0035311D" w:rsidRDefault="00121767" w:rsidP="002F1DD2">
            <w:pPr>
              <w:jc w:val="right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Ukupno</w:t>
            </w:r>
          </w:p>
        </w:tc>
        <w:tc>
          <w:tcPr>
            <w:tcW w:w="1387" w:type="pct"/>
            <w:gridSpan w:val="4"/>
            <w:tcBorders>
              <w:top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</w:rPr>
              <w:t>5</w:t>
            </w:r>
          </w:p>
        </w:tc>
        <w:tc>
          <w:tcPr>
            <w:tcW w:w="1220" w:type="pct"/>
            <w:gridSpan w:val="3"/>
            <w:tcBorders>
              <w:top w:val="thinThickSmallGap" w:sz="24" w:space="0" w:color="auto"/>
            </w:tcBorders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/>
              </w:rPr>
              <w:t>100%</w:t>
            </w:r>
          </w:p>
        </w:tc>
      </w:tr>
      <w:tr w:rsidR="00121767" w:rsidRPr="0035311D" w:rsidTr="00121767">
        <w:tc>
          <w:tcPr>
            <w:tcW w:w="2393" w:type="pct"/>
            <w:shd w:val="clear" w:color="auto" w:fill="F3F3F3"/>
            <w:vAlign w:val="center"/>
          </w:tcPr>
          <w:p w:rsidR="00121767" w:rsidRPr="0035311D" w:rsidRDefault="00121767" w:rsidP="00121767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Ukupno </w:t>
            </w:r>
          </w:p>
        </w:tc>
        <w:tc>
          <w:tcPr>
            <w:tcW w:w="1387" w:type="pct"/>
            <w:gridSpan w:val="4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1220" w:type="pct"/>
            <w:gridSpan w:val="3"/>
            <w:vAlign w:val="center"/>
          </w:tcPr>
          <w:p w:rsidR="00121767" w:rsidRPr="0035311D" w:rsidRDefault="00121767" w:rsidP="002F1DD2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121767" w:rsidRPr="0035311D" w:rsidTr="002F1DD2">
        <w:tc>
          <w:tcPr>
            <w:tcW w:w="5000" w:type="pct"/>
            <w:gridSpan w:val="8"/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 xml:space="preserve">Način </w:t>
            </w:r>
            <w:r w:rsidRPr="0035311D">
              <w:rPr>
                <w:rFonts w:ascii="Cambria" w:hAnsi="Cambria" w:cs="Arial"/>
                <w:b/>
                <w:shd w:val="clear" w:color="auto" w:fill="F3F3F3"/>
              </w:rPr>
              <w:t>oblikovanja konačne ocjene</w:t>
            </w:r>
          </w:p>
        </w:tc>
      </w:tr>
      <w:tr w:rsidR="00121767" w:rsidRPr="0035311D" w:rsidTr="00121767">
        <w:trPr>
          <w:trHeight w:val="553"/>
        </w:trPr>
        <w:tc>
          <w:tcPr>
            <w:tcW w:w="5000" w:type="pct"/>
            <w:gridSpan w:val="8"/>
          </w:tcPr>
          <w:p w:rsidR="00121767" w:rsidRPr="0035311D" w:rsidRDefault="00121767" w:rsidP="002F1DD2">
            <w:pPr>
              <w:rPr>
                <w:rFonts w:ascii="Cambria" w:hAnsi="Cambria"/>
              </w:rPr>
            </w:pPr>
            <w:r w:rsidRPr="0035311D">
              <w:rPr>
                <w:rFonts w:ascii="Cambria" w:hAnsi="Cambria" w:cs="Arial"/>
              </w:rPr>
              <w:t xml:space="preserve">U oblikovanju konačne ocjene uzimaju se u obzir utvrđeni elementi praćenja i provjeravanja rada studenata, i to: osvojeni broj bodova iz prvog </w:t>
            </w:r>
            <w:proofErr w:type="spellStart"/>
            <w:r w:rsidRPr="0035311D">
              <w:rPr>
                <w:rFonts w:ascii="Cambria" w:hAnsi="Cambria" w:cs="Arial"/>
              </w:rPr>
              <w:t>parcijalnog</w:t>
            </w:r>
            <w:proofErr w:type="spellEnd"/>
            <w:r w:rsidRPr="0035311D">
              <w:rPr>
                <w:rFonts w:ascii="Cambria" w:hAnsi="Cambria" w:cs="Arial"/>
              </w:rPr>
              <w:t xml:space="preserve"> ispita i broj bodova iz završnog ispita.</w:t>
            </w:r>
            <w:r w:rsidRPr="0035311D">
              <w:rPr>
                <w:rFonts w:ascii="Cambria" w:hAnsi="Cambria"/>
              </w:rPr>
              <w:t xml:space="preserve"> </w:t>
            </w:r>
          </w:p>
          <w:p w:rsidR="00121767" w:rsidRPr="0035311D" w:rsidRDefault="0012176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35311D">
              <w:rPr>
                <w:rFonts w:ascii="Cambria" w:hAnsi="Cambria" w:cs="Arial"/>
              </w:rPr>
              <w:t xml:space="preserve">Prvi parcijalni test sastoji se iz :a) izrade </w:t>
            </w:r>
            <w:proofErr w:type="spellStart"/>
            <w:r w:rsidRPr="0035311D">
              <w:rPr>
                <w:rFonts w:ascii="Cambria" w:hAnsi="Cambria" w:cs="Arial"/>
              </w:rPr>
              <w:t>pristupnog</w:t>
            </w:r>
            <w:proofErr w:type="spellEnd"/>
            <w:r w:rsidRPr="0035311D">
              <w:rPr>
                <w:rFonts w:ascii="Cambria" w:hAnsi="Cambria" w:cs="Arial"/>
              </w:rPr>
              <w:t xml:space="preserve">  istraživačkog rada na zadanu temu ), b) odbrane rada i c) provjere znanja iz instituta međusobno uvezanih sa temom rada.</w:t>
            </w:r>
            <w:r w:rsidRPr="0035311D">
              <w:rPr>
                <w:rFonts w:ascii="Cambria" w:hAnsi="Cambria" w:cs="Arial"/>
                <w:bCs/>
              </w:rPr>
              <w:t xml:space="preserve"> </w:t>
            </w:r>
          </w:p>
          <w:p w:rsidR="00121767" w:rsidRPr="0035311D" w:rsidRDefault="0012176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5311D">
              <w:rPr>
                <w:rFonts w:ascii="Cambria" w:hAnsi="Cambria" w:cs="Arial"/>
                <w:bCs/>
              </w:rPr>
              <w:t xml:space="preserve">Prvi parcijalni test nosi od 0 do 50 bodova, a </w:t>
            </w:r>
            <w:r w:rsidRPr="0035311D">
              <w:rPr>
                <w:rFonts w:ascii="Cambria" w:hAnsi="Cambria" w:cs="Arial"/>
              </w:rPr>
              <w:t xml:space="preserve">uvjet za pristupanje završnom ispitu je minimalno osvojenih 25 bodova na prvom </w:t>
            </w:r>
            <w:proofErr w:type="spellStart"/>
            <w:r w:rsidRPr="0035311D">
              <w:rPr>
                <w:rFonts w:ascii="Cambria" w:hAnsi="Cambria" w:cs="Arial"/>
              </w:rPr>
              <w:t>parcijalnom</w:t>
            </w:r>
            <w:proofErr w:type="spellEnd"/>
            <w:r w:rsidRPr="0035311D">
              <w:rPr>
                <w:rFonts w:ascii="Cambria" w:hAnsi="Cambria" w:cs="Arial"/>
              </w:rPr>
              <w:t xml:space="preserve"> ispitu. </w:t>
            </w:r>
          </w:p>
          <w:p w:rsidR="00121767" w:rsidRPr="0035311D" w:rsidRDefault="00121767" w:rsidP="002F1D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 w:rsidRPr="0035311D">
              <w:rPr>
                <w:rFonts w:ascii="Cambria" w:hAnsi="Cambria" w:cs="Arial"/>
                <w:iCs/>
              </w:rPr>
              <w:t>Student na završnom ispitu može osvojiti 0 – 50 bodova. Za formiranje konačne ocjene potrebno je da osvoji najmanje 30 bodova za završnom ispitu.</w:t>
            </w:r>
          </w:p>
        </w:tc>
      </w:tr>
      <w:tr w:rsidR="00121767" w:rsidRPr="0035311D" w:rsidTr="002F1DD2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121767" w:rsidRPr="0035311D" w:rsidRDefault="00121767" w:rsidP="002F1DD2">
            <w:pPr>
              <w:rPr>
                <w:rFonts w:ascii="Cambria" w:hAnsi="Cambria" w:cs="Arial"/>
                <w:b/>
              </w:rPr>
            </w:pPr>
            <w:r w:rsidRPr="0035311D">
              <w:rPr>
                <w:rFonts w:ascii="Cambria" w:hAnsi="Cambria" w:cs="Arial"/>
                <w:b/>
              </w:rPr>
              <w:t>Ostale informacije relevantne za praćenje rada studenta, vrednovanje i ocjenjivanje</w:t>
            </w:r>
          </w:p>
        </w:tc>
      </w:tr>
      <w:tr w:rsidR="00121767" w:rsidRPr="0035311D" w:rsidTr="002F1DD2">
        <w:tc>
          <w:tcPr>
            <w:tcW w:w="5000" w:type="pct"/>
            <w:gridSpan w:val="8"/>
            <w:shd w:val="clear" w:color="auto" w:fill="FFFFFF"/>
            <w:vAlign w:val="center"/>
          </w:tcPr>
          <w:p w:rsidR="00121767" w:rsidRPr="0035311D" w:rsidRDefault="00121767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 w:cs="Arial"/>
                <w:iCs/>
              </w:rPr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 w:cs="Arial"/>
                <w:iCs/>
              </w:rPr>
              <w:t>ispitnom</w:t>
            </w:r>
            <w:proofErr w:type="spellEnd"/>
            <w:r w:rsidRPr="0035311D">
              <w:rPr>
                <w:rFonts w:ascii="Cambria" w:hAnsi="Cambria" w:cs="Arial"/>
                <w:iCs/>
              </w:rPr>
              <w:t xml:space="preserve"> roku u skladu sa čl.64 ZVO. Završnom ispitu mogu pristupiti studenti koji su na prvom </w:t>
            </w:r>
            <w:proofErr w:type="spellStart"/>
            <w:r w:rsidRPr="0035311D">
              <w:rPr>
                <w:rFonts w:ascii="Cambria" w:hAnsi="Cambria" w:cs="Arial"/>
                <w:iCs/>
              </w:rPr>
              <w:t>parcijalnom</w:t>
            </w:r>
            <w:proofErr w:type="spellEnd"/>
            <w:r w:rsidRPr="0035311D">
              <w:rPr>
                <w:rFonts w:ascii="Cambria" w:hAnsi="Cambria" w:cs="Arial"/>
                <w:iCs/>
              </w:rPr>
              <w:t xml:space="preserve"> testu osvojili najmanje 25 bodova i koji imaju prisustvo na najmanje 50% održanih nastavnih sati.</w:t>
            </w:r>
          </w:p>
          <w:p w:rsidR="00121767" w:rsidRPr="0035311D" w:rsidRDefault="00121767" w:rsidP="002F1DD2">
            <w:pPr>
              <w:rPr>
                <w:rFonts w:ascii="Cambria" w:hAnsi="Cambria" w:cs="Arial"/>
                <w:iCs/>
              </w:rPr>
            </w:pPr>
            <w:r w:rsidRPr="0035311D">
              <w:rPr>
                <w:rFonts w:ascii="Cambria" w:hAnsi="Cambria" w:cs="Arial"/>
                <w:iCs/>
              </w:rPr>
              <w:t>Konačan uspjeh studenta nakon svih predviđenih oblika provjere znanja vrednuje se i ocjenjuje u skladu sa čl.</w:t>
            </w:r>
            <w:r w:rsidR="00B35883" w:rsidRPr="0035311D">
              <w:rPr>
                <w:rFonts w:ascii="Cambria" w:hAnsi="Cambria" w:cs="Arial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>62.</w:t>
            </w:r>
            <w:r w:rsidR="00B35883" w:rsidRPr="0035311D">
              <w:rPr>
                <w:rFonts w:ascii="Cambria" w:hAnsi="Cambria" w:cs="Arial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>ZVO,</w:t>
            </w:r>
            <w:r w:rsidR="00B35883" w:rsidRPr="0035311D">
              <w:rPr>
                <w:rFonts w:ascii="Cambria" w:hAnsi="Cambria" w:cs="Arial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>i to:  a) 10 (A) - nosi 95-100 bodova; b) 9 (B) -  85-94bodova;  c) 8 (C) - 75-84</w:t>
            </w:r>
            <w:r w:rsidR="00BE1608" w:rsidRPr="0035311D">
              <w:rPr>
                <w:rFonts w:ascii="Cambria" w:hAnsi="Cambria" w:cs="Arial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>bodova; d) 7 (D) -  nosi 65</w:t>
            </w:r>
            <w:r w:rsidR="00B35883" w:rsidRPr="0035311D">
              <w:rPr>
                <w:rFonts w:ascii="Cambria" w:hAnsi="Cambria" w:cs="Arial"/>
                <w:iCs/>
              </w:rPr>
              <w:t xml:space="preserve"> </w:t>
            </w:r>
            <w:r w:rsidRPr="0035311D">
              <w:rPr>
                <w:rFonts w:ascii="Cambria" w:hAnsi="Cambria" w:cs="Arial"/>
                <w:iCs/>
              </w:rPr>
              <w:t>-74 bodova; e) 6 (E) -  nosi 55-64 bodova; f) 5 (F, FX) -  manje od 55 bodova. U indeks se unose prolazne ocjene. Ocjena 6 (E) je najniža prolazna ocjena.</w:t>
            </w:r>
          </w:p>
        </w:tc>
      </w:tr>
    </w:tbl>
    <w:p w:rsidR="0086757E" w:rsidRPr="0035311D" w:rsidRDefault="0086757E" w:rsidP="003C5BD4">
      <w:pPr>
        <w:rPr>
          <w:rFonts w:ascii="Cambria" w:hAnsi="Cambria"/>
          <w:sz w:val="24"/>
          <w:szCs w:val="24"/>
        </w:rPr>
      </w:pPr>
    </w:p>
    <w:p w:rsidR="0086757E" w:rsidRPr="0035311D" w:rsidRDefault="0086757E" w:rsidP="003C5BD4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GRAĐANSKOG PRAVA</w:t>
      </w: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GRAĐANSKO PRAVO – PRAVNI REŽIM NEKRETNINA 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 ECTS bodova</w:t>
      </w:r>
    </w:p>
    <w:tbl>
      <w:tblPr>
        <w:tblW w:w="539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9"/>
        <w:gridCol w:w="1112"/>
        <w:gridCol w:w="476"/>
        <w:gridCol w:w="474"/>
        <w:gridCol w:w="634"/>
        <w:gridCol w:w="460"/>
        <w:gridCol w:w="1523"/>
      </w:tblGrid>
      <w:tr w:rsidR="009331E9" w:rsidRPr="0098502C" w:rsidTr="009331E9">
        <w:trPr>
          <w:trHeight w:val="174"/>
        </w:trPr>
        <w:tc>
          <w:tcPr>
            <w:tcW w:w="231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91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usmeno</w:t>
            </w:r>
          </w:p>
        </w:tc>
        <w:tc>
          <w:tcPr>
            <w:tcW w:w="243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66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5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77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98502C" w:rsidTr="009331E9">
        <w:tc>
          <w:tcPr>
            <w:tcW w:w="2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4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38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98502C" w:rsidTr="009331E9">
        <w:tc>
          <w:tcPr>
            <w:tcW w:w="2319" w:type="pct"/>
            <w:tcBorders>
              <w:top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 xml:space="preserve">Pisana evaluacija </w:t>
            </w:r>
            <w:proofErr w:type="spellStart"/>
            <w:r w:rsidRPr="0098502C">
              <w:rPr>
                <w:rFonts w:ascii="Cambria" w:hAnsi="Cambria"/>
              </w:rPr>
              <w:t>znanja-parcijalni</w:t>
            </w:r>
            <w:proofErr w:type="spellEnd"/>
            <w:r w:rsidRPr="0098502C">
              <w:rPr>
                <w:rFonts w:ascii="Cambria" w:hAnsi="Cambria"/>
              </w:rPr>
              <w:t xml:space="preserve"> ispit</w:t>
            </w:r>
          </w:p>
        </w:tc>
        <w:tc>
          <w:tcPr>
            <w:tcW w:w="1344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2</w:t>
            </w:r>
          </w:p>
        </w:tc>
        <w:tc>
          <w:tcPr>
            <w:tcW w:w="1338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40 %</w:t>
            </w:r>
          </w:p>
        </w:tc>
      </w:tr>
      <w:tr w:rsidR="009331E9" w:rsidRPr="0098502C" w:rsidTr="009331E9">
        <w:tc>
          <w:tcPr>
            <w:tcW w:w="2319" w:type="pct"/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Vježba/esej</w:t>
            </w:r>
          </w:p>
        </w:tc>
        <w:tc>
          <w:tcPr>
            <w:tcW w:w="1344" w:type="pct"/>
            <w:gridSpan w:val="4"/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0,5</w:t>
            </w:r>
          </w:p>
        </w:tc>
        <w:tc>
          <w:tcPr>
            <w:tcW w:w="1338" w:type="pct"/>
            <w:gridSpan w:val="3"/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10 %</w:t>
            </w:r>
          </w:p>
        </w:tc>
      </w:tr>
      <w:tr w:rsidR="009331E9" w:rsidRPr="0098502C" w:rsidTr="009331E9">
        <w:tc>
          <w:tcPr>
            <w:tcW w:w="2319" w:type="pct"/>
            <w:tcBorders>
              <w:bottom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44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2,5</w:t>
            </w:r>
          </w:p>
        </w:tc>
        <w:tc>
          <w:tcPr>
            <w:tcW w:w="1338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50%</w:t>
            </w:r>
          </w:p>
        </w:tc>
      </w:tr>
      <w:tr w:rsidR="009331E9" w:rsidRPr="0098502C" w:rsidTr="009331E9">
        <w:tc>
          <w:tcPr>
            <w:tcW w:w="2319" w:type="pct"/>
            <w:tcBorders>
              <w:top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Ukupno</w:t>
            </w:r>
          </w:p>
        </w:tc>
        <w:tc>
          <w:tcPr>
            <w:tcW w:w="1344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5</w:t>
            </w:r>
          </w:p>
        </w:tc>
        <w:tc>
          <w:tcPr>
            <w:tcW w:w="1338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  <w:b/>
              </w:rPr>
              <w:t>100%</w:t>
            </w:r>
          </w:p>
        </w:tc>
      </w:tr>
      <w:tr w:rsidR="009331E9" w:rsidRPr="0098502C" w:rsidTr="009331E9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Gore navedeni način praćenja i provjeravanja znanja odnosi se na redovne studente.</w:t>
            </w:r>
          </w:p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  <w:b/>
              </w:rPr>
              <w:t>DL studenti i vanredni studenti</w:t>
            </w:r>
            <w:r w:rsidRPr="0098502C">
              <w:rPr>
                <w:rFonts w:ascii="Cambria" w:hAnsi="Cambria"/>
              </w:rPr>
              <w:t xml:space="preserve"> rade pristupni rad koji nosi 40%, ostalih 60% bodova će nositi završni test i to:</w:t>
            </w:r>
          </w:p>
          <w:p w:rsidR="009331E9" w:rsidRPr="0098502C" w:rsidRDefault="009331E9" w:rsidP="009331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8502C">
              <w:rPr>
                <w:rFonts w:ascii="Cambria" w:hAnsi="Cambria"/>
                <w:sz w:val="22"/>
                <w:szCs w:val="22"/>
              </w:rPr>
              <w:t>Pristupni rad: 40% konačne ocjene (maksimalno 40 bodova, 2,0 ECTS)</w:t>
            </w:r>
          </w:p>
          <w:p w:rsidR="009331E9" w:rsidRPr="0098502C" w:rsidRDefault="009331E9" w:rsidP="009331E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8502C">
              <w:rPr>
                <w:rFonts w:ascii="Cambria" w:hAnsi="Cambria"/>
                <w:sz w:val="22"/>
                <w:szCs w:val="22"/>
              </w:rPr>
              <w:t>Završna provjera znanja: 60% konačne ocjene (maksimalno 50 bodova, 3,0 ECTS).</w:t>
            </w:r>
          </w:p>
        </w:tc>
      </w:tr>
      <w:tr w:rsidR="009331E9" w:rsidRPr="0098502C" w:rsidTr="009331E9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98502C" w:rsidTr="009331E9">
        <w:trPr>
          <w:trHeight w:val="1087"/>
        </w:trPr>
        <w:tc>
          <w:tcPr>
            <w:tcW w:w="5000" w:type="pct"/>
            <w:gridSpan w:val="8"/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98502C" w:rsidRDefault="009331E9" w:rsidP="007F7CAD">
            <w:pPr>
              <w:rPr>
                <w:rFonts w:ascii="Cambria" w:hAnsi="Cambria"/>
              </w:rPr>
            </w:pPr>
          </w:p>
        </w:tc>
      </w:tr>
    </w:tbl>
    <w:p w:rsidR="009331E9" w:rsidRDefault="009331E9" w:rsidP="009331E9">
      <w:pPr>
        <w:rPr>
          <w:rFonts w:ascii="Cambria" w:hAnsi="Cambria"/>
          <w:sz w:val="24"/>
          <w:szCs w:val="24"/>
        </w:rPr>
      </w:pPr>
    </w:p>
    <w:p w:rsidR="003A274C" w:rsidRDefault="003A274C" w:rsidP="009331E9">
      <w:pPr>
        <w:rPr>
          <w:rFonts w:ascii="Times New Roman" w:hAnsi="Times New Roman"/>
          <w:b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NASLJEDNO PRAVO – INSTRUMENTI DUGOROČNOG PLANIRANJA IMOVINE 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98502C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98502C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98502C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 xml:space="preserve">Pisana evaluacija </w:t>
            </w:r>
            <w:proofErr w:type="spellStart"/>
            <w:r w:rsidRPr="0098502C">
              <w:rPr>
                <w:rFonts w:ascii="Cambria" w:hAnsi="Cambria"/>
              </w:rPr>
              <w:t>znanja-parcijalni</w:t>
            </w:r>
            <w:proofErr w:type="spellEnd"/>
            <w:r w:rsidRPr="0098502C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40 %</w:t>
            </w:r>
          </w:p>
        </w:tc>
      </w:tr>
      <w:tr w:rsidR="009331E9" w:rsidRPr="0098502C" w:rsidTr="007F7CAD">
        <w:tc>
          <w:tcPr>
            <w:tcW w:w="2286" w:type="pct"/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0,5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10 %</w:t>
            </w:r>
          </w:p>
        </w:tc>
      </w:tr>
      <w:tr w:rsidR="009331E9" w:rsidRPr="0098502C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2,5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50%</w:t>
            </w:r>
          </w:p>
        </w:tc>
      </w:tr>
      <w:tr w:rsidR="009331E9" w:rsidRPr="0098502C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5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  <w:b/>
              </w:rPr>
              <w:t>100%</w:t>
            </w:r>
          </w:p>
        </w:tc>
      </w:tr>
      <w:tr w:rsidR="009331E9" w:rsidRPr="0098502C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98502C" w:rsidTr="0098502C">
        <w:trPr>
          <w:trHeight w:val="992"/>
        </w:trPr>
        <w:tc>
          <w:tcPr>
            <w:tcW w:w="5000" w:type="pct"/>
            <w:gridSpan w:val="8"/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lastRenderedPageBreak/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98502C" w:rsidRDefault="009331E9" w:rsidP="007F7CAD">
            <w:pPr>
              <w:rPr>
                <w:rFonts w:ascii="Cambria" w:hAnsi="Cambria"/>
              </w:rPr>
            </w:pPr>
          </w:p>
        </w:tc>
      </w:tr>
    </w:tbl>
    <w:p w:rsidR="009331E9" w:rsidRDefault="009331E9" w:rsidP="009331E9">
      <w:pPr>
        <w:rPr>
          <w:rFonts w:ascii="Cambria" w:hAnsi="Cambria"/>
          <w:sz w:val="24"/>
          <w:szCs w:val="24"/>
        </w:rPr>
      </w:pPr>
    </w:p>
    <w:p w:rsidR="009331E9" w:rsidRDefault="009331E9" w:rsidP="009331E9">
      <w:pPr>
        <w:rPr>
          <w:rFonts w:ascii="Times New Roman" w:hAnsi="Times New Roman"/>
          <w:b/>
          <w:sz w:val="24"/>
          <w:szCs w:val="24"/>
        </w:rPr>
      </w:pPr>
    </w:p>
    <w:p w:rsidR="009331E9" w:rsidRDefault="009331E9" w:rsidP="009331E9">
      <w:pPr>
        <w:pBdr>
          <w:top w:val="doubleWave" w:sz="6" w:space="1" w:color="auto"/>
          <w:left w:val="doubleWave" w:sz="6" w:space="18" w:color="auto"/>
          <w:bottom w:val="doubleWave" w:sz="6" w:space="1" w:color="auto"/>
          <w:right w:val="doubleWave" w:sz="6" w:space="4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PRAVO ZAŠTITE POTROŠAČA – IZABRANE TEME: POTROŠAČKI KREDIT</w:t>
      </w:r>
    </w:p>
    <w:p w:rsidR="009331E9" w:rsidRDefault="009331E9" w:rsidP="009331E9">
      <w:pPr>
        <w:jc w:val="center"/>
        <w:rPr>
          <w:rFonts w:ascii="Cambria" w:hAnsi="Cambria"/>
          <w:b/>
          <w:bCs/>
        </w:rPr>
      </w:pPr>
    </w:p>
    <w:p w:rsidR="009331E9" w:rsidRDefault="009331E9" w:rsidP="009331E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 ECTS bodova</w:t>
      </w:r>
    </w:p>
    <w:tbl>
      <w:tblPr>
        <w:tblW w:w="54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570"/>
        <w:gridCol w:w="1112"/>
        <w:gridCol w:w="476"/>
        <w:gridCol w:w="472"/>
        <w:gridCol w:w="635"/>
        <w:gridCol w:w="459"/>
        <w:gridCol w:w="1663"/>
      </w:tblGrid>
      <w:tr w:rsidR="009331E9" w:rsidRPr="0098502C" w:rsidTr="007F7CAD">
        <w:trPr>
          <w:trHeight w:val="174"/>
        </w:trPr>
        <w:tc>
          <w:tcPr>
            <w:tcW w:w="2286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7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60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usmeno</w:t>
            </w:r>
          </w:p>
        </w:tc>
        <w:tc>
          <w:tcPr>
            <w:tcW w:w="240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38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usmeno i pismeno</w:t>
            </w:r>
          </w:p>
        </w:tc>
      </w:tr>
      <w:tr w:rsidR="009331E9" w:rsidRPr="0098502C" w:rsidTr="007F7CAD">
        <w:tc>
          <w:tcPr>
            <w:tcW w:w="228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udio (%) u ocjeni</w:t>
            </w:r>
          </w:p>
        </w:tc>
      </w:tr>
      <w:tr w:rsidR="009331E9" w:rsidRPr="0098502C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 xml:space="preserve">Pisana evaluacija </w:t>
            </w:r>
            <w:proofErr w:type="spellStart"/>
            <w:r w:rsidRPr="0098502C">
              <w:rPr>
                <w:rFonts w:ascii="Cambria" w:hAnsi="Cambria"/>
              </w:rPr>
              <w:t>znanja-parcijalni</w:t>
            </w:r>
            <w:proofErr w:type="spellEnd"/>
            <w:r w:rsidRPr="0098502C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2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40 %</w:t>
            </w:r>
          </w:p>
        </w:tc>
      </w:tr>
      <w:tr w:rsidR="009331E9" w:rsidRPr="0098502C" w:rsidTr="007F7CAD">
        <w:tc>
          <w:tcPr>
            <w:tcW w:w="2286" w:type="pct"/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Vježba/esej</w:t>
            </w:r>
          </w:p>
        </w:tc>
        <w:tc>
          <w:tcPr>
            <w:tcW w:w="1325" w:type="pct"/>
            <w:gridSpan w:val="4"/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0,5</w:t>
            </w:r>
          </w:p>
        </w:tc>
        <w:tc>
          <w:tcPr>
            <w:tcW w:w="1389" w:type="pct"/>
            <w:gridSpan w:val="3"/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10 %</w:t>
            </w:r>
          </w:p>
        </w:tc>
      </w:tr>
      <w:tr w:rsidR="009331E9" w:rsidRPr="0098502C" w:rsidTr="007F7CAD">
        <w:tc>
          <w:tcPr>
            <w:tcW w:w="2286" w:type="pct"/>
            <w:tcBorders>
              <w:bottom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Završna evaluacija znanja/Završni ispit</w:t>
            </w:r>
          </w:p>
        </w:tc>
        <w:tc>
          <w:tcPr>
            <w:tcW w:w="1325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2,5</w:t>
            </w:r>
          </w:p>
        </w:tc>
        <w:tc>
          <w:tcPr>
            <w:tcW w:w="1389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50%</w:t>
            </w:r>
          </w:p>
        </w:tc>
      </w:tr>
      <w:tr w:rsidR="009331E9" w:rsidRPr="0098502C" w:rsidTr="007F7CAD">
        <w:tc>
          <w:tcPr>
            <w:tcW w:w="2286" w:type="pct"/>
            <w:tcBorders>
              <w:top w:val="thinThickSmallGap" w:sz="24" w:space="0" w:color="auto"/>
            </w:tcBorders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5</w:t>
            </w:r>
          </w:p>
        </w:tc>
        <w:tc>
          <w:tcPr>
            <w:tcW w:w="1389" w:type="pct"/>
            <w:gridSpan w:val="3"/>
            <w:tcBorders>
              <w:top w:val="thinThickSmallGap" w:sz="24" w:space="0" w:color="auto"/>
            </w:tcBorders>
            <w:vAlign w:val="center"/>
          </w:tcPr>
          <w:p w:rsidR="009331E9" w:rsidRPr="0098502C" w:rsidRDefault="009331E9" w:rsidP="007F7CAD">
            <w:pPr>
              <w:jc w:val="center"/>
              <w:rPr>
                <w:rFonts w:ascii="Cambria" w:hAnsi="Cambria"/>
              </w:rPr>
            </w:pPr>
            <w:r w:rsidRPr="0098502C">
              <w:rPr>
                <w:rFonts w:ascii="Cambria" w:hAnsi="Cambria"/>
                <w:b/>
              </w:rPr>
              <w:t>100%</w:t>
            </w:r>
          </w:p>
        </w:tc>
      </w:tr>
      <w:tr w:rsidR="009331E9" w:rsidRPr="0098502C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331E9" w:rsidRPr="0098502C" w:rsidRDefault="009331E9" w:rsidP="007F7CAD">
            <w:pPr>
              <w:rPr>
                <w:rFonts w:ascii="Cambria" w:hAnsi="Cambria"/>
                <w:b/>
              </w:rPr>
            </w:pPr>
            <w:r w:rsidRPr="0098502C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331E9" w:rsidRPr="0098502C" w:rsidTr="007F7CAD">
        <w:trPr>
          <w:trHeight w:val="1087"/>
        </w:trPr>
        <w:tc>
          <w:tcPr>
            <w:tcW w:w="5000" w:type="pct"/>
            <w:gridSpan w:val="8"/>
          </w:tcPr>
          <w:p w:rsidR="009331E9" w:rsidRPr="0098502C" w:rsidRDefault="009331E9" w:rsidP="007F7CAD">
            <w:pPr>
              <w:rPr>
                <w:rFonts w:ascii="Cambria" w:hAnsi="Cambria"/>
              </w:rPr>
            </w:pPr>
            <w:r w:rsidRPr="0098502C">
              <w:rPr>
                <w:rFonts w:ascii="Cambria" w:hAnsi="Cambria"/>
              </w:rPr>
              <w:t>Konačna ocjena se izračunava sabiranjem bodova postignutih u svim segmentima ocjenjivanja. Ocjena se formira prema slijedećoj skali: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2"/>
              <w:gridCol w:w="7394"/>
            </w:tblGrid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Ocjena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Bodovi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10 (A)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95 – 100 (izuzetan uspjeh bez grešaka ili sa neznatnim greškama)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9 (B)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85 – 94 (iznad prosjeka sa ponekom greškom)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8 (C)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75 – 84 (prosječan sa primjetnim greškama)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7 (D)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65 – 74 (općenito dobar ali sa značajnim nedostacima)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tabs>
                      <w:tab w:val="left" w:pos="2558"/>
                    </w:tabs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6 (E)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55 – 64 (zadovoljava minimalne uslove)</w:t>
                  </w:r>
                </w:p>
              </w:tc>
            </w:tr>
            <w:tr w:rsidR="009331E9" w:rsidRPr="0098502C" w:rsidTr="007F7CAD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jc w:val="center"/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5 (F,FX)</w:t>
                  </w:r>
                </w:p>
              </w:tc>
              <w:tc>
                <w:tcPr>
                  <w:tcW w:w="7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E9" w:rsidRPr="0098502C" w:rsidRDefault="009331E9" w:rsidP="007F7CAD">
                  <w:pPr>
                    <w:rPr>
                      <w:rFonts w:ascii="Cambria" w:hAnsi="Cambria"/>
                      <w:lang w:eastAsia="bs-Latn-BA"/>
                    </w:rPr>
                  </w:pPr>
                  <w:r w:rsidRPr="0098502C">
                    <w:rPr>
                      <w:rFonts w:ascii="Cambria" w:hAnsi="Cambria"/>
                      <w:lang w:eastAsia="bs-Latn-BA"/>
                    </w:rPr>
                    <w:t>Manje od 55 (ne zadovoljava minimalne uslove)</w:t>
                  </w:r>
                </w:p>
              </w:tc>
            </w:tr>
          </w:tbl>
          <w:p w:rsidR="009331E9" w:rsidRPr="0098502C" w:rsidRDefault="009331E9" w:rsidP="007F7CAD">
            <w:pPr>
              <w:rPr>
                <w:rFonts w:ascii="Cambria" w:hAnsi="Cambria"/>
              </w:rPr>
            </w:pPr>
          </w:p>
        </w:tc>
      </w:tr>
    </w:tbl>
    <w:p w:rsidR="00BE1608" w:rsidRDefault="00BE1608" w:rsidP="00BE1608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ZA HISTORIJU PRAVA I KOMPARATIVNO PRAVO</w:t>
      </w: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7723FD" w:rsidRPr="0035311D" w:rsidRDefault="007723FD" w:rsidP="007723F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RIMSKO PRAVO – HISTORIJA I INSTITUCIJE – I - semestar</w:t>
      </w:r>
    </w:p>
    <w:p w:rsidR="007723FD" w:rsidRPr="0035311D" w:rsidRDefault="007723FD" w:rsidP="007723FD">
      <w:pPr>
        <w:rPr>
          <w:rFonts w:ascii="Cambria" w:hAnsi="Cambria"/>
          <w:sz w:val="24"/>
          <w:szCs w:val="24"/>
        </w:rPr>
      </w:pPr>
    </w:p>
    <w:p w:rsidR="007723FD" w:rsidRPr="0035311D" w:rsidRDefault="007723FD" w:rsidP="007723FD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10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7723FD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7723FD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7723FD" w:rsidRPr="0035311D" w:rsidTr="00EA78FB">
        <w:tc>
          <w:tcPr>
            <w:tcW w:w="2284" w:type="pct"/>
          </w:tcPr>
          <w:p w:rsidR="007723FD" w:rsidRPr="0035311D" w:rsidRDefault="007723FD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7723FD" w:rsidRPr="0035311D" w:rsidRDefault="0055353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7723FD" w:rsidRPr="0035311D" w:rsidRDefault="0055353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  <w:r w:rsidR="007723FD" w:rsidRPr="0035311D">
              <w:rPr>
                <w:rFonts w:ascii="Cambria" w:hAnsi="Cambria"/>
              </w:rPr>
              <w:t>0%</w:t>
            </w:r>
            <w:r w:rsidRPr="0035311D">
              <w:rPr>
                <w:rFonts w:ascii="Cambria" w:hAnsi="Cambria"/>
              </w:rPr>
              <w:t xml:space="preserve"> (3</w:t>
            </w:r>
            <w:r w:rsidR="007723FD" w:rsidRPr="0035311D">
              <w:rPr>
                <w:rFonts w:ascii="Cambria" w:hAnsi="Cambria"/>
              </w:rPr>
              <w:t>0 bodova)</w:t>
            </w:r>
          </w:p>
        </w:tc>
      </w:tr>
      <w:tr w:rsidR="007723FD" w:rsidRPr="0035311D" w:rsidTr="00EA78FB">
        <w:tc>
          <w:tcPr>
            <w:tcW w:w="2284" w:type="pct"/>
          </w:tcPr>
          <w:p w:rsidR="007723FD" w:rsidRPr="0035311D" w:rsidRDefault="0055353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Prikaz knjige i značajnijih znanstvenih priloga u referentnim domaćim i međunarodnim stručnim časopisima</w:t>
            </w:r>
          </w:p>
        </w:tc>
        <w:tc>
          <w:tcPr>
            <w:tcW w:w="1325" w:type="pct"/>
            <w:gridSpan w:val="4"/>
            <w:vAlign w:val="center"/>
          </w:tcPr>
          <w:p w:rsidR="007723FD" w:rsidRPr="0035311D" w:rsidRDefault="0055353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7723FD" w:rsidRPr="0035311D" w:rsidRDefault="0055353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  <w:r w:rsidR="007723FD" w:rsidRPr="0035311D">
              <w:rPr>
                <w:rFonts w:ascii="Cambria" w:hAnsi="Cambria"/>
              </w:rPr>
              <w:t xml:space="preserve">0% </w:t>
            </w:r>
            <w:r w:rsidRPr="0035311D">
              <w:rPr>
                <w:rFonts w:ascii="Cambria" w:hAnsi="Cambria"/>
              </w:rPr>
              <w:t>(2</w:t>
            </w:r>
            <w:r w:rsidR="007723FD" w:rsidRPr="0035311D">
              <w:rPr>
                <w:rFonts w:ascii="Cambria" w:hAnsi="Cambria"/>
              </w:rPr>
              <w:t>0 bodova)</w:t>
            </w:r>
          </w:p>
        </w:tc>
      </w:tr>
      <w:tr w:rsidR="00553539" w:rsidRPr="0035311D" w:rsidTr="00EA78FB">
        <w:tc>
          <w:tcPr>
            <w:tcW w:w="2284" w:type="pct"/>
          </w:tcPr>
          <w:p w:rsidR="00553539" w:rsidRPr="0035311D" w:rsidRDefault="00553539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553539" w:rsidRPr="0035311D" w:rsidRDefault="0055353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553539" w:rsidRPr="0035311D" w:rsidRDefault="00553539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7723FD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7723FD" w:rsidRPr="0035311D" w:rsidRDefault="00553539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10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7723FD" w:rsidRPr="0035311D" w:rsidRDefault="007723FD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7723FD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7723FD" w:rsidRPr="0035311D" w:rsidTr="00EA78FB">
        <w:trPr>
          <w:trHeight w:val="498"/>
        </w:trPr>
        <w:tc>
          <w:tcPr>
            <w:tcW w:w="5000" w:type="pct"/>
            <w:gridSpan w:val="8"/>
          </w:tcPr>
          <w:p w:rsidR="007723FD" w:rsidRPr="0035311D" w:rsidRDefault="007723FD" w:rsidP="00553539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 xml:space="preserve">samostalni istraživački rad – esej, </w:t>
            </w:r>
            <w:r w:rsidR="00553539" w:rsidRPr="0035311D">
              <w:rPr>
                <w:rFonts w:ascii="Cambria" w:hAnsi="Cambria"/>
                <w:i/>
              </w:rPr>
              <w:t xml:space="preserve">prikaz </w:t>
            </w:r>
            <w:proofErr w:type="spellStart"/>
            <w:r w:rsidR="00553539" w:rsidRPr="0035311D">
              <w:rPr>
                <w:rFonts w:ascii="Cambria" w:hAnsi="Cambria"/>
                <w:i/>
              </w:rPr>
              <w:t>njige</w:t>
            </w:r>
            <w:proofErr w:type="spellEnd"/>
            <w:r w:rsidR="00553539" w:rsidRPr="0035311D">
              <w:rPr>
                <w:rFonts w:ascii="Cambria" w:hAnsi="Cambria"/>
                <w:i/>
              </w:rPr>
              <w:t xml:space="preserve"> i značajnijih znanstvenih priloga u referentnim domaćim i međunarodnim stručnim časopisima, </w:t>
            </w:r>
            <w:r w:rsidRPr="0035311D">
              <w:rPr>
                <w:rFonts w:ascii="Cambria" w:hAnsi="Cambria"/>
                <w:i/>
              </w:rPr>
              <w:t>završni ispit.</w:t>
            </w:r>
          </w:p>
        </w:tc>
      </w:tr>
      <w:tr w:rsidR="007723FD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7723FD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7723FD" w:rsidRPr="0035311D" w:rsidRDefault="007723FD" w:rsidP="00EA78FB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lastRenderedPageBreak/>
              <w:t xml:space="preserve">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545E60" w:rsidRPr="0035311D" w:rsidRDefault="00545E60" w:rsidP="00545E60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POLITIČKO-PRAVNI IDENTITET BOSNE I HERCEGOVINE – I - semestar</w:t>
      </w: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545E60" w:rsidRPr="0035311D" w:rsidRDefault="00545E60" w:rsidP="00545E60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10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545E60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545E60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545E60" w:rsidRPr="0035311D" w:rsidTr="00EA78FB">
        <w:tc>
          <w:tcPr>
            <w:tcW w:w="2284" w:type="pct"/>
          </w:tcPr>
          <w:p w:rsidR="00545E60" w:rsidRPr="0035311D" w:rsidRDefault="00545E60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</w:t>
            </w:r>
            <w:proofErr w:type="spellStart"/>
            <w:r w:rsidRPr="0035311D">
              <w:rPr>
                <w:rFonts w:ascii="Cambria" w:hAnsi="Cambria"/>
              </w:rPr>
              <w:t>semestralni</w:t>
            </w:r>
            <w:proofErr w:type="spellEnd"/>
            <w:r w:rsidRPr="0035311D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30% (30 bodova)</w:t>
            </w:r>
          </w:p>
        </w:tc>
      </w:tr>
      <w:tr w:rsidR="00545E60" w:rsidRPr="0035311D" w:rsidTr="00EA78FB">
        <w:tc>
          <w:tcPr>
            <w:tcW w:w="2284" w:type="pct"/>
          </w:tcPr>
          <w:p w:rsidR="00545E60" w:rsidRPr="0035311D" w:rsidRDefault="00545E60" w:rsidP="00FA6B4A">
            <w:pPr>
              <w:jc w:val="left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Samostalni </w:t>
            </w:r>
            <w:r w:rsidR="00FA6B4A" w:rsidRPr="0035311D">
              <w:rPr>
                <w:rFonts w:ascii="Cambria" w:hAnsi="Cambria"/>
              </w:rPr>
              <w:t>istraživački rad/</w:t>
            </w:r>
            <w:r w:rsidRPr="0035311D">
              <w:rPr>
                <w:rFonts w:ascii="Cambria" w:hAnsi="Cambria"/>
              </w:rPr>
              <w:t>esej</w:t>
            </w:r>
            <w:r w:rsidR="00FA6B4A" w:rsidRPr="0035311D">
              <w:rPr>
                <w:rFonts w:ascii="Cambria" w:hAnsi="Cambria"/>
              </w:rPr>
              <w:t>/zadatak/analiza</w:t>
            </w:r>
          </w:p>
        </w:tc>
        <w:tc>
          <w:tcPr>
            <w:tcW w:w="1325" w:type="pct"/>
            <w:gridSpan w:val="4"/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20% (20 bodova)</w:t>
            </w:r>
          </w:p>
        </w:tc>
      </w:tr>
      <w:tr w:rsidR="00545E60" w:rsidRPr="0035311D" w:rsidTr="00EA78FB">
        <w:tc>
          <w:tcPr>
            <w:tcW w:w="2284" w:type="pct"/>
          </w:tcPr>
          <w:p w:rsidR="00545E60" w:rsidRPr="0035311D" w:rsidRDefault="00545E60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545E60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10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545E60" w:rsidRPr="0035311D" w:rsidRDefault="00545E60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545E60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545E60" w:rsidRPr="0035311D" w:rsidTr="00EA78FB">
        <w:trPr>
          <w:trHeight w:val="498"/>
        </w:trPr>
        <w:tc>
          <w:tcPr>
            <w:tcW w:w="5000" w:type="pct"/>
            <w:gridSpan w:val="8"/>
          </w:tcPr>
          <w:p w:rsidR="00545E60" w:rsidRPr="0035311D" w:rsidRDefault="00545E60" w:rsidP="00FA6B4A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="00FA6B4A"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545E60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545E60" w:rsidRPr="0035311D" w:rsidRDefault="00545E60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545E60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545E60" w:rsidRPr="0035311D" w:rsidRDefault="005D6AC1" w:rsidP="00EA78FB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15 bodova. </w:t>
            </w:r>
            <w:r w:rsidR="00545E60" w:rsidRPr="0035311D">
              <w:rPr>
                <w:rFonts w:ascii="Cambria" w:hAnsi="Cambria"/>
                <w:i/>
              </w:rPr>
              <w:t xml:space="preserve">Završni ispit se polaže u redovnom, popravnom i septembarskom </w:t>
            </w:r>
            <w:proofErr w:type="spellStart"/>
            <w:r w:rsidR="00545E60" w:rsidRPr="0035311D">
              <w:rPr>
                <w:rFonts w:ascii="Cambria" w:hAnsi="Cambria"/>
                <w:i/>
              </w:rPr>
              <w:t>ispitnom</w:t>
            </w:r>
            <w:proofErr w:type="spellEnd"/>
            <w:r w:rsidR="00545E60"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545E60" w:rsidRPr="0035311D" w:rsidRDefault="00545E60" w:rsidP="00BE1608">
      <w:pPr>
        <w:rPr>
          <w:rFonts w:ascii="Cambria" w:hAnsi="Cambria"/>
          <w:sz w:val="24"/>
          <w:szCs w:val="24"/>
        </w:rPr>
      </w:pPr>
    </w:p>
    <w:p w:rsidR="00545E60" w:rsidRPr="0035311D" w:rsidRDefault="00545E60" w:rsidP="00BE1608">
      <w:pPr>
        <w:rPr>
          <w:rFonts w:ascii="Cambria" w:hAnsi="Cambria"/>
          <w:sz w:val="24"/>
          <w:szCs w:val="24"/>
        </w:rPr>
      </w:pPr>
    </w:p>
    <w:p w:rsidR="004D37D2" w:rsidRPr="0035311D" w:rsidRDefault="004D37D2" w:rsidP="004D37D2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PRAVNI PLURALIZAM U BOSNI I HERCEGOVINI – II - semestar</w:t>
      </w:r>
    </w:p>
    <w:p w:rsidR="00545E60" w:rsidRPr="0035311D" w:rsidRDefault="00545E60" w:rsidP="00BE1608">
      <w:pPr>
        <w:rPr>
          <w:rFonts w:ascii="Cambria" w:hAnsi="Cambria"/>
          <w:sz w:val="24"/>
          <w:szCs w:val="24"/>
        </w:rPr>
      </w:pPr>
    </w:p>
    <w:p w:rsidR="004D37D2" w:rsidRPr="0035311D" w:rsidRDefault="004D37D2" w:rsidP="004D37D2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4D37D2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4D37D2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4D37D2" w:rsidRPr="0035311D" w:rsidTr="00EA78FB">
        <w:tc>
          <w:tcPr>
            <w:tcW w:w="2284" w:type="pct"/>
          </w:tcPr>
          <w:p w:rsidR="004D37D2" w:rsidRPr="0035311D" w:rsidRDefault="004D37D2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Prvi </w:t>
            </w:r>
            <w:proofErr w:type="spellStart"/>
            <w:r w:rsidRPr="0035311D">
              <w:rPr>
                <w:rFonts w:ascii="Cambria" w:hAnsi="Cambria"/>
              </w:rPr>
              <w:t>semestralni</w:t>
            </w:r>
            <w:proofErr w:type="spellEnd"/>
            <w:r w:rsidRPr="0035311D">
              <w:rPr>
                <w:rFonts w:ascii="Cambria" w:hAnsi="Cambria"/>
              </w:rPr>
              <w:t xml:space="preserve"> ispit</w:t>
            </w:r>
          </w:p>
        </w:tc>
        <w:tc>
          <w:tcPr>
            <w:tcW w:w="1325" w:type="pct"/>
            <w:gridSpan w:val="4"/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30% (30 bodova)</w:t>
            </w:r>
          </w:p>
        </w:tc>
      </w:tr>
      <w:tr w:rsidR="004D37D2" w:rsidRPr="0035311D" w:rsidTr="00EA78FB">
        <w:tc>
          <w:tcPr>
            <w:tcW w:w="2284" w:type="pct"/>
          </w:tcPr>
          <w:p w:rsidR="004D37D2" w:rsidRPr="0035311D" w:rsidRDefault="004D37D2" w:rsidP="00EA78FB">
            <w:pPr>
              <w:jc w:val="left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rad/esej/zadatak/analiza</w:t>
            </w:r>
          </w:p>
        </w:tc>
        <w:tc>
          <w:tcPr>
            <w:tcW w:w="1325" w:type="pct"/>
            <w:gridSpan w:val="4"/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20% (20 bodova)</w:t>
            </w:r>
          </w:p>
        </w:tc>
      </w:tr>
      <w:tr w:rsidR="004D37D2" w:rsidRPr="0035311D" w:rsidTr="00EA78FB">
        <w:tc>
          <w:tcPr>
            <w:tcW w:w="2284" w:type="pct"/>
          </w:tcPr>
          <w:p w:rsidR="004D37D2" w:rsidRPr="0035311D" w:rsidRDefault="004D37D2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391" w:type="pct"/>
            <w:gridSpan w:val="3"/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4D37D2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4D37D2" w:rsidRPr="0035311D" w:rsidRDefault="004D37D2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4D37D2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4D37D2" w:rsidRPr="0035311D" w:rsidTr="00EA78FB">
        <w:trPr>
          <w:trHeight w:val="498"/>
        </w:trPr>
        <w:tc>
          <w:tcPr>
            <w:tcW w:w="5000" w:type="pct"/>
            <w:gridSpan w:val="8"/>
          </w:tcPr>
          <w:p w:rsidR="004D37D2" w:rsidRPr="0035311D" w:rsidRDefault="004D37D2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4D37D2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4D37D2" w:rsidRPr="0035311D" w:rsidRDefault="004D37D2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4D37D2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4D37D2" w:rsidRPr="0035311D" w:rsidRDefault="005D6AC1" w:rsidP="00EA78FB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15 bodova. </w:t>
            </w:r>
            <w:r w:rsidR="004D37D2" w:rsidRPr="0035311D">
              <w:rPr>
                <w:rFonts w:ascii="Cambria" w:hAnsi="Cambria"/>
                <w:i/>
              </w:rPr>
              <w:t xml:space="preserve">Završni ispit se polaže u redovnom, popravnom i septembarskom </w:t>
            </w:r>
            <w:proofErr w:type="spellStart"/>
            <w:r w:rsidR="004D37D2" w:rsidRPr="0035311D">
              <w:rPr>
                <w:rFonts w:ascii="Cambria" w:hAnsi="Cambria"/>
                <w:i/>
              </w:rPr>
              <w:t>ispitnom</w:t>
            </w:r>
            <w:proofErr w:type="spellEnd"/>
            <w:r w:rsidR="004D37D2"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</w:t>
            </w:r>
            <w:r w:rsidR="004D37D2" w:rsidRPr="0035311D">
              <w:rPr>
                <w:rFonts w:ascii="Cambria" w:hAnsi="Cambria"/>
                <w:i/>
              </w:rPr>
              <w:lastRenderedPageBreak/>
              <w:t>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545E60" w:rsidRDefault="00545E60" w:rsidP="00BE1608">
      <w:pPr>
        <w:rPr>
          <w:rFonts w:ascii="Cambria" w:hAnsi="Cambria"/>
          <w:sz w:val="24"/>
          <w:szCs w:val="24"/>
        </w:rPr>
      </w:pPr>
    </w:p>
    <w:p w:rsidR="009F65F3" w:rsidRPr="0035311D" w:rsidRDefault="009F65F3" w:rsidP="00BE1608">
      <w:pPr>
        <w:rPr>
          <w:rFonts w:ascii="Cambria" w:hAnsi="Cambria"/>
          <w:sz w:val="24"/>
          <w:szCs w:val="24"/>
        </w:rPr>
      </w:pPr>
    </w:p>
    <w:p w:rsidR="00EA78FB" w:rsidRPr="0035311D" w:rsidRDefault="00EA78FB" w:rsidP="00EA78FB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IZABRANE TEME IZ KOMPARATIVNE PRAVNE HISTORIJE – I - semestar</w:t>
      </w:r>
    </w:p>
    <w:p w:rsidR="00545E60" w:rsidRPr="0035311D" w:rsidRDefault="00545E60" w:rsidP="00BE1608">
      <w:pPr>
        <w:rPr>
          <w:rFonts w:ascii="Cambria" w:hAnsi="Cambria"/>
          <w:sz w:val="24"/>
          <w:szCs w:val="24"/>
        </w:rPr>
      </w:pPr>
    </w:p>
    <w:p w:rsidR="00EA78FB" w:rsidRPr="0035311D" w:rsidRDefault="00EA78FB" w:rsidP="00EA78FB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10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EA78FB" w:rsidRPr="0035311D" w:rsidTr="00EA78FB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EA78FB" w:rsidRPr="0035311D" w:rsidTr="00EA78FB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EA78FB" w:rsidRPr="0035311D" w:rsidTr="00EA78FB">
        <w:tc>
          <w:tcPr>
            <w:tcW w:w="2284" w:type="pct"/>
          </w:tcPr>
          <w:p w:rsidR="00EA78FB" w:rsidRPr="0035311D" w:rsidRDefault="00EA78FB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Prikaz knjige</w:t>
            </w:r>
          </w:p>
        </w:tc>
        <w:tc>
          <w:tcPr>
            <w:tcW w:w="1325" w:type="pct"/>
            <w:gridSpan w:val="4"/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30% (30 bodova)</w:t>
            </w:r>
          </w:p>
        </w:tc>
      </w:tr>
      <w:tr w:rsidR="00EA78FB" w:rsidRPr="0035311D" w:rsidTr="00EA78FB">
        <w:tc>
          <w:tcPr>
            <w:tcW w:w="2284" w:type="pct"/>
          </w:tcPr>
          <w:p w:rsidR="00EA78FB" w:rsidRPr="0035311D" w:rsidRDefault="00EA78FB" w:rsidP="00EA78FB">
            <w:pPr>
              <w:jc w:val="left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20% (20 bodova)</w:t>
            </w:r>
          </w:p>
        </w:tc>
      </w:tr>
      <w:tr w:rsidR="00EA78FB" w:rsidRPr="0035311D" w:rsidTr="00EA78FB">
        <w:tc>
          <w:tcPr>
            <w:tcW w:w="2284" w:type="pct"/>
          </w:tcPr>
          <w:p w:rsidR="00EA78FB" w:rsidRPr="0035311D" w:rsidRDefault="00EA78FB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EA78FB" w:rsidRPr="0035311D" w:rsidTr="00EA78FB">
        <w:tc>
          <w:tcPr>
            <w:tcW w:w="2284" w:type="pct"/>
            <w:tcBorders>
              <w:top w:val="thinThickSmallGap" w:sz="24" w:space="0" w:color="auto"/>
            </w:tcBorders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EA78FB" w:rsidRPr="0035311D" w:rsidRDefault="00EA78FB" w:rsidP="00EA78FB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EA78FB" w:rsidRPr="0035311D" w:rsidTr="00EA78FB">
        <w:tc>
          <w:tcPr>
            <w:tcW w:w="5000" w:type="pct"/>
            <w:gridSpan w:val="8"/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EA78FB" w:rsidRPr="0035311D" w:rsidTr="00EA78FB">
        <w:trPr>
          <w:trHeight w:val="498"/>
        </w:trPr>
        <w:tc>
          <w:tcPr>
            <w:tcW w:w="5000" w:type="pct"/>
            <w:gridSpan w:val="8"/>
          </w:tcPr>
          <w:p w:rsidR="00EA78FB" w:rsidRPr="0035311D" w:rsidRDefault="00EA78FB" w:rsidP="00EA78FB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EA78FB" w:rsidRPr="0035311D" w:rsidTr="00EA78FB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EA78FB" w:rsidRPr="0035311D" w:rsidRDefault="00EA78FB" w:rsidP="00EA78FB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EA78FB" w:rsidRPr="0035311D" w:rsidTr="00EA78FB">
        <w:tc>
          <w:tcPr>
            <w:tcW w:w="5000" w:type="pct"/>
            <w:gridSpan w:val="8"/>
            <w:shd w:val="clear" w:color="auto" w:fill="FFFFFF"/>
            <w:vAlign w:val="center"/>
          </w:tcPr>
          <w:p w:rsidR="00EA78FB" w:rsidRPr="0035311D" w:rsidRDefault="005D6AC1" w:rsidP="00EA78FB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</w:t>
            </w:r>
            <w:r w:rsidR="00EA78FB" w:rsidRPr="0035311D">
              <w:rPr>
                <w:rFonts w:ascii="Cambria" w:hAnsi="Cambria"/>
                <w:i/>
              </w:rPr>
              <w:t xml:space="preserve">Završni ispit se polaže u redovnom, popravnom i septembarskom </w:t>
            </w:r>
            <w:proofErr w:type="spellStart"/>
            <w:r w:rsidR="00EA78FB" w:rsidRPr="0035311D">
              <w:rPr>
                <w:rFonts w:ascii="Cambria" w:hAnsi="Cambria"/>
                <w:i/>
              </w:rPr>
              <w:t>ispitnom</w:t>
            </w:r>
            <w:proofErr w:type="spellEnd"/>
            <w:r w:rsidR="00EA78FB"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3A274C" w:rsidRPr="0035311D" w:rsidRDefault="003A274C" w:rsidP="00BE1608">
      <w:pPr>
        <w:rPr>
          <w:rFonts w:ascii="Cambria" w:hAnsi="Cambria"/>
          <w:sz w:val="24"/>
          <w:szCs w:val="24"/>
        </w:rPr>
      </w:pPr>
    </w:p>
    <w:p w:rsidR="005D6AC1" w:rsidRPr="0035311D" w:rsidRDefault="005D6AC1" w:rsidP="00A2315E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 xml:space="preserve">SAVREMENI PROBLEMI PRAVNE REFORME U MUSLIMANSKOM SVIJETU  </w:t>
      </w:r>
    </w:p>
    <w:p w:rsidR="005D6AC1" w:rsidRPr="0035311D" w:rsidRDefault="005D6AC1" w:rsidP="00A2315E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5D6AC1" w:rsidRPr="0035311D" w:rsidRDefault="005D6AC1" w:rsidP="00BE1608">
      <w:pPr>
        <w:rPr>
          <w:rFonts w:ascii="Cambria" w:hAnsi="Cambria"/>
          <w:sz w:val="24"/>
          <w:szCs w:val="24"/>
        </w:rPr>
      </w:pPr>
    </w:p>
    <w:p w:rsidR="005D6AC1" w:rsidRPr="0035311D" w:rsidRDefault="005D6AC1" w:rsidP="005D6AC1">
      <w:pPr>
        <w:rPr>
          <w:rFonts w:ascii="Cambria" w:hAnsi="Cambria"/>
          <w:b/>
        </w:rPr>
      </w:pPr>
      <w:r w:rsidRPr="0035311D">
        <w:rPr>
          <w:rFonts w:ascii="Cambria" w:hAnsi="Cambria"/>
          <w:b/>
        </w:rPr>
        <w:t>5 ECTS bodova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5D6AC1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5D6AC1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5D6AC1" w:rsidRPr="0035311D" w:rsidTr="007F7CAD">
        <w:tc>
          <w:tcPr>
            <w:tcW w:w="2284" w:type="pct"/>
          </w:tcPr>
          <w:p w:rsidR="005D6AC1" w:rsidRPr="0035311D" w:rsidRDefault="005D6AC1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Prikaz knjige</w:t>
            </w:r>
          </w:p>
        </w:tc>
        <w:tc>
          <w:tcPr>
            <w:tcW w:w="1325" w:type="pct"/>
            <w:gridSpan w:val="4"/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30% (30 bodova)</w:t>
            </w:r>
          </w:p>
        </w:tc>
      </w:tr>
      <w:tr w:rsidR="005D6AC1" w:rsidRPr="0035311D" w:rsidTr="007F7CAD">
        <w:tc>
          <w:tcPr>
            <w:tcW w:w="2284" w:type="pct"/>
          </w:tcPr>
          <w:p w:rsidR="005D6AC1" w:rsidRPr="0035311D" w:rsidRDefault="005D6AC1" w:rsidP="007F7CAD">
            <w:pPr>
              <w:jc w:val="left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20% (20 bodova)</w:t>
            </w:r>
          </w:p>
        </w:tc>
      </w:tr>
      <w:tr w:rsidR="005D6AC1" w:rsidRPr="0035311D" w:rsidTr="007F7CAD">
        <w:tc>
          <w:tcPr>
            <w:tcW w:w="2284" w:type="pct"/>
          </w:tcPr>
          <w:p w:rsidR="005D6AC1" w:rsidRPr="0035311D" w:rsidRDefault="005D6AC1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Završni ispit</w:t>
            </w:r>
          </w:p>
        </w:tc>
        <w:tc>
          <w:tcPr>
            <w:tcW w:w="1325" w:type="pct"/>
            <w:gridSpan w:val="4"/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2,5</w:t>
            </w:r>
          </w:p>
        </w:tc>
        <w:tc>
          <w:tcPr>
            <w:tcW w:w="1391" w:type="pct"/>
            <w:gridSpan w:val="3"/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5D6AC1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5D6AC1" w:rsidRPr="0035311D" w:rsidRDefault="005D6AC1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5D6AC1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5D6AC1" w:rsidRPr="0035311D" w:rsidTr="007F7CAD">
        <w:trPr>
          <w:trHeight w:val="498"/>
        </w:trPr>
        <w:tc>
          <w:tcPr>
            <w:tcW w:w="5000" w:type="pct"/>
            <w:gridSpan w:val="8"/>
          </w:tcPr>
          <w:p w:rsidR="005D6AC1" w:rsidRPr="0035311D" w:rsidRDefault="005D6AC1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5D6AC1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5D6AC1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5D6AC1" w:rsidRPr="0035311D" w:rsidRDefault="005D6AC1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A2315E" w:rsidRPr="0035311D" w:rsidRDefault="00A2315E" w:rsidP="00BE1608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3E406A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16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lastRenderedPageBreak/>
        <w:t>KATEDRA KRIVIČNOG PRAVA</w:t>
      </w: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A2315E" w:rsidRPr="0035311D" w:rsidRDefault="003E406A" w:rsidP="003E406A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MALOLJETNIČKO KRIVIČNO PRAVO  - </w:t>
      </w:r>
      <w:r w:rsidR="00A2315E" w:rsidRPr="0035311D">
        <w:rPr>
          <w:rFonts w:ascii="Cambria" w:hAnsi="Cambria"/>
          <w:b/>
          <w:sz w:val="24"/>
          <w:szCs w:val="24"/>
        </w:rPr>
        <w:t>I - semestar</w:t>
      </w:r>
    </w:p>
    <w:p w:rsidR="00BE1608" w:rsidRPr="0035311D" w:rsidRDefault="00BE1608" w:rsidP="00BE1608">
      <w:pPr>
        <w:rPr>
          <w:rFonts w:ascii="Cambria" w:hAnsi="Cambria"/>
          <w:sz w:val="24"/>
          <w:szCs w:val="24"/>
        </w:rPr>
      </w:pPr>
    </w:p>
    <w:p w:rsidR="00BE1608" w:rsidRPr="002F687B" w:rsidRDefault="002F687B" w:rsidP="00BE160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 ECTS bodova</w:t>
      </w:r>
    </w:p>
    <w:tbl>
      <w:tblPr>
        <w:tblW w:w="98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6"/>
        <w:gridCol w:w="3184"/>
        <w:gridCol w:w="1800"/>
        <w:gridCol w:w="2036"/>
      </w:tblGrid>
      <w:tr w:rsidR="003E406A" w:rsidRPr="0098502C" w:rsidTr="003E406A"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Oblik aktivnosti u toku  semestra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Bodovi (%)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ind w:left="252"/>
              <w:jc w:val="center"/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Stečeni bodovi</w:t>
            </w:r>
          </w:p>
        </w:tc>
      </w:tr>
      <w:tr w:rsidR="003E406A" w:rsidRPr="0098502C" w:rsidTr="003E406A">
        <w:trPr>
          <w:trHeight w:val="420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1.</w:t>
            </w:r>
            <w:r w:rsidRPr="0098502C">
              <w:rPr>
                <w:rFonts w:ascii="Cambria" w:hAnsi="Cambria" w:cstheme="minorHAnsi"/>
                <w:lang w:val="hr-HR"/>
              </w:rPr>
              <w:t xml:space="preserve"> </w:t>
            </w:r>
            <w:r w:rsidRPr="0098502C">
              <w:rPr>
                <w:rFonts w:ascii="Cambria" w:hAnsi="Cambria" w:cstheme="minorHAnsi"/>
                <w:b/>
                <w:lang w:val="hr-HR"/>
              </w:rPr>
              <w:t xml:space="preserve">Izrada pristupnog rada u toku semestra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3E406A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3E406A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6,5</w:t>
            </w:r>
          </w:p>
        </w:tc>
      </w:tr>
      <w:tr w:rsidR="003E406A" w:rsidRPr="0098502C" w:rsidTr="003E406A">
        <w:trPr>
          <w:trHeight w:val="440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Ukupno bodova tokom semestra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 ocjene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517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b/>
                <w:lang w:val="hr-HR"/>
              </w:rPr>
            </w:pPr>
            <w:r w:rsidRPr="0098502C">
              <w:rPr>
                <w:rFonts w:ascii="Cambria" w:hAnsi="Cambria" w:cstheme="minorHAnsi"/>
                <w:b/>
                <w:lang w:val="hr-HR"/>
              </w:rPr>
              <w:t>3. Završni ispit</w:t>
            </w:r>
          </w:p>
          <w:p w:rsidR="003E406A" w:rsidRPr="0098502C" w:rsidRDefault="003E406A" w:rsidP="00E56668">
            <w:pPr>
              <w:rPr>
                <w:rFonts w:ascii="Cambria" w:eastAsia="Times New Roman" w:hAnsi="Cambria" w:cstheme="minorHAnsi"/>
                <w:lang w:val="hr-HR" w:eastAsia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Završni ispit obaviće se usmeno ili pismeno.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3E406A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3E406A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6,5</w:t>
            </w:r>
          </w:p>
        </w:tc>
      </w:tr>
      <w:tr w:rsidR="003E406A" w:rsidRPr="0098502C" w:rsidTr="003E406A">
        <w:trPr>
          <w:trHeight w:val="190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100 %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13</w:t>
            </w:r>
          </w:p>
        </w:tc>
      </w:tr>
      <w:tr w:rsidR="003E406A" w:rsidRPr="0098502C" w:rsidTr="003E406A">
        <w:trPr>
          <w:trHeight w:val="491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u w:val="single"/>
                <w:lang w:val="hr-HR"/>
              </w:rPr>
            </w:pPr>
            <w:r w:rsidRPr="0098502C">
              <w:rPr>
                <w:rFonts w:ascii="Cambria" w:hAnsi="Cambria" w:cstheme="minorHAnsi"/>
                <w:u w:val="single"/>
                <w:lang w:val="hr-HR"/>
              </w:rPr>
              <w:t>Konačna ocjena</w:t>
            </w: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Distribucija bodova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jc w:val="right"/>
              <w:rPr>
                <w:rFonts w:ascii="Cambria" w:hAnsi="Cambria" w:cstheme="minorHAnsi"/>
                <w:lang w:val="hr-HR"/>
              </w:rPr>
            </w:pPr>
          </w:p>
          <w:p w:rsidR="003E406A" w:rsidRPr="0098502C" w:rsidRDefault="003E406A" w:rsidP="00E56668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3E406A" w:rsidRPr="0098502C" w:rsidRDefault="003E406A" w:rsidP="00E56668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3E406A" w:rsidRPr="0098502C" w:rsidRDefault="003E406A" w:rsidP="00E56668">
            <w:pPr>
              <w:rPr>
                <w:rFonts w:ascii="Cambria" w:hAnsi="Cambria" w:cstheme="minorHAnsi"/>
                <w:u w:val="single"/>
                <w:lang w:val="hr-HR"/>
              </w:rPr>
            </w:pP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Konačna ocjena: 1 + 2 </w:t>
            </w: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13 ECTS bodova</w:t>
            </w: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Broj stečenih bodova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Ocjena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Opis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3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95-100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10 (A)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Izuzetan uspjeh bez grešaka ili sa neznatnim greškama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34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85-94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9 (B)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Iznad prosjeka, sa ponekom greškom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75-84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8 (C)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Prosječan, sa primjetnim greškama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37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65-74</w:t>
            </w: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7 (D)</w:t>
            </w:r>
          </w:p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Općenito dobar, ali sa značajnim nedostacima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3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55-64</w:t>
            </w:r>
          </w:p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6 (E)</w:t>
            </w:r>
          </w:p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Zadovoljava minimalne uslove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  <w:tr w:rsidR="003E406A" w:rsidRPr="0098502C" w:rsidTr="003E406A">
        <w:trPr>
          <w:trHeight w:val="4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0-55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jc w:val="center"/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 xml:space="preserve"> 5 (F, FX)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  <w:r w:rsidRPr="0098502C">
              <w:rPr>
                <w:rFonts w:ascii="Cambria" w:hAnsi="Cambria" w:cstheme="minorHAnsi"/>
                <w:lang w:val="hr-HR"/>
              </w:rPr>
              <w:t>Ne zadovoljava minimalne uslove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6A" w:rsidRPr="0098502C" w:rsidRDefault="003E406A" w:rsidP="00E56668">
            <w:pPr>
              <w:rPr>
                <w:rFonts w:ascii="Cambria" w:hAnsi="Cambria" w:cstheme="minorHAnsi"/>
                <w:lang w:val="hr-HR"/>
              </w:rPr>
            </w:pPr>
          </w:p>
        </w:tc>
      </w:tr>
    </w:tbl>
    <w:p w:rsidR="003E406A" w:rsidRPr="00064C9B" w:rsidRDefault="003E406A" w:rsidP="003E406A">
      <w:pPr>
        <w:jc w:val="center"/>
        <w:rPr>
          <w:rFonts w:ascii="Cambria" w:hAnsi="Cambria" w:cstheme="minorHAnsi"/>
          <w:b/>
          <w:sz w:val="24"/>
          <w:szCs w:val="24"/>
          <w:lang w:val="hr-HR"/>
        </w:rPr>
      </w:pPr>
    </w:p>
    <w:p w:rsidR="003E406A" w:rsidRPr="00064C9B" w:rsidRDefault="003E406A" w:rsidP="003E406A">
      <w:pPr>
        <w:rPr>
          <w:rFonts w:ascii="Cambria" w:hAnsi="Cambria" w:cstheme="minorHAnsi"/>
          <w:b/>
          <w:sz w:val="24"/>
          <w:szCs w:val="24"/>
          <w:lang w:val="hr-HR"/>
        </w:rPr>
      </w:pPr>
      <w:r w:rsidRPr="00064C9B">
        <w:rPr>
          <w:rFonts w:ascii="Cambria" w:hAnsi="Cambria" w:cstheme="minorHAnsi"/>
          <w:b/>
          <w:sz w:val="24"/>
          <w:szCs w:val="24"/>
          <w:lang w:val="hr-HR"/>
        </w:rPr>
        <w:t xml:space="preserve">Napomena: </w:t>
      </w:r>
    </w:p>
    <w:p w:rsidR="00BE1608" w:rsidRDefault="003E406A" w:rsidP="003E406A">
      <w:pPr>
        <w:rPr>
          <w:rFonts w:ascii="Cambria" w:hAnsi="Cambria"/>
          <w:sz w:val="24"/>
          <w:szCs w:val="24"/>
        </w:rPr>
      </w:pPr>
      <w:r w:rsidRPr="00064C9B">
        <w:rPr>
          <w:rFonts w:ascii="Cambria" w:eastAsia="Times New Roman" w:hAnsi="Cambria" w:cstheme="minorHAnsi"/>
          <w:sz w:val="24"/>
          <w:szCs w:val="24"/>
          <w:lang w:val="hr-HR" w:eastAsia="hr-HR"/>
        </w:rPr>
        <w:t>Na završnom ispitu student ne polaže gradivo ispita koje je tokom semestra uspješno okončao, izuzev u slučaju kada želi da poboljša broj osvojenih bodova, što se preciznije utvrđuje aktom vijeća i pravilima studiranja</w:t>
      </w:r>
      <w:r>
        <w:rPr>
          <w:rFonts w:ascii="Cambria" w:eastAsia="Times New Roman" w:hAnsi="Cambria" w:cstheme="minorHAnsi"/>
          <w:sz w:val="24"/>
          <w:szCs w:val="24"/>
          <w:lang w:val="hr-HR" w:eastAsia="hr-HR"/>
        </w:rPr>
        <w:t>.</w:t>
      </w:r>
    </w:p>
    <w:p w:rsidR="009F65F3" w:rsidRDefault="009F65F3" w:rsidP="00BE1608">
      <w:pPr>
        <w:rPr>
          <w:rFonts w:ascii="Cambria" w:hAnsi="Cambria"/>
          <w:sz w:val="24"/>
          <w:szCs w:val="24"/>
        </w:rPr>
      </w:pPr>
    </w:p>
    <w:p w:rsidR="002F687B" w:rsidRPr="0035311D" w:rsidRDefault="002F687B" w:rsidP="002F687B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MALOLJETNIČKO KRIVIČNO PROCESNO PRAVO  </w:t>
      </w:r>
    </w:p>
    <w:p w:rsidR="009F65F3" w:rsidRDefault="009F65F3" w:rsidP="00BE1608">
      <w:pPr>
        <w:rPr>
          <w:rFonts w:ascii="Cambria" w:hAnsi="Cambria"/>
          <w:sz w:val="24"/>
          <w:szCs w:val="24"/>
        </w:rPr>
      </w:pPr>
    </w:p>
    <w:p w:rsidR="00351613" w:rsidRDefault="00351613" w:rsidP="00BE160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 ECTS bodova</w:t>
      </w:r>
    </w:p>
    <w:p w:rsidR="00351613" w:rsidRPr="00351613" w:rsidRDefault="00351613" w:rsidP="00BE1608">
      <w:pPr>
        <w:rPr>
          <w:rFonts w:ascii="Cambria" w:hAnsi="Cambria"/>
          <w:b/>
          <w:sz w:val="24"/>
          <w:szCs w:val="24"/>
        </w:rPr>
      </w:pPr>
    </w:p>
    <w:tbl>
      <w:tblPr>
        <w:tblW w:w="98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113"/>
        <w:gridCol w:w="3763"/>
        <w:gridCol w:w="1385"/>
        <w:gridCol w:w="1953"/>
      </w:tblGrid>
      <w:tr w:rsidR="002F687B" w:rsidRPr="0098502C" w:rsidTr="00EF2AFC">
        <w:tc>
          <w:tcPr>
            <w:tcW w:w="6805" w:type="dxa"/>
            <w:gridSpan w:val="3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Oblik aktivnosti u toku  semestra</w:t>
            </w:r>
          </w:p>
        </w:tc>
        <w:tc>
          <w:tcPr>
            <w:tcW w:w="972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Max.bodovi</w:t>
            </w:r>
          </w:p>
        </w:tc>
        <w:tc>
          <w:tcPr>
            <w:tcW w:w="2036" w:type="dxa"/>
          </w:tcPr>
          <w:p w:rsidR="002F687B" w:rsidRPr="0098502C" w:rsidRDefault="002F687B" w:rsidP="00E56668">
            <w:pPr>
              <w:ind w:left="252"/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Stečeni bodovi</w:t>
            </w:r>
          </w:p>
        </w:tc>
      </w:tr>
      <w:tr w:rsidR="002F687B" w:rsidRPr="0098502C" w:rsidTr="00EF2AFC">
        <w:trPr>
          <w:trHeight w:val="901"/>
        </w:trPr>
        <w:tc>
          <w:tcPr>
            <w:tcW w:w="6805" w:type="dxa"/>
            <w:gridSpan w:val="3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pl-PL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1. </w:t>
            </w:r>
            <w:r w:rsidRPr="0098502C">
              <w:rPr>
                <w:rFonts w:ascii="Cambria" w:hAnsi="Cambria"/>
                <w:b/>
                <w:lang w:val="pl-PL"/>
              </w:rPr>
              <w:t>Izrada istraživačkog/seminarskog rada na zadanu temu, te prezentacija i odbrana rezultata istraživanja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=40;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=38;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=36;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=34;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972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40</w:t>
            </w:r>
          </w:p>
        </w:tc>
        <w:tc>
          <w:tcPr>
            <w:tcW w:w="20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</w:t>
            </w:r>
          </w:p>
        </w:tc>
      </w:tr>
      <w:tr w:rsidR="002F687B" w:rsidRPr="0098502C" w:rsidTr="00EF2AFC">
        <w:trPr>
          <w:trHeight w:val="707"/>
        </w:trPr>
        <w:tc>
          <w:tcPr>
            <w:tcW w:w="6805" w:type="dxa"/>
            <w:gridSpan w:val="3"/>
          </w:tcPr>
          <w:p w:rsidR="002F687B" w:rsidRPr="0098502C" w:rsidRDefault="002F687B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2 Završni ispit – završna pismena evaluacija znanja iz tematskih/nastavnih cjelina koje čine sastavni dio nastavnog programa na predmetu</w:t>
            </w:r>
          </w:p>
          <w:p w:rsidR="002F687B" w:rsidRPr="0098502C" w:rsidRDefault="002F687B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 =50; 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=45;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=40; 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=35;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=30</w:t>
            </w:r>
          </w:p>
        </w:tc>
        <w:tc>
          <w:tcPr>
            <w:tcW w:w="972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60</w:t>
            </w:r>
          </w:p>
        </w:tc>
        <w:tc>
          <w:tcPr>
            <w:tcW w:w="20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</w:t>
            </w:r>
          </w:p>
        </w:tc>
      </w:tr>
      <w:tr w:rsidR="002F687B" w:rsidRPr="0098502C" w:rsidTr="00EF2AFC">
        <w:trPr>
          <w:trHeight w:val="190"/>
        </w:trPr>
        <w:tc>
          <w:tcPr>
            <w:tcW w:w="6805" w:type="dxa"/>
            <w:gridSpan w:val="3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lastRenderedPageBreak/>
              <w:t xml:space="preserve">                                            Ukupno bodova</w:t>
            </w:r>
          </w:p>
        </w:tc>
        <w:tc>
          <w:tcPr>
            <w:tcW w:w="972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100</w:t>
            </w:r>
          </w:p>
        </w:tc>
        <w:tc>
          <w:tcPr>
            <w:tcW w:w="20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12</w:t>
            </w:r>
          </w:p>
        </w:tc>
      </w:tr>
      <w:tr w:rsidR="002F687B" w:rsidRPr="0098502C" w:rsidTr="00EF2AFC">
        <w:trPr>
          <w:trHeight w:val="491"/>
        </w:trPr>
        <w:tc>
          <w:tcPr>
            <w:tcW w:w="6805" w:type="dxa"/>
            <w:gridSpan w:val="3"/>
          </w:tcPr>
          <w:p w:rsidR="002F687B" w:rsidRPr="0098502C" w:rsidRDefault="002F687B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  <w:r w:rsidRPr="0098502C">
              <w:rPr>
                <w:rFonts w:ascii="Cambria" w:hAnsi="Cambria"/>
                <w:b/>
                <w:u w:val="single"/>
                <w:lang w:val="hr-HR"/>
              </w:rPr>
              <w:t>Konačna ocjena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3008" w:type="dxa"/>
            <w:gridSpan w:val="2"/>
            <w:vMerge w:val="restart"/>
          </w:tcPr>
          <w:p w:rsidR="002F687B" w:rsidRPr="0098502C" w:rsidRDefault="002F687B" w:rsidP="00E56668">
            <w:pPr>
              <w:jc w:val="right"/>
              <w:rPr>
                <w:rFonts w:ascii="Cambria" w:hAnsi="Cambria"/>
                <w:b/>
                <w:lang w:val="hr-HR"/>
              </w:rPr>
            </w:pPr>
          </w:p>
          <w:p w:rsidR="002F687B" w:rsidRPr="0098502C" w:rsidRDefault="002F687B" w:rsidP="00E56668">
            <w:pPr>
              <w:jc w:val="righ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12 ECTS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2F687B" w:rsidRPr="0098502C" w:rsidRDefault="002F687B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2F687B" w:rsidRPr="0098502C" w:rsidRDefault="002F687B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Konačna ocjena: 1+2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360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Broj stečenih bodova</w:t>
            </w:r>
          </w:p>
        </w:tc>
        <w:tc>
          <w:tcPr>
            <w:tcW w:w="1136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</w:t>
            </w:r>
          </w:p>
        </w:tc>
        <w:tc>
          <w:tcPr>
            <w:tcW w:w="4012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Opis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345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95-100</w:t>
            </w:r>
          </w:p>
        </w:tc>
        <w:tc>
          <w:tcPr>
            <w:tcW w:w="11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10 (A)</w:t>
            </w:r>
          </w:p>
        </w:tc>
        <w:tc>
          <w:tcPr>
            <w:tcW w:w="4012" w:type="dxa"/>
          </w:tcPr>
          <w:p w:rsidR="002F687B" w:rsidRPr="0098502C" w:rsidRDefault="002F687B" w:rsidP="00EF2AFC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Izuzetan uspjeh sa neznatnim greškama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345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85-94</w:t>
            </w:r>
          </w:p>
        </w:tc>
        <w:tc>
          <w:tcPr>
            <w:tcW w:w="11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 (B)</w:t>
            </w:r>
          </w:p>
        </w:tc>
        <w:tc>
          <w:tcPr>
            <w:tcW w:w="4012" w:type="dxa"/>
          </w:tcPr>
          <w:p w:rsidR="002F687B" w:rsidRPr="0098502C" w:rsidRDefault="002F687B" w:rsidP="002F687B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Iznad prosjeka, sa ponekom greškom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360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75-84</w:t>
            </w:r>
          </w:p>
        </w:tc>
        <w:tc>
          <w:tcPr>
            <w:tcW w:w="11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8 (C)</w:t>
            </w:r>
          </w:p>
        </w:tc>
        <w:tc>
          <w:tcPr>
            <w:tcW w:w="4012" w:type="dxa"/>
          </w:tcPr>
          <w:p w:rsidR="002F687B" w:rsidRPr="0098502C" w:rsidRDefault="002F687B" w:rsidP="00EF2AFC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Prosječan sa primjetnim greškama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378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65-74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11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 (D)</w:t>
            </w: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4012" w:type="dxa"/>
          </w:tcPr>
          <w:p w:rsidR="002F687B" w:rsidRPr="0098502C" w:rsidRDefault="002F687B" w:rsidP="00EF2AFC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Općenito dobar, ali sa značajnim nedostacima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359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55-64</w:t>
            </w:r>
          </w:p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1136" w:type="dxa"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 (E)</w:t>
            </w:r>
          </w:p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4012" w:type="dxa"/>
          </w:tcPr>
          <w:p w:rsidR="002F687B" w:rsidRPr="0098502C" w:rsidRDefault="00EF2AFC" w:rsidP="00EF2AFC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Zadovoljava </w:t>
            </w:r>
            <w:r w:rsidR="002F687B" w:rsidRPr="0098502C">
              <w:rPr>
                <w:rFonts w:ascii="Cambria" w:hAnsi="Cambria"/>
                <w:b/>
                <w:lang w:val="hr-HR"/>
              </w:rPr>
              <w:t>minimalne kriterije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2F687B" w:rsidRPr="0098502C" w:rsidTr="00EF2AFC">
        <w:trPr>
          <w:trHeight w:val="465"/>
        </w:trPr>
        <w:tc>
          <w:tcPr>
            <w:tcW w:w="1657" w:type="dxa"/>
          </w:tcPr>
          <w:p w:rsidR="002F687B" w:rsidRPr="0098502C" w:rsidRDefault="002F687B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0- 54</w:t>
            </w:r>
          </w:p>
        </w:tc>
        <w:tc>
          <w:tcPr>
            <w:tcW w:w="1136" w:type="dxa"/>
          </w:tcPr>
          <w:p w:rsidR="002F687B" w:rsidRPr="0098502C" w:rsidRDefault="002F687B" w:rsidP="00351613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 (F, FX)</w:t>
            </w:r>
          </w:p>
        </w:tc>
        <w:tc>
          <w:tcPr>
            <w:tcW w:w="4012" w:type="dxa"/>
          </w:tcPr>
          <w:p w:rsidR="002F687B" w:rsidRPr="0098502C" w:rsidRDefault="002F687B" w:rsidP="00EF2AFC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Ne zadovoljava minimalne kriterije i potrebno je znatno više rada,</w:t>
            </w:r>
            <w:r w:rsidR="00EF2AFC" w:rsidRPr="0098502C">
              <w:rPr>
                <w:rFonts w:ascii="Cambria" w:hAnsi="Cambria"/>
                <w:b/>
                <w:lang w:val="hr-HR"/>
              </w:rPr>
              <w:t xml:space="preserve"> </w:t>
            </w:r>
            <w:r w:rsidRPr="0098502C">
              <w:rPr>
                <w:rFonts w:ascii="Cambria" w:hAnsi="Cambria"/>
                <w:b/>
                <w:lang w:val="hr-HR"/>
              </w:rPr>
              <w:t>ispod 60 bodova</w:t>
            </w:r>
          </w:p>
        </w:tc>
        <w:tc>
          <w:tcPr>
            <w:tcW w:w="3008" w:type="dxa"/>
            <w:gridSpan w:val="2"/>
            <w:vMerge/>
          </w:tcPr>
          <w:p w:rsidR="002F687B" w:rsidRPr="0098502C" w:rsidRDefault="002F687B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</w:tbl>
    <w:p w:rsidR="009F65F3" w:rsidRDefault="009F65F3" w:rsidP="00BE1608">
      <w:pPr>
        <w:rPr>
          <w:rFonts w:ascii="Cambria" w:hAnsi="Cambria"/>
          <w:sz w:val="24"/>
          <w:szCs w:val="24"/>
        </w:rPr>
      </w:pPr>
    </w:p>
    <w:p w:rsidR="00351613" w:rsidRPr="0035311D" w:rsidRDefault="00351613" w:rsidP="00351613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MALOLJETNIČKO IZVRŠNO KRIVIČNO PRAVO  </w:t>
      </w:r>
    </w:p>
    <w:p w:rsidR="009F65F3" w:rsidRDefault="009F65F3" w:rsidP="00BE1608">
      <w:pPr>
        <w:rPr>
          <w:rFonts w:ascii="Cambria" w:hAnsi="Cambria"/>
          <w:sz w:val="24"/>
          <w:szCs w:val="24"/>
        </w:rPr>
      </w:pPr>
    </w:p>
    <w:p w:rsidR="009F65F3" w:rsidRDefault="00351613" w:rsidP="00BE160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 ECTS bodova</w:t>
      </w:r>
    </w:p>
    <w:tbl>
      <w:tblPr>
        <w:tblW w:w="98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6"/>
        <w:gridCol w:w="4012"/>
        <w:gridCol w:w="972"/>
        <w:gridCol w:w="2036"/>
      </w:tblGrid>
      <w:tr w:rsidR="00351613" w:rsidRPr="0098502C" w:rsidTr="00E56668"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Oblik aktivnosti u toku  semestra</w:t>
            </w:r>
          </w:p>
        </w:tc>
        <w:tc>
          <w:tcPr>
            <w:tcW w:w="972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Bodovi (%)</w:t>
            </w:r>
          </w:p>
        </w:tc>
        <w:tc>
          <w:tcPr>
            <w:tcW w:w="2036" w:type="dxa"/>
          </w:tcPr>
          <w:p w:rsidR="00351613" w:rsidRPr="0098502C" w:rsidRDefault="00351613" w:rsidP="00E56668">
            <w:pPr>
              <w:ind w:left="252"/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Napomena:</w:t>
            </w:r>
          </w:p>
        </w:tc>
      </w:tr>
      <w:tr w:rsidR="00351613" w:rsidRPr="0098502C" w:rsidTr="00E56668">
        <w:trPr>
          <w:trHeight w:val="901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pl-PL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1. </w:t>
            </w:r>
            <w:r w:rsidRPr="0098502C">
              <w:rPr>
                <w:rFonts w:ascii="Cambria" w:hAnsi="Cambria"/>
                <w:b/>
                <w:lang w:val="pl-PL"/>
              </w:rPr>
              <w:t>Interaktivni oblik praćenja nastave – diskusija po karakterističnim temama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=30;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=28;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=26;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=24;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=20</w:t>
            </w:r>
          </w:p>
        </w:tc>
        <w:tc>
          <w:tcPr>
            <w:tcW w:w="972" w:type="dxa"/>
          </w:tcPr>
          <w:p w:rsidR="00351613" w:rsidRPr="0098502C" w:rsidRDefault="00351613" w:rsidP="00351613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30%</w:t>
            </w:r>
          </w:p>
        </w:tc>
        <w:tc>
          <w:tcPr>
            <w:tcW w:w="2036" w:type="dxa"/>
          </w:tcPr>
          <w:p w:rsidR="00351613" w:rsidRPr="0098502C" w:rsidRDefault="00351613" w:rsidP="00351613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3,0</w:t>
            </w:r>
          </w:p>
        </w:tc>
      </w:tr>
      <w:tr w:rsidR="00351613" w:rsidRPr="0098502C" w:rsidTr="00E56668">
        <w:trPr>
          <w:trHeight w:val="707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2 Završni ispit </w:t>
            </w:r>
          </w:p>
          <w:p w:rsidR="00351613" w:rsidRPr="0098502C" w:rsidRDefault="00351613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Pr="0098502C">
              <w:rPr>
                <w:rFonts w:ascii="Cambria" w:hAnsi="Cambria"/>
                <w:lang w:val="hr-HR"/>
              </w:rPr>
              <w:t xml:space="preserve"> =70; 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Pr="0098502C">
              <w:rPr>
                <w:rFonts w:ascii="Cambria" w:hAnsi="Cambria"/>
                <w:lang w:val="hr-HR"/>
              </w:rPr>
              <w:t xml:space="preserve">=65;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Pr="0098502C">
              <w:rPr>
                <w:rFonts w:ascii="Cambria" w:hAnsi="Cambria"/>
                <w:lang w:val="hr-HR"/>
              </w:rPr>
              <w:t xml:space="preserve">=60; 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Pr="0098502C">
              <w:rPr>
                <w:rFonts w:ascii="Cambria" w:hAnsi="Cambria"/>
                <w:lang w:val="hr-HR"/>
              </w:rPr>
              <w:t xml:space="preserve">=55;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Pr="0098502C">
              <w:rPr>
                <w:rFonts w:ascii="Cambria" w:hAnsi="Cambria"/>
                <w:lang w:val="hr-HR"/>
              </w:rPr>
              <w:t>=50</w:t>
            </w:r>
          </w:p>
        </w:tc>
        <w:tc>
          <w:tcPr>
            <w:tcW w:w="972" w:type="dxa"/>
          </w:tcPr>
          <w:p w:rsidR="00351613" w:rsidRPr="0098502C" w:rsidRDefault="00351613" w:rsidP="00351613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70%</w:t>
            </w:r>
          </w:p>
        </w:tc>
        <w:tc>
          <w:tcPr>
            <w:tcW w:w="2036" w:type="dxa"/>
          </w:tcPr>
          <w:p w:rsidR="00351613" w:rsidRPr="0098502C" w:rsidRDefault="00351613" w:rsidP="00351613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9,0</w:t>
            </w:r>
          </w:p>
        </w:tc>
      </w:tr>
      <w:tr w:rsidR="00351613" w:rsidRPr="0098502C" w:rsidTr="00E56668">
        <w:trPr>
          <w:trHeight w:val="190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972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100%</w:t>
            </w:r>
          </w:p>
        </w:tc>
        <w:tc>
          <w:tcPr>
            <w:tcW w:w="20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12</w:t>
            </w:r>
          </w:p>
        </w:tc>
      </w:tr>
      <w:tr w:rsidR="00351613" w:rsidRPr="0098502C" w:rsidTr="00E56668">
        <w:trPr>
          <w:trHeight w:val="491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  <w:r w:rsidRPr="0098502C">
              <w:rPr>
                <w:rFonts w:ascii="Cambria" w:hAnsi="Cambria"/>
                <w:b/>
                <w:u w:val="single"/>
                <w:lang w:val="hr-HR"/>
              </w:rPr>
              <w:t>Konačna ocjena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3008" w:type="dxa"/>
            <w:gridSpan w:val="2"/>
            <w:vMerge w:val="restart"/>
          </w:tcPr>
          <w:p w:rsidR="00351613" w:rsidRPr="0098502C" w:rsidRDefault="00351613" w:rsidP="00351613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Konačna ocjena: 1+2</w:t>
            </w:r>
          </w:p>
          <w:p w:rsidR="00351613" w:rsidRPr="0098502C" w:rsidRDefault="00351613" w:rsidP="00351613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Konačna ocjena: 10 ECTS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351613" w:rsidRPr="0098502C" w:rsidRDefault="00351613" w:rsidP="00351613">
            <w:pPr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60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Broj stečenih bodova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Opis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45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95-100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10 (A)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Izuzetan uspjeh sa neznatnim greškama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45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95-94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 (B)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Iznad prosjeka, sa ponekom greškom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60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75-84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8 (C)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Prosječan sa primjetnim greškama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78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65-74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 (D)</w:t>
            </w:r>
          </w:p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Općenito dobar, ali sa značajnim nedostacima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59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55-64</w:t>
            </w:r>
          </w:p>
        </w:tc>
        <w:tc>
          <w:tcPr>
            <w:tcW w:w="1136" w:type="dxa"/>
          </w:tcPr>
          <w:p w:rsidR="00351613" w:rsidRPr="0098502C" w:rsidRDefault="00351613" w:rsidP="00351613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 (E)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Zadovoljava minimalne kriterije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465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0- 54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 (F, FX)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Ne zadovoljava minimalne kriterije i potrebno je znatno više rada, ispod 60 bodova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</w:tbl>
    <w:p w:rsidR="00351613" w:rsidRDefault="00351613" w:rsidP="00BE1608">
      <w:pPr>
        <w:rPr>
          <w:rFonts w:ascii="Cambria" w:hAnsi="Cambria"/>
          <w:b/>
          <w:sz w:val="24"/>
          <w:szCs w:val="24"/>
        </w:rPr>
      </w:pPr>
    </w:p>
    <w:p w:rsidR="00351613" w:rsidRPr="00064C9B" w:rsidRDefault="00351613" w:rsidP="00351613">
      <w:pPr>
        <w:rPr>
          <w:rFonts w:ascii="Cambria" w:hAnsi="Cambria" w:cstheme="minorHAnsi"/>
          <w:b/>
          <w:sz w:val="24"/>
          <w:szCs w:val="24"/>
          <w:lang w:val="hr-HR"/>
        </w:rPr>
      </w:pPr>
      <w:r w:rsidRPr="00064C9B">
        <w:rPr>
          <w:rFonts w:ascii="Cambria" w:hAnsi="Cambria" w:cstheme="minorHAnsi"/>
          <w:b/>
          <w:sz w:val="24"/>
          <w:szCs w:val="24"/>
          <w:lang w:val="hr-HR"/>
        </w:rPr>
        <w:t xml:space="preserve">Napomena: </w:t>
      </w:r>
    </w:p>
    <w:p w:rsidR="002D1E35" w:rsidRDefault="00351613" w:rsidP="00BE1608">
      <w:pPr>
        <w:rPr>
          <w:rFonts w:ascii="Cambria" w:hAnsi="Cambria"/>
          <w:sz w:val="24"/>
          <w:szCs w:val="24"/>
        </w:rPr>
      </w:pPr>
      <w:r w:rsidRPr="00064C9B">
        <w:rPr>
          <w:rFonts w:ascii="Cambria" w:eastAsia="Times New Roman" w:hAnsi="Cambria" w:cstheme="minorHAnsi"/>
          <w:sz w:val="24"/>
          <w:szCs w:val="24"/>
          <w:lang w:val="hr-HR" w:eastAsia="hr-HR"/>
        </w:rPr>
        <w:t>Na završnom ispitu student ne polaže gradivo ispita koje je tokom semestra uspješno okončao, izuzev u slučaju kada želi da poboljša broj osvojenih bodova, što se preciznije utvrđuje aktom vijeća i pravilima studiranja</w:t>
      </w:r>
      <w:r>
        <w:rPr>
          <w:rFonts w:ascii="Cambria" w:eastAsia="Times New Roman" w:hAnsi="Cambria" w:cstheme="minorHAnsi"/>
          <w:sz w:val="24"/>
          <w:szCs w:val="24"/>
          <w:lang w:val="hr-HR" w:eastAsia="hr-HR"/>
        </w:rPr>
        <w:t>.</w:t>
      </w:r>
    </w:p>
    <w:p w:rsidR="00351613" w:rsidRPr="0035311D" w:rsidRDefault="00351613" w:rsidP="00351613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MEĐUNARODNI STANDARDI U BORBI PROTIV MALOLJETNIČKOG PRESTUPNIŠTVA</w:t>
      </w:r>
    </w:p>
    <w:p w:rsidR="00351613" w:rsidRDefault="00351613" w:rsidP="00BE1608">
      <w:pPr>
        <w:rPr>
          <w:rFonts w:ascii="Cambria" w:hAnsi="Cambria"/>
          <w:sz w:val="24"/>
          <w:szCs w:val="24"/>
        </w:rPr>
      </w:pPr>
    </w:p>
    <w:p w:rsidR="00351613" w:rsidRDefault="002D1E35" w:rsidP="0035161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351613">
        <w:rPr>
          <w:rFonts w:ascii="Cambria" w:hAnsi="Cambria"/>
          <w:b/>
          <w:sz w:val="24"/>
          <w:szCs w:val="24"/>
        </w:rPr>
        <w:t xml:space="preserve"> ECTS bodova</w:t>
      </w:r>
    </w:p>
    <w:tbl>
      <w:tblPr>
        <w:tblW w:w="98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6"/>
        <w:gridCol w:w="4012"/>
        <w:gridCol w:w="972"/>
        <w:gridCol w:w="2036"/>
      </w:tblGrid>
      <w:tr w:rsidR="00351613" w:rsidRPr="0098502C" w:rsidTr="00E56668"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Oblik aktivnosti u toku  semestra</w:t>
            </w:r>
          </w:p>
        </w:tc>
        <w:tc>
          <w:tcPr>
            <w:tcW w:w="972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Bodovi (%)</w:t>
            </w:r>
          </w:p>
        </w:tc>
        <w:tc>
          <w:tcPr>
            <w:tcW w:w="2036" w:type="dxa"/>
          </w:tcPr>
          <w:p w:rsidR="00351613" w:rsidRPr="0098502C" w:rsidRDefault="00351613" w:rsidP="00E56668">
            <w:pPr>
              <w:ind w:left="252"/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Napomena:</w:t>
            </w:r>
          </w:p>
        </w:tc>
      </w:tr>
      <w:tr w:rsidR="00351613" w:rsidRPr="0098502C" w:rsidTr="00E56668">
        <w:trPr>
          <w:trHeight w:val="901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pl-PL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1. </w:t>
            </w:r>
            <w:r w:rsidR="002D1E35" w:rsidRPr="0098502C">
              <w:rPr>
                <w:rFonts w:ascii="Cambria" w:hAnsi="Cambria"/>
                <w:b/>
                <w:lang w:val="pl-PL"/>
              </w:rPr>
              <w:t>Prisustvo nastavi, izrada istraživačkog/seminarskog rada na zadanu temu, prezentacija i odbrana rezultata istraživanja, te diskusija na predložene teme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="002D1E35" w:rsidRPr="0098502C">
              <w:rPr>
                <w:rFonts w:ascii="Cambria" w:hAnsi="Cambria"/>
                <w:lang w:val="hr-HR"/>
              </w:rPr>
              <w:t>=6</w:t>
            </w:r>
            <w:r w:rsidRPr="0098502C">
              <w:rPr>
                <w:rFonts w:ascii="Cambria" w:hAnsi="Cambria"/>
                <w:lang w:val="hr-HR"/>
              </w:rPr>
              <w:t xml:space="preserve">0;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="002D1E35" w:rsidRPr="0098502C">
              <w:rPr>
                <w:rFonts w:ascii="Cambria" w:hAnsi="Cambria"/>
                <w:lang w:val="hr-HR"/>
              </w:rPr>
              <w:t>=55</w:t>
            </w:r>
            <w:r w:rsidRPr="0098502C">
              <w:rPr>
                <w:rFonts w:ascii="Cambria" w:hAnsi="Cambria"/>
                <w:lang w:val="hr-HR"/>
              </w:rPr>
              <w:t xml:space="preserve">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="002D1E35" w:rsidRPr="0098502C">
              <w:rPr>
                <w:rFonts w:ascii="Cambria" w:hAnsi="Cambria"/>
                <w:lang w:val="hr-HR"/>
              </w:rPr>
              <w:t>=50</w:t>
            </w:r>
            <w:r w:rsidRPr="0098502C">
              <w:rPr>
                <w:rFonts w:ascii="Cambria" w:hAnsi="Cambria"/>
                <w:lang w:val="hr-HR"/>
              </w:rPr>
              <w:t xml:space="preserve">;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="002D1E35" w:rsidRPr="0098502C">
              <w:rPr>
                <w:rFonts w:ascii="Cambria" w:hAnsi="Cambria"/>
                <w:lang w:val="hr-HR"/>
              </w:rPr>
              <w:t>=45</w:t>
            </w:r>
            <w:r w:rsidRPr="0098502C">
              <w:rPr>
                <w:rFonts w:ascii="Cambria" w:hAnsi="Cambria"/>
                <w:lang w:val="hr-HR"/>
              </w:rPr>
              <w:t xml:space="preserve">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="002D1E35" w:rsidRPr="0098502C">
              <w:rPr>
                <w:rFonts w:ascii="Cambria" w:hAnsi="Cambria"/>
                <w:lang w:val="hr-HR"/>
              </w:rPr>
              <w:t>=4</w:t>
            </w:r>
            <w:r w:rsidRPr="0098502C">
              <w:rPr>
                <w:rFonts w:ascii="Cambria" w:hAnsi="Cambria"/>
                <w:lang w:val="hr-HR"/>
              </w:rPr>
              <w:t>0</w:t>
            </w:r>
          </w:p>
        </w:tc>
        <w:tc>
          <w:tcPr>
            <w:tcW w:w="972" w:type="dxa"/>
          </w:tcPr>
          <w:p w:rsidR="00351613" w:rsidRPr="0098502C" w:rsidRDefault="002D1E35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="00351613" w:rsidRPr="0098502C">
              <w:rPr>
                <w:rFonts w:ascii="Cambria" w:hAnsi="Cambria"/>
                <w:b/>
                <w:lang w:val="hr-HR"/>
              </w:rPr>
              <w:t>0%</w:t>
            </w:r>
          </w:p>
        </w:tc>
        <w:tc>
          <w:tcPr>
            <w:tcW w:w="2036" w:type="dxa"/>
          </w:tcPr>
          <w:p w:rsidR="00351613" w:rsidRPr="0098502C" w:rsidRDefault="002D1E35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4</w:t>
            </w:r>
            <w:r w:rsidR="00351613" w:rsidRPr="0098502C">
              <w:rPr>
                <w:rFonts w:ascii="Cambria" w:hAnsi="Cambria"/>
                <w:b/>
                <w:lang w:val="hr-HR"/>
              </w:rPr>
              <w:t>,0</w:t>
            </w:r>
          </w:p>
        </w:tc>
      </w:tr>
      <w:tr w:rsidR="00351613" w:rsidRPr="0098502C" w:rsidTr="00E56668">
        <w:trPr>
          <w:trHeight w:val="707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2 Završni ispit </w:t>
            </w:r>
            <w:r w:rsidR="002D1E35" w:rsidRPr="0098502C">
              <w:rPr>
                <w:rFonts w:ascii="Cambria" w:hAnsi="Cambria"/>
                <w:b/>
                <w:lang w:val="hr-HR"/>
              </w:rPr>
              <w:t>– završna pismena evaluacija znanja iu tematskih/nastavnih cjelina koje čine sastavni dio nastavnog programa na predmetu</w:t>
            </w:r>
          </w:p>
          <w:p w:rsidR="00351613" w:rsidRPr="0098502C" w:rsidRDefault="00351613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Ocjena/Bodovi: 10</w:t>
            </w:r>
            <w:r w:rsidR="002D1E35" w:rsidRPr="0098502C">
              <w:rPr>
                <w:rFonts w:ascii="Cambria" w:hAnsi="Cambria"/>
                <w:lang w:val="hr-HR"/>
              </w:rPr>
              <w:t xml:space="preserve"> =4</w:t>
            </w:r>
            <w:r w:rsidRPr="0098502C">
              <w:rPr>
                <w:rFonts w:ascii="Cambria" w:hAnsi="Cambria"/>
                <w:lang w:val="hr-HR"/>
              </w:rPr>
              <w:t xml:space="preserve">0;  </w:t>
            </w:r>
            <w:r w:rsidRPr="0098502C">
              <w:rPr>
                <w:rFonts w:ascii="Cambria" w:hAnsi="Cambria"/>
                <w:b/>
                <w:lang w:val="hr-HR"/>
              </w:rPr>
              <w:t>9</w:t>
            </w:r>
            <w:r w:rsidR="002D1E35" w:rsidRPr="0098502C">
              <w:rPr>
                <w:rFonts w:ascii="Cambria" w:hAnsi="Cambria"/>
                <w:lang w:val="hr-HR"/>
              </w:rPr>
              <w:t>=3</w:t>
            </w:r>
            <w:r w:rsidRPr="0098502C">
              <w:rPr>
                <w:rFonts w:ascii="Cambria" w:hAnsi="Cambria"/>
                <w:lang w:val="hr-HR"/>
              </w:rPr>
              <w:t xml:space="preserve">5;  </w:t>
            </w:r>
            <w:r w:rsidRPr="0098502C">
              <w:rPr>
                <w:rFonts w:ascii="Cambria" w:hAnsi="Cambria"/>
                <w:b/>
                <w:lang w:val="hr-HR"/>
              </w:rPr>
              <w:t>8</w:t>
            </w:r>
            <w:r w:rsidR="002D1E35" w:rsidRPr="0098502C">
              <w:rPr>
                <w:rFonts w:ascii="Cambria" w:hAnsi="Cambria"/>
                <w:lang w:val="hr-HR"/>
              </w:rPr>
              <w:t>=3</w:t>
            </w:r>
            <w:r w:rsidRPr="0098502C">
              <w:rPr>
                <w:rFonts w:ascii="Cambria" w:hAnsi="Cambria"/>
                <w:lang w:val="hr-HR"/>
              </w:rPr>
              <w:t xml:space="preserve">0;  </w:t>
            </w:r>
            <w:r w:rsidRPr="0098502C">
              <w:rPr>
                <w:rFonts w:ascii="Cambria" w:hAnsi="Cambria"/>
                <w:b/>
                <w:lang w:val="hr-HR"/>
              </w:rPr>
              <w:t>7</w:t>
            </w:r>
            <w:r w:rsidR="002D1E35" w:rsidRPr="0098502C">
              <w:rPr>
                <w:rFonts w:ascii="Cambria" w:hAnsi="Cambria"/>
                <w:lang w:val="hr-HR"/>
              </w:rPr>
              <w:t>=2</w:t>
            </w:r>
            <w:r w:rsidRPr="0098502C">
              <w:rPr>
                <w:rFonts w:ascii="Cambria" w:hAnsi="Cambria"/>
                <w:lang w:val="hr-HR"/>
              </w:rPr>
              <w:t xml:space="preserve">5; </w:t>
            </w:r>
            <w:r w:rsidRPr="0098502C">
              <w:rPr>
                <w:rFonts w:ascii="Cambria" w:hAnsi="Cambria"/>
                <w:b/>
                <w:lang w:val="hr-HR"/>
              </w:rPr>
              <w:t>6</w:t>
            </w:r>
            <w:r w:rsidR="002D1E35" w:rsidRPr="0098502C">
              <w:rPr>
                <w:rFonts w:ascii="Cambria" w:hAnsi="Cambria"/>
                <w:lang w:val="hr-HR"/>
              </w:rPr>
              <w:t>=2</w:t>
            </w:r>
            <w:r w:rsidRPr="0098502C">
              <w:rPr>
                <w:rFonts w:ascii="Cambria" w:hAnsi="Cambria"/>
                <w:lang w:val="hr-HR"/>
              </w:rPr>
              <w:t>0</w:t>
            </w:r>
          </w:p>
        </w:tc>
        <w:tc>
          <w:tcPr>
            <w:tcW w:w="972" w:type="dxa"/>
          </w:tcPr>
          <w:p w:rsidR="00351613" w:rsidRPr="0098502C" w:rsidRDefault="002D1E35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4</w:t>
            </w:r>
            <w:r w:rsidR="00351613" w:rsidRPr="0098502C">
              <w:rPr>
                <w:rFonts w:ascii="Cambria" w:hAnsi="Cambria"/>
                <w:b/>
                <w:lang w:val="hr-HR"/>
              </w:rPr>
              <w:t>0%</w:t>
            </w:r>
          </w:p>
        </w:tc>
        <w:tc>
          <w:tcPr>
            <w:tcW w:w="2036" w:type="dxa"/>
          </w:tcPr>
          <w:p w:rsidR="00351613" w:rsidRPr="0098502C" w:rsidRDefault="002D1E35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2</w:t>
            </w:r>
            <w:r w:rsidR="00351613" w:rsidRPr="0098502C">
              <w:rPr>
                <w:rFonts w:ascii="Cambria" w:hAnsi="Cambria"/>
                <w:b/>
                <w:lang w:val="hr-HR"/>
              </w:rPr>
              <w:t>,0</w:t>
            </w:r>
          </w:p>
        </w:tc>
      </w:tr>
      <w:tr w:rsidR="00351613" w:rsidRPr="0098502C" w:rsidTr="00E56668">
        <w:trPr>
          <w:trHeight w:val="190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972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100%</w:t>
            </w:r>
          </w:p>
        </w:tc>
        <w:tc>
          <w:tcPr>
            <w:tcW w:w="2036" w:type="dxa"/>
          </w:tcPr>
          <w:p w:rsidR="00351613" w:rsidRPr="0098502C" w:rsidRDefault="002D1E35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</w:t>
            </w:r>
          </w:p>
        </w:tc>
      </w:tr>
      <w:tr w:rsidR="00351613" w:rsidRPr="0098502C" w:rsidTr="00E56668">
        <w:trPr>
          <w:trHeight w:val="491"/>
        </w:trPr>
        <w:tc>
          <w:tcPr>
            <w:tcW w:w="6805" w:type="dxa"/>
            <w:gridSpan w:val="3"/>
          </w:tcPr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  <w:r w:rsidRPr="0098502C">
              <w:rPr>
                <w:rFonts w:ascii="Cambria" w:hAnsi="Cambria"/>
                <w:b/>
                <w:u w:val="single"/>
                <w:lang w:val="hr-HR"/>
              </w:rPr>
              <w:t>Konačna ocjena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3008" w:type="dxa"/>
            <w:gridSpan w:val="2"/>
            <w:vMerge w:val="restart"/>
          </w:tcPr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351613" w:rsidRPr="0098502C" w:rsidRDefault="00351613" w:rsidP="00E56668">
            <w:pPr>
              <w:rPr>
                <w:rFonts w:ascii="Cambria" w:hAnsi="Cambria"/>
                <w:b/>
                <w:u w:val="single"/>
                <w:lang w:val="hr-HR"/>
              </w:rPr>
            </w:pP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60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Broj stečenih bodova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Ocjena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Opis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45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95-100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10 (A)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Izuzetan uspjeh sa neznatnim greškama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45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95-94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9 (B)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Iznad prosjeka, sa ponekom greškom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60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75-84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8 (C)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Prosječan sa primjetnim greškama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78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65-74</w:t>
            </w:r>
          </w:p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7 (D)</w:t>
            </w:r>
          </w:p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Općenito dobar, ali sa značajnim nedostacima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359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55-64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6 (E)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Zadovoljava minimalne kriterije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  <w:tr w:rsidR="00351613" w:rsidRPr="0098502C" w:rsidTr="00E56668">
        <w:trPr>
          <w:trHeight w:val="465"/>
        </w:trPr>
        <w:tc>
          <w:tcPr>
            <w:tcW w:w="1657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0- 54</w:t>
            </w:r>
          </w:p>
        </w:tc>
        <w:tc>
          <w:tcPr>
            <w:tcW w:w="1136" w:type="dxa"/>
          </w:tcPr>
          <w:p w:rsidR="00351613" w:rsidRPr="0098502C" w:rsidRDefault="00351613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5 (F, FX)</w:t>
            </w:r>
          </w:p>
        </w:tc>
        <w:tc>
          <w:tcPr>
            <w:tcW w:w="4012" w:type="dxa"/>
          </w:tcPr>
          <w:p w:rsidR="00351613" w:rsidRPr="0098502C" w:rsidRDefault="00351613" w:rsidP="00E56668">
            <w:pPr>
              <w:jc w:val="left"/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Ne zadovoljava minimalne kriterije i potrebno je znatno više rada, ispod 60 bodova</w:t>
            </w:r>
          </w:p>
        </w:tc>
        <w:tc>
          <w:tcPr>
            <w:tcW w:w="3008" w:type="dxa"/>
            <w:gridSpan w:val="2"/>
            <w:vMerge/>
          </w:tcPr>
          <w:p w:rsidR="00351613" w:rsidRPr="0098502C" w:rsidRDefault="00351613" w:rsidP="00E56668">
            <w:pPr>
              <w:jc w:val="center"/>
              <w:rPr>
                <w:rFonts w:ascii="Cambria" w:hAnsi="Cambria"/>
                <w:b/>
                <w:lang w:val="hr-HR"/>
              </w:rPr>
            </w:pPr>
          </w:p>
        </w:tc>
      </w:tr>
    </w:tbl>
    <w:p w:rsidR="00351613" w:rsidRDefault="00351613" w:rsidP="00351613">
      <w:pPr>
        <w:rPr>
          <w:rFonts w:ascii="Cambria" w:hAnsi="Cambria"/>
          <w:b/>
          <w:sz w:val="24"/>
          <w:szCs w:val="24"/>
        </w:rPr>
      </w:pPr>
    </w:p>
    <w:p w:rsidR="00351613" w:rsidRPr="00064C9B" w:rsidRDefault="00351613" w:rsidP="00351613">
      <w:pPr>
        <w:rPr>
          <w:rFonts w:ascii="Cambria" w:hAnsi="Cambria" w:cstheme="minorHAnsi"/>
          <w:b/>
          <w:sz w:val="24"/>
          <w:szCs w:val="24"/>
          <w:lang w:val="hr-HR"/>
        </w:rPr>
      </w:pPr>
      <w:r w:rsidRPr="00064C9B">
        <w:rPr>
          <w:rFonts w:ascii="Cambria" w:hAnsi="Cambria" w:cstheme="minorHAnsi"/>
          <w:b/>
          <w:sz w:val="24"/>
          <w:szCs w:val="24"/>
          <w:lang w:val="hr-HR"/>
        </w:rPr>
        <w:t xml:space="preserve">Napomena: </w:t>
      </w:r>
    </w:p>
    <w:p w:rsidR="00351613" w:rsidRDefault="00351613" w:rsidP="00351613">
      <w:pPr>
        <w:rPr>
          <w:rFonts w:ascii="Cambria" w:hAnsi="Cambria"/>
          <w:sz w:val="24"/>
          <w:szCs w:val="24"/>
        </w:rPr>
      </w:pPr>
      <w:r w:rsidRPr="00064C9B">
        <w:rPr>
          <w:rFonts w:ascii="Cambria" w:eastAsia="Times New Roman" w:hAnsi="Cambria" w:cstheme="minorHAnsi"/>
          <w:sz w:val="24"/>
          <w:szCs w:val="24"/>
          <w:lang w:val="hr-HR" w:eastAsia="hr-HR"/>
        </w:rPr>
        <w:t>Na završnom ispitu student ne polaže gradivo ispita koje je tokom semestra uspješno okončao, izuzev u slučaju kada želi da poboljša broj osvojenih bodova, što se preciznije utvrđuje aktom vijeća i pravilima studiranja</w:t>
      </w:r>
      <w:r>
        <w:rPr>
          <w:rFonts w:ascii="Cambria" w:eastAsia="Times New Roman" w:hAnsi="Cambria" w:cstheme="minorHAnsi"/>
          <w:sz w:val="24"/>
          <w:szCs w:val="24"/>
          <w:lang w:val="hr-HR" w:eastAsia="hr-HR"/>
        </w:rPr>
        <w:t>.</w:t>
      </w:r>
    </w:p>
    <w:p w:rsidR="00C03249" w:rsidRDefault="00C03249" w:rsidP="00BE1608">
      <w:pPr>
        <w:rPr>
          <w:rFonts w:ascii="Cambria" w:hAnsi="Cambria"/>
          <w:sz w:val="24"/>
          <w:szCs w:val="24"/>
        </w:rPr>
      </w:pPr>
    </w:p>
    <w:p w:rsidR="00A2081D" w:rsidRPr="0035311D" w:rsidRDefault="00A2081D" w:rsidP="00A2081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17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KRIMINALITET NA ŠTETU MALOLJETNIKA</w:t>
      </w:r>
    </w:p>
    <w:p w:rsidR="00C03249" w:rsidRDefault="00C03249" w:rsidP="00BE1608">
      <w:pPr>
        <w:rPr>
          <w:rFonts w:ascii="Cambria" w:hAnsi="Cambria"/>
          <w:sz w:val="24"/>
          <w:szCs w:val="24"/>
        </w:rPr>
      </w:pPr>
    </w:p>
    <w:p w:rsidR="00C03249" w:rsidRPr="00A2081D" w:rsidRDefault="00A2081D" w:rsidP="00BE160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 ECTS bodova</w:t>
      </w:r>
    </w:p>
    <w:tbl>
      <w:tblPr>
        <w:tblW w:w="98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6"/>
        <w:gridCol w:w="3184"/>
        <w:gridCol w:w="1800"/>
        <w:gridCol w:w="2036"/>
      </w:tblGrid>
      <w:tr w:rsidR="00A2081D" w:rsidRPr="0098502C" w:rsidTr="00A2081D">
        <w:tc>
          <w:tcPr>
            <w:tcW w:w="5977" w:type="dxa"/>
            <w:gridSpan w:val="3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Oblik aktivnosti u toku  semestra</w:t>
            </w:r>
          </w:p>
        </w:tc>
        <w:tc>
          <w:tcPr>
            <w:tcW w:w="1800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Max.bodovi</w:t>
            </w:r>
          </w:p>
        </w:tc>
        <w:tc>
          <w:tcPr>
            <w:tcW w:w="2036" w:type="dxa"/>
          </w:tcPr>
          <w:p w:rsidR="00A2081D" w:rsidRPr="0098502C" w:rsidRDefault="00A2081D" w:rsidP="00E56668">
            <w:pPr>
              <w:ind w:left="252"/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Stečeni bodovi</w:t>
            </w:r>
          </w:p>
        </w:tc>
      </w:tr>
      <w:tr w:rsidR="00A2081D" w:rsidRPr="0098502C" w:rsidTr="00E80942">
        <w:trPr>
          <w:trHeight w:val="452"/>
        </w:trPr>
        <w:tc>
          <w:tcPr>
            <w:tcW w:w="5977" w:type="dxa"/>
            <w:gridSpan w:val="3"/>
            <w:tcBorders>
              <w:right w:val="single" w:sz="4" w:space="0" w:color="auto"/>
            </w:tcBorders>
          </w:tcPr>
          <w:p w:rsidR="00A2081D" w:rsidRPr="0098502C" w:rsidRDefault="00A2081D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1. </w:t>
            </w:r>
            <w:r w:rsidRPr="0098502C">
              <w:rPr>
                <w:rFonts w:ascii="Cambria" w:eastAsia="Times New Roman" w:hAnsi="Cambria"/>
                <w:b/>
                <w:lang w:val="hr-HR" w:eastAsia="hr-HR"/>
              </w:rPr>
              <w:t xml:space="preserve">Praćenje tematskih cjelina i diskusija po karakterističnim temama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081D" w:rsidRPr="0098502C" w:rsidRDefault="00A2081D" w:rsidP="00E80942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20</w:t>
            </w:r>
          </w:p>
        </w:tc>
        <w:tc>
          <w:tcPr>
            <w:tcW w:w="2036" w:type="dxa"/>
          </w:tcPr>
          <w:p w:rsidR="00A2081D" w:rsidRPr="0098502C" w:rsidRDefault="00A2081D" w:rsidP="00E80942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1,5</w:t>
            </w:r>
          </w:p>
        </w:tc>
      </w:tr>
      <w:tr w:rsidR="00A2081D" w:rsidRPr="0098502C" w:rsidTr="00A2081D">
        <w:trPr>
          <w:trHeight w:val="707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>2.</w:t>
            </w:r>
            <w:r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b/>
                <w:lang w:val="hr-HR"/>
              </w:rPr>
              <w:t>Završni ispit</w:t>
            </w:r>
            <w:r w:rsidRPr="0098502C">
              <w:rPr>
                <w:rFonts w:ascii="Cambria" w:hAnsi="Cambria"/>
                <w:lang w:val="hr-HR"/>
              </w:rPr>
              <w:t xml:space="preserve"> (usmeno i/ili pismeno)</w:t>
            </w:r>
          </w:p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Ocjena/Bodovi: 10 =50;  9=45;  8=40;  7=35; 6=30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D" w:rsidRPr="0098502C" w:rsidRDefault="00A2081D" w:rsidP="00E80942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D" w:rsidRPr="0098502C" w:rsidRDefault="00A2081D" w:rsidP="00E80942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3,5</w:t>
            </w:r>
          </w:p>
        </w:tc>
      </w:tr>
      <w:tr w:rsidR="00A2081D" w:rsidRPr="0098502C" w:rsidTr="00A2081D">
        <w:trPr>
          <w:trHeight w:val="190"/>
        </w:trPr>
        <w:tc>
          <w:tcPr>
            <w:tcW w:w="5977" w:type="dxa"/>
            <w:gridSpan w:val="3"/>
          </w:tcPr>
          <w:p w:rsidR="00A2081D" w:rsidRPr="0098502C" w:rsidRDefault="00A2081D" w:rsidP="00E56668">
            <w:pPr>
              <w:rPr>
                <w:rFonts w:ascii="Cambria" w:hAnsi="Cambria"/>
                <w:b/>
                <w:lang w:val="hr-HR"/>
              </w:rPr>
            </w:pPr>
            <w:r w:rsidRPr="0098502C">
              <w:rPr>
                <w:rFonts w:ascii="Cambria" w:hAnsi="Cambria"/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800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100</w:t>
            </w:r>
          </w:p>
        </w:tc>
        <w:tc>
          <w:tcPr>
            <w:tcW w:w="2036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</w:t>
            </w:r>
          </w:p>
        </w:tc>
      </w:tr>
      <w:tr w:rsidR="00A2081D" w:rsidRPr="0098502C" w:rsidTr="00A2081D">
        <w:trPr>
          <w:trHeight w:val="491"/>
        </w:trPr>
        <w:tc>
          <w:tcPr>
            <w:tcW w:w="5977" w:type="dxa"/>
            <w:gridSpan w:val="3"/>
          </w:tcPr>
          <w:p w:rsidR="00A2081D" w:rsidRPr="0098502C" w:rsidRDefault="00A2081D" w:rsidP="00E56668">
            <w:pPr>
              <w:rPr>
                <w:rFonts w:ascii="Cambria" w:hAnsi="Cambria"/>
                <w:u w:val="single"/>
                <w:lang w:val="hr-HR"/>
              </w:rPr>
            </w:pPr>
            <w:r w:rsidRPr="0098502C">
              <w:rPr>
                <w:rFonts w:ascii="Cambria" w:hAnsi="Cambria"/>
                <w:u w:val="single"/>
                <w:lang w:val="hr-HR"/>
              </w:rPr>
              <w:t>Konačna ocjena</w:t>
            </w:r>
          </w:p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Distribucija bodova</w:t>
            </w:r>
          </w:p>
        </w:tc>
        <w:tc>
          <w:tcPr>
            <w:tcW w:w="3836" w:type="dxa"/>
            <w:gridSpan w:val="2"/>
            <w:vMerge w:val="restart"/>
          </w:tcPr>
          <w:p w:rsidR="00E80942" w:rsidRPr="0098502C" w:rsidRDefault="00E80942" w:rsidP="00E80942">
            <w:pPr>
              <w:jc w:val="righ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 ECTS</w:t>
            </w:r>
          </w:p>
          <w:p w:rsidR="00A2081D" w:rsidRPr="0098502C" w:rsidRDefault="00A2081D" w:rsidP="00E56668">
            <w:pPr>
              <w:rPr>
                <w:rFonts w:ascii="Cambria" w:hAnsi="Cambria"/>
                <w:u w:val="single"/>
                <w:lang w:val="hr-HR"/>
              </w:rPr>
            </w:pPr>
          </w:p>
          <w:p w:rsidR="00A2081D" w:rsidRPr="0098502C" w:rsidRDefault="00A2081D" w:rsidP="00E56668">
            <w:pPr>
              <w:rPr>
                <w:rFonts w:ascii="Cambria" w:hAnsi="Cambria"/>
                <w:u w:val="single"/>
                <w:lang w:val="hr-HR"/>
              </w:rPr>
            </w:pPr>
          </w:p>
          <w:p w:rsidR="00A2081D" w:rsidRPr="0098502C" w:rsidRDefault="00A2081D" w:rsidP="00E56668">
            <w:pPr>
              <w:rPr>
                <w:rFonts w:ascii="Cambria" w:hAnsi="Cambria"/>
                <w:u w:val="single"/>
                <w:lang w:val="hr-HR"/>
              </w:rPr>
            </w:pPr>
          </w:p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Konačna ocjena: 1+2</w:t>
            </w:r>
          </w:p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  <w:p w:rsidR="00A2081D" w:rsidRPr="0098502C" w:rsidRDefault="00A2081D" w:rsidP="00E80942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360"/>
        </w:trPr>
        <w:tc>
          <w:tcPr>
            <w:tcW w:w="1657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lastRenderedPageBreak/>
              <w:t>Broj stečenih bodova</w:t>
            </w:r>
          </w:p>
        </w:tc>
        <w:tc>
          <w:tcPr>
            <w:tcW w:w="1136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Ocjena</w:t>
            </w:r>
          </w:p>
        </w:tc>
        <w:tc>
          <w:tcPr>
            <w:tcW w:w="3184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Opis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345"/>
        </w:trPr>
        <w:tc>
          <w:tcPr>
            <w:tcW w:w="1657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lastRenderedPageBreak/>
              <w:t>95-100</w:t>
            </w:r>
          </w:p>
        </w:tc>
        <w:tc>
          <w:tcPr>
            <w:tcW w:w="1136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10 (A)</w:t>
            </w:r>
          </w:p>
        </w:tc>
        <w:tc>
          <w:tcPr>
            <w:tcW w:w="3184" w:type="dxa"/>
          </w:tcPr>
          <w:p w:rsidR="00A2081D" w:rsidRPr="0098502C" w:rsidRDefault="00A2081D" w:rsidP="00E80942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Izuzetan uspjeh sa neznatnim greškama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345"/>
        </w:trPr>
        <w:tc>
          <w:tcPr>
            <w:tcW w:w="1657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85-94</w:t>
            </w:r>
          </w:p>
        </w:tc>
        <w:tc>
          <w:tcPr>
            <w:tcW w:w="1136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9 (B)</w:t>
            </w:r>
          </w:p>
        </w:tc>
        <w:tc>
          <w:tcPr>
            <w:tcW w:w="3184" w:type="dxa"/>
          </w:tcPr>
          <w:p w:rsidR="00A2081D" w:rsidRPr="0098502C" w:rsidRDefault="00A2081D" w:rsidP="00E80942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Iznad prosjeka,sa ponekom greškom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360"/>
        </w:trPr>
        <w:tc>
          <w:tcPr>
            <w:tcW w:w="1657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75-84</w:t>
            </w:r>
          </w:p>
        </w:tc>
        <w:tc>
          <w:tcPr>
            <w:tcW w:w="1136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8 (C)</w:t>
            </w:r>
          </w:p>
        </w:tc>
        <w:tc>
          <w:tcPr>
            <w:tcW w:w="3184" w:type="dxa"/>
          </w:tcPr>
          <w:p w:rsidR="00A2081D" w:rsidRPr="0098502C" w:rsidRDefault="00A2081D" w:rsidP="00E80942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Prosječan sa primjetnim greškama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378"/>
        </w:trPr>
        <w:tc>
          <w:tcPr>
            <w:tcW w:w="1657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65-74</w:t>
            </w:r>
          </w:p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7 (D)</w:t>
            </w:r>
          </w:p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184" w:type="dxa"/>
          </w:tcPr>
          <w:p w:rsidR="00A2081D" w:rsidRPr="0098502C" w:rsidRDefault="00A2081D" w:rsidP="00E80942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Općenito dobar, ali sa značajnim nedostacima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359"/>
        </w:trPr>
        <w:tc>
          <w:tcPr>
            <w:tcW w:w="1657" w:type="dxa"/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55-64</w:t>
            </w:r>
          </w:p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36" w:type="dxa"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6 (E)</w:t>
            </w:r>
          </w:p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184" w:type="dxa"/>
          </w:tcPr>
          <w:p w:rsidR="00A2081D" w:rsidRPr="0098502C" w:rsidRDefault="00A2081D" w:rsidP="00E80942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Zadovoljava minimalne kriterije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A2081D" w:rsidRPr="0098502C" w:rsidTr="00A2081D">
        <w:trPr>
          <w:trHeight w:val="465"/>
        </w:trPr>
        <w:tc>
          <w:tcPr>
            <w:tcW w:w="1657" w:type="dxa"/>
            <w:tcBorders>
              <w:bottom w:val="single" w:sz="4" w:space="0" w:color="auto"/>
            </w:tcBorders>
          </w:tcPr>
          <w:p w:rsidR="00A2081D" w:rsidRPr="0098502C" w:rsidRDefault="00A2081D" w:rsidP="00E56668">
            <w:pPr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0- 54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081D" w:rsidRPr="0098502C" w:rsidRDefault="00E80942" w:rsidP="00E56668">
            <w:pPr>
              <w:jc w:val="center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 xml:space="preserve"> </w:t>
            </w:r>
            <w:r w:rsidR="00A2081D" w:rsidRPr="0098502C">
              <w:rPr>
                <w:rFonts w:ascii="Cambria" w:hAnsi="Cambria"/>
                <w:lang w:val="hr-HR"/>
              </w:rPr>
              <w:t>5 (F, FX)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A2081D" w:rsidRPr="0098502C" w:rsidRDefault="00A2081D" w:rsidP="00E80942">
            <w:pPr>
              <w:jc w:val="left"/>
              <w:rPr>
                <w:rFonts w:ascii="Cambria" w:hAnsi="Cambria"/>
                <w:lang w:val="hr-HR"/>
              </w:rPr>
            </w:pPr>
            <w:r w:rsidRPr="0098502C">
              <w:rPr>
                <w:rFonts w:ascii="Cambria" w:hAnsi="Cambria"/>
                <w:lang w:val="hr-HR"/>
              </w:rPr>
              <w:t>Ne zadovoljava minimalne kriterije i potrebno je znatno više rada,</w:t>
            </w:r>
            <w:r w:rsidR="00E80942" w:rsidRPr="0098502C">
              <w:rPr>
                <w:rFonts w:ascii="Cambria" w:hAnsi="Cambria"/>
                <w:lang w:val="hr-HR"/>
              </w:rPr>
              <w:t xml:space="preserve"> </w:t>
            </w:r>
            <w:r w:rsidRPr="0098502C">
              <w:rPr>
                <w:rFonts w:ascii="Cambria" w:hAnsi="Cambria"/>
                <w:lang w:val="hr-HR"/>
              </w:rPr>
              <w:t>ispod 60 bodova</w:t>
            </w:r>
          </w:p>
        </w:tc>
        <w:tc>
          <w:tcPr>
            <w:tcW w:w="3836" w:type="dxa"/>
            <w:gridSpan w:val="2"/>
            <w:vMerge/>
          </w:tcPr>
          <w:p w:rsidR="00A2081D" w:rsidRPr="0098502C" w:rsidRDefault="00A2081D" w:rsidP="00E56668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</w:tbl>
    <w:p w:rsidR="00E80942" w:rsidRPr="0035311D" w:rsidRDefault="00E80942" w:rsidP="00BE1608">
      <w:pPr>
        <w:rPr>
          <w:rFonts w:ascii="Cambria" w:hAnsi="Cambria"/>
          <w:sz w:val="24"/>
          <w:szCs w:val="24"/>
        </w:rPr>
      </w:pPr>
    </w:p>
    <w:p w:rsidR="00BE1608" w:rsidRPr="0035311D" w:rsidRDefault="00BE1608" w:rsidP="00BE1608">
      <w:pPr>
        <w:pBdr>
          <w:top w:val="dashDotStroked" w:sz="24" w:space="1" w:color="auto"/>
          <w:left w:val="dashDotStroked" w:sz="24" w:space="18" w:color="auto"/>
          <w:bottom w:val="dashDotStroked" w:sz="24" w:space="1" w:color="auto"/>
          <w:right w:val="dashDotStroked" w:sz="24" w:space="4" w:color="auto"/>
        </w:pBdr>
        <w:jc w:val="center"/>
        <w:rPr>
          <w:rFonts w:ascii="Cambria" w:hAnsi="Cambria"/>
          <w:b/>
          <w:i/>
          <w:sz w:val="26"/>
          <w:szCs w:val="26"/>
        </w:rPr>
      </w:pPr>
      <w:r w:rsidRPr="0035311D">
        <w:rPr>
          <w:rFonts w:ascii="Cambria" w:hAnsi="Cambria"/>
          <w:b/>
          <w:i/>
          <w:sz w:val="26"/>
          <w:szCs w:val="26"/>
        </w:rPr>
        <w:t>KATEDRA PRAVNO-EKONOMSKIH NAUKA</w:t>
      </w:r>
    </w:p>
    <w:p w:rsidR="0086757E" w:rsidRDefault="0086757E" w:rsidP="003C5BD4">
      <w:pPr>
        <w:rPr>
          <w:rFonts w:ascii="Cambria" w:hAnsi="Cambria"/>
          <w:sz w:val="24"/>
          <w:szCs w:val="24"/>
        </w:rPr>
      </w:pPr>
    </w:p>
    <w:p w:rsidR="009F65F3" w:rsidRPr="0035311D" w:rsidRDefault="009F65F3" w:rsidP="009F65F3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PRAVO I POLITIKA KONKURENCIJE</w:t>
      </w:r>
      <w:r w:rsidRPr="0035311D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9F65F3" w:rsidRDefault="009F65F3" w:rsidP="003C5BD4">
      <w:pPr>
        <w:rPr>
          <w:rFonts w:ascii="Cambria" w:hAnsi="Cambria"/>
          <w:sz w:val="24"/>
          <w:szCs w:val="24"/>
        </w:rPr>
      </w:pPr>
    </w:p>
    <w:p w:rsidR="009F65F3" w:rsidRPr="0035311D" w:rsidRDefault="009F65F3" w:rsidP="009F65F3">
      <w:pPr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35311D">
        <w:rPr>
          <w:rFonts w:ascii="Cambria" w:hAnsi="Cambria"/>
          <w:b/>
        </w:rPr>
        <w:t xml:space="preserve"> ECTS bodova</w:t>
      </w:r>
      <w:r w:rsidR="009470CD">
        <w:rPr>
          <w:rFonts w:ascii="Cambria" w:hAnsi="Cambria"/>
          <w:b/>
        </w:rPr>
        <w:t xml:space="preserve"> – obavezni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9F65F3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F65F3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F65F3" w:rsidRPr="0035311D" w:rsidTr="007F7CAD">
        <w:tc>
          <w:tcPr>
            <w:tcW w:w="2284" w:type="pct"/>
          </w:tcPr>
          <w:p w:rsidR="009F65F3" w:rsidRPr="0035311D" w:rsidRDefault="009F65F3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Studija slučaja</w:t>
            </w:r>
          </w:p>
        </w:tc>
        <w:tc>
          <w:tcPr>
            <w:tcW w:w="1325" w:type="pct"/>
            <w:gridSpan w:val="4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35311D">
              <w:rPr>
                <w:rFonts w:ascii="Cambria" w:hAnsi="Cambria"/>
              </w:rPr>
              <w:t>0%</w:t>
            </w:r>
            <w:r>
              <w:rPr>
                <w:rFonts w:ascii="Cambria" w:hAnsi="Cambria"/>
              </w:rPr>
              <w:t xml:space="preserve"> (1</w:t>
            </w:r>
            <w:r w:rsidRPr="0035311D">
              <w:rPr>
                <w:rFonts w:ascii="Cambria" w:hAnsi="Cambria"/>
              </w:rPr>
              <w:t>0 bodova)</w:t>
            </w:r>
          </w:p>
        </w:tc>
      </w:tr>
      <w:tr w:rsidR="009F65F3" w:rsidRPr="0035311D" w:rsidTr="007F7CAD">
        <w:tc>
          <w:tcPr>
            <w:tcW w:w="2284" w:type="pct"/>
          </w:tcPr>
          <w:p w:rsidR="009F65F3" w:rsidRPr="0035311D" w:rsidRDefault="009F65F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Samostalni istraživački rad - esej</w:t>
            </w:r>
          </w:p>
        </w:tc>
        <w:tc>
          <w:tcPr>
            <w:tcW w:w="1325" w:type="pct"/>
            <w:gridSpan w:val="4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 (15 bodova)</w:t>
            </w:r>
          </w:p>
        </w:tc>
      </w:tr>
      <w:tr w:rsidR="009F65F3" w:rsidRPr="0035311D" w:rsidTr="007F7CAD">
        <w:tc>
          <w:tcPr>
            <w:tcW w:w="2284" w:type="pct"/>
          </w:tcPr>
          <w:p w:rsidR="009F65F3" w:rsidRPr="0035311D" w:rsidRDefault="009F65F3" w:rsidP="007F7CA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Parcijalni ispit</w:t>
            </w:r>
          </w:p>
        </w:tc>
        <w:tc>
          <w:tcPr>
            <w:tcW w:w="1325" w:type="pct"/>
            <w:gridSpan w:val="4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2,5</w:t>
            </w:r>
          </w:p>
        </w:tc>
        <w:tc>
          <w:tcPr>
            <w:tcW w:w="1391" w:type="pct"/>
            <w:gridSpan w:val="3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5</w:t>
            </w:r>
            <w:r w:rsidRPr="0035311D">
              <w:rPr>
                <w:rFonts w:ascii="Cambria" w:hAnsi="Cambria"/>
              </w:rPr>
              <w:t>% (2</w:t>
            </w:r>
            <w:r>
              <w:rPr>
                <w:rFonts w:ascii="Cambria" w:hAnsi="Cambria"/>
              </w:rPr>
              <w:t>5</w:t>
            </w:r>
            <w:r w:rsidRPr="0035311D">
              <w:rPr>
                <w:rFonts w:ascii="Cambria" w:hAnsi="Cambria"/>
              </w:rPr>
              <w:t xml:space="preserve"> bodova)</w:t>
            </w:r>
          </w:p>
        </w:tc>
      </w:tr>
      <w:tr w:rsidR="009F65F3" w:rsidRPr="0035311D" w:rsidTr="007F7CAD">
        <w:tc>
          <w:tcPr>
            <w:tcW w:w="2284" w:type="pct"/>
          </w:tcPr>
          <w:p w:rsidR="009F65F3" w:rsidRPr="0035311D" w:rsidRDefault="009F65F3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Završna provjera znanja</w:t>
            </w:r>
          </w:p>
        </w:tc>
        <w:tc>
          <w:tcPr>
            <w:tcW w:w="1325" w:type="pct"/>
            <w:gridSpan w:val="4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9F65F3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9F65F3" w:rsidRPr="0035311D" w:rsidRDefault="009F65F3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F65F3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F65F3" w:rsidRPr="0035311D" w:rsidTr="007F7CAD">
        <w:trPr>
          <w:trHeight w:val="498"/>
        </w:trPr>
        <w:tc>
          <w:tcPr>
            <w:tcW w:w="5000" w:type="pct"/>
            <w:gridSpan w:val="8"/>
          </w:tcPr>
          <w:p w:rsidR="009F65F3" w:rsidRPr="0035311D" w:rsidRDefault="009F65F3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9F65F3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F65F3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F65F3" w:rsidRPr="0035311D" w:rsidRDefault="009F65F3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F65F3" w:rsidRDefault="009F65F3" w:rsidP="003C5BD4">
      <w:pPr>
        <w:rPr>
          <w:rFonts w:ascii="Cambria" w:hAnsi="Cambria"/>
          <w:sz w:val="24"/>
          <w:szCs w:val="24"/>
        </w:rPr>
      </w:pP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EKONOMSKE FUNKCIJE DRŽAVE</w:t>
      </w:r>
      <w:r w:rsidRPr="0035311D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35311D">
        <w:rPr>
          <w:rFonts w:ascii="Cambria" w:hAnsi="Cambria"/>
          <w:b/>
        </w:rPr>
        <w:t xml:space="preserve"> ECTS bodova</w:t>
      </w:r>
      <w:r>
        <w:rPr>
          <w:rFonts w:ascii="Cambria" w:hAnsi="Cambria"/>
          <w:b/>
        </w:rPr>
        <w:t xml:space="preserve"> – obavezni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9470CD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Izrada i prezentacija </w:t>
            </w:r>
            <w:proofErr w:type="spellStart"/>
            <w:r>
              <w:rPr>
                <w:rFonts w:ascii="Cambria" w:hAnsi="Cambria"/>
              </w:rPr>
              <w:t>seminarskog</w:t>
            </w:r>
            <w:proofErr w:type="spellEnd"/>
            <w:r>
              <w:rPr>
                <w:rFonts w:ascii="Cambria" w:hAnsi="Cambria"/>
              </w:rPr>
              <w:t xml:space="preserve"> rada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35311D">
              <w:rPr>
                <w:rFonts w:ascii="Cambria" w:hAnsi="Cambria"/>
              </w:rPr>
              <w:t>0%</w:t>
            </w:r>
            <w:r>
              <w:rPr>
                <w:rFonts w:ascii="Cambria" w:hAnsi="Cambria"/>
              </w:rPr>
              <w:t xml:space="preserve"> (2</w:t>
            </w:r>
            <w:r w:rsidRPr="0035311D">
              <w:rPr>
                <w:rFonts w:ascii="Cambria" w:hAnsi="Cambria"/>
              </w:rPr>
              <w:t>0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Parcijalni ispit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Pr="0035311D">
              <w:rPr>
                <w:rFonts w:ascii="Cambria" w:hAnsi="Cambria"/>
              </w:rPr>
              <w:t xml:space="preserve">% </w:t>
            </w:r>
            <w:r>
              <w:rPr>
                <w:rFonts w:ascii="Cambria" w:hAnsi="Cambria"/>
              </w:rPr>
              <w:t>(30</w:t>
            </w:r>
            <w:r w:rsidRPr="0035311D">
              <w:rPr>
                <w:rFonts w:ascii="Cambria" w:hAnsi="Cambria"/>
              </w:rPr>
              <w:t xml:space="preserve">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Završna provjera znanja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470CD" w:rsidRPr="0035311D" w:rsidTr="007F7CAD">
        <w:trPr>
          <w:trHeight w:val="498"/>
        </w:trPr>
        <w:tc>
          <w:tcPr>
            <w:tcW w:w="5000" w:type="pct"/>
            <w:gridSpan w:val="8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9470CD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POREZNO PRAVO I POREZNI SISTEM</w:t>
      </w:r>
      <w:r w:rsidRPr="0035311D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35311D">
        <w:rPr>
          <w:rFonts w:ascii="Cambria" w:hAnsi="Cambria"/>
          <w:b/>
        </w:rPr>
        <w:t xml:space="preserve"> ECTS bodova</w:t>
      </w:r>
      <w:r>
        <w:rPr>
          <w:rFonts w:ascii="Cambria" w:hAnsi="Cambria"/>
          <w:b/>
        </w:rPr>
        <w:t xml:space="preserve"> – obavezni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9470CD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Izrada i prezentacija </w:t>
            </w:r>
            <w:proofErr w:type="spellStart"/>
            <w:r>
              <w:rPr>
                <w:rFonts w:ascii="Cambria" w:hAnsi="Cambria"/>
              </w:rPr>
              <w:t>seminarskog</w:t>
            </w:r>
            <w:proofErr w:type="spellEnd"/>
            <w:r>
              <w:rPr>
                <w:rFonts w:ascii="Cambria" w:hAnsi="Cambria"/>
              </w:rPr>
              <w:t xml:space="preserve"> rada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35311D">
              <w:rPr>
                <w:rFonts w:ascii="Cambria" w:hAnsi="Cambria"/>
              </w:rPr>
              <w:t>0%</w:t>
            </w:r>
            <w:r>
              <w:rPr>
                <w:rFonts w:ascii="Cambria" w:hAnsi="Cambria"/>
              </w:rPr>
              <w:t xml:space="preserve"> (2</w:t>
            </w:r>
            <w:r w:rsidRPr="0035311D">
              <w:rPr>
                <w:rFonts w:ascii="Cambria" w:hAnsi="Cambria"/>
              </w:rPr>
              <w:t>0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Parcijalni ispit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Pr="0035311D">
              <w:rPr>
                <w:rFonts w:ascii="Cambria" w:hAnsi="Cambria"/>
              </w:rPr>
              <w:t xml:space="preserve">% </w:t>
            </w:r>
            <w:r>
              <w:rPr>
                <w:rFonts w:ascii="Cambria" w:hAnsi="Cambria"/>
              </w:rPr>
              <w:t>(30</w:t>
            </w:r>
            <w:r w:rsidRPr="0035311D">
              <w:rPr>
                <w:rFonts w:ascii="Cambria" w:hAnsi="Cambria"/>
              </w:rPr>
              <w:t xml:space="preserve">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Završna provjera znanja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470CD" w:rsidRPr="0035311D" w:rsidTr="007F7CAD">
        <w:trPr>
          <w:trHeight w:val="498"/>
        </w:trPr>
        <w:tc>
          <w:tcPr>
            <w:tcW w:w="5000" w:type="pct"/>
            <w:gridSpan w:val="8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9470CD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PRAVO TRŽIŠTA VRIJEDNOSNIH PAPIRA</w:t>
      </w:r>
      <w:r w:rsidRPr="0035311D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Pr="0035311D">
        <w:rPr>
          <w:rFonts w:ascii="Cambria" w:hAnsi="Cambria"/>
          <w:b/>
        </w:rPr>
        <w:t xml:space="preserve"> ECTS bodova</w:t>
      </w:r>
      <w:r>
        <w:rPr>
          <w:rFonts w:ascii="Cambria" w:hAnsi="Cambria"/>
          <w:b/>
        </w:rPr>
        <w:t xml:space="preserve"> – izborni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9470CD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Izrada i odbrana </w:t>
            </w:r>
            <w:proofErr w:type="spellStart"/>
            <w:r>
              <w:rPr>
                <w:rFonts w:ascii="Cambria" w:hAnsi="Cambria"/>
              </w:rPr>
              <w:t>seminarskog</w:t>
            </w:r>
            <w:proofErr w:type="spellEnd"/>
            <w:r>
              <w:rPr>
                <w:rFonts w:ascii="Cambria" w:hAnsi="Cambria"/>
              </w:rPr>
              <w:t xml:space="preserve"> rada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35311D">
              <w:rPr>
                <w:rFonts w:ascii="Cambria" w:hAnsi="Cambria"/>
              </w:rPr>
              <w:t>0%</w:t>
            </w:r>
            <w:r>
              <w:rPr>
                <w:rFonts w:ascii="Cambria" w:hAnsi="Cambria"/>
              </w:rPr>
              <w:t xml:space="preserve"> (3</w:t>
            </w:r>
            <w:r w:rsidRPr="0035311D">
              <w:rPr>
                <w:rFonts w:ascii="Cambria" w:hAnsi="Cambria"/>
              </w:rPr>
              <w:t>0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Parcijalni ispit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Pr="0035311D">
              <w:rPr>
                <w:rFonts w:ascii="Cambria" w:hAnsi="Cambria"/>
              </w:rPr>
              <w:t xml:space="preserve">% </w:t>
            </w:r>
            <w:r>
              <w:rPr>
                <w:rFonts w:ascii="Cambria" w:hAnsi="Cambria"/>
              </w:rPr>
              <w:t>(20</w:t>
            </w:r>
            <w:r w:rsidRPr="0035311D">
              <w:rPr>
                <w:rFonts w:ascii="Cambria" w:hAnsi="Cambria"/>
              </w:rPr>
              <w:t xml:space="preserve">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Završna provjera znanja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</w:t>
            </w: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470CD" w:rsidRPr="0035311D" w:rsidTr="007F7CAD">
        <w:trPr>
          <w:trHeight w:val="498"/>
        </w:trPr>
        <w:tc>
          <w:tcPr>
            <w:tcW w:w="5000" w:type="pct"/>
            <w:gridSpan w:val="8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lastRenderedPageBreak/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9470CD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PRAVO NA RAZVOJ</w:t>
      </w:r>
      <w:r w:rsidRPr="0035311D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Pr="0035311D">
        <w:rPr>
          <w:rFonts w:ascii="Cambria" w:hAnsi="Cambria"/>
          <w:b/>
        </w:rPr>
        <w:t xml:space="preserve"> ECTS bodova</w:t>
      </w:r>
      <w:r>
        <w:rPr>
          <w:rFonts w:ascii="Cambria" w:hAnsi="Cambria"/>
          <w:b/>
        </w:rPr>
        <w:t xml:space="preserve"> – izborni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9470CD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Izrada i odbrana </w:t>
            </w:r>
            <w:proofErr w:type="spellStart"/>
            <w:r>
              <w:rPr>
                <w:rFonts w:ascii="Cambria" w:hAnsi="Cambria"/>
              </w:rPr>
              <w:t>seminarskog</w:t>
            </w:r>
            <w:proofErr w:type="spellEnd"/>
            <w:r>
              <w:rPr>
                <w:rFonts w:ascii="Cambria" w:hAnsi="Cambria"/>
              </w:rPr>
              <w:t xml:space="preserve"> rada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35311D">
              <w:rPr>
                <w:rFonts w:ascii="Cambria" w:hAnsi="Cambria"/>
              </w:rPr>
              <w:t>0%</w:t>
            </w:r>
            <w:r>
              <w:rPr>
                <w:rFonts w:ascii="Cambria" w:hAnsi="Cambria"/>
              </w:rPr>
              <w:t xml:space="preserve"> (3</w:t>
            </w:r>
            <w:r w:rsidRPr="0035311D">
              <w:rPr>
                <w:rFonts w:ascii="Cambria" w:hAnsi="Cambria"/>
              </w:rPr>
              <w:t>0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Parcijalni ispit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Pr="0035311D">
              <w:rPr>
                <w:rFonts w:ascii="Cambria" w:hAnsi="Cambria"/>
              </w:rPr>
              <w:t xml:space="preserve">% </w:t>
            </w:r>
            <w:r>
              <w:rPr>
                <w:rFonts w:ascii="Cambria" w:hAnsi="Cambria"/>
              </w:rPr>
              <w:t>(20</w:t>
            </w:r>
            <w:r w:rsidRPr="0035311D">
              <w:rPr>
                <w:rFonts w:ascii="Cambria" w:hAnsi="Cambria"/>
              </w:rPr>
              <w:t xml:space="preserve">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Završna provjera znanja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</w:t>
            </w: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470CD" w:rsidRPr="0035311D" w:rsidTr="007F7CAD">
        <w:trPr>
          <w:trHeight w:val="498"/>
        </w:trPr>
        <w:tc>
          <w:tcPr>
            <w:tcW w:w="5000" w:type="pct"/>
            <w:gridSpan w:val="8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9470CD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pBdr>
          <w:top w:val="doubleWave" w:sz="6" w:space="1" w:color="auto"/>
          <w:left w:val="doubleWave" w:sz="6" w:space="15" w:color="auto"/>
          <w:bottom w:val="doubleWave" w:sz="6" w:space="1" w:color="auto"/>
          <w:right w:val="doubleWave" w:sz="6" w:space="0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BUDŽETSKO PRAVO</w:t>
      </w:r>
      <w:r w:rsidRPr="0035311D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5311D">
        <w:rPr>
          <w:rFonts w:ascii="Cambria" w:hAnsi="Cambria"/>
          <w:b/>
          <w:sz w:val="24"/>
          <w:szCs w:val="24"/>
        </w:rPr>
        <w:t>I - semestar</w:t>
      </w: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Pr="0035311D" w:rsidRDefault="009470CD" w:rsidP="009470CD">
      <w:pPr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Pr="0035311D">
        <w:rPr>
          <w:rFonts w:ascii="Cambria" w:hAnsi="Cambria"/>
          <w:b/>
        </w:rPr>
        <w:t xml:space="preserve"> ECTS bodova</w:t>
      </w:r>
      <w:r>
        <w:rPr>
          <w:rFonts w:ascii="Cambria" w:hAnsi="Cambria"/>
          <w:b/>
        </w:rPr>
        <w:t xml:space="preserve"> – izborni predmet</w:t>
      </w:r>
    </w:p>
    <w:tbl>
      <w:tblPr>
        <w:tblW w:w="548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8"/>
        <w:gridCol w:w="1110"/>
        <w:gridCol w:w="475"/>
        <w:gridCol w:w="479"/>
        <w:gridCol w:w="630"/>
        <w:gridCol w:w="459"/>
        <w:gridCol w:w="1675"/>
      </w:tblGrid>
      <w:tr w:rsidR="009470CD" w:rsidRPr="0035311D" w:rsidTr="007F7CAD">
        <w:trPr>
          <w:trHeight w:val="174"/>
        </w:trPr>
        <w:tc>
          <w:tcPr>
            <w:tcW w:w="2284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 Oblici praćenja i provjeravanja</w:t>
            </w:r>
          </w:p>
        </w:tc>
        <w:tc>
          <w:tcPr>
            <w:tcW w:w="286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</w:t>
            </w:r>
          </w:p>
        </w:tc>
        <w:tc>
          <w:tcPr>
            <w:tcW w:w="239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pismeno</w:t>
            </w:r>
          </w:p>
        </w:tc>
        <w:tc>
          <w:tcPr>
            <w:tcW w:w="231" w:type="pct"/>
            <w:tcBorders>
              <w:bottom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</w:p>
        </w:tc>
        <w:tc>
          <w:tcPr>
            <w:tcW w:w="843" w:type="pct"/>
            <w:tcBorders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usmeno i pismeno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Elementi praćenja i provjeravanja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 xml:space="preserve">opterećenje u ECTS 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udio (%) u ocjeni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Izrada i odbrana </w:t>
            </w:r>
            <w:proofErr w:type="spellStart"/>
            <w:r>
              <w:rPr>
                <w:rFonts w:ascii="Cambria" w:hAnsi="Cambria"/>
              </w:rPr>
              <w:t>seminarskog</w:t>
            </w:r>
            <w:proofErr w:type="spellEnd"/>
            <w:r>
              <w:rPr>
                <w:rFonts w:ascii="Cambria" w:hAnsi="Cambria"/>
              </w:rPr>
              <w:t xml:space="preserve"> rada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35311D">
              <w:rPr>
                <w:rFonts w:ascii="Cambria" w:hAnsi="Cambria"/>
              </w:rPr>
              <w:t>0%</w:t>
            </w:r>
            <w:r>
              <w:rPr>
                <w:rFonts w:ascii="Cambria" w:hAnsi="Cambria"/>
              </w:rPr>
              <w:t xml:space="preserve"> (3</w:t>
            </w:r>
            <w:r w:rsidRPr="0035311D">
              <w:rPr>
                <w:rFonts w:ascii="Cambria" w:hAnsi="Cambria"/>
              </w:rPr>
              <w:t>0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Parcijalni ispit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Pr="0035311D">
              <w:rPr>
                <w:rFonts w:ascii="Cambria" w:hAnsi="Cambria"/>
              </w:rPr>
              <w:t xml:space="preserve">% </w:t>
            </w:r>
            <w:r>
              <w:rPr>
                <w:rFonts w:ascii="Cambria" w:hAnsi="Cambria"/>
              </w:rPr>
              <w:t>(20</w:t>
            </w:r>
            <w:r w:rsidRPr="0035311D">
              <w:rPr>
                <w:rFonts w:ascii="Cambria" w:hAnsi="Cambria"/>
              </w:rPr>
              <w:t xml:space="preserve"> bodova)</w:t>
            </w:r>
          </w:p>
        </w:tc>
      </w:tr>
      <w:tr w:rsidR="009470CD" w:rsidRPr="0035311D" w:rsidTr="007F7CAD">
        <w:tc>
          <w:tcPr>
            <w:tcW w:w="2284" w:type="pct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Završna provjera znanja</w:t>
            </w:r>
          </w:p>
        </w:tc>
        <w:tc>
          <w:tcPr>
            <w:tcW w:w="1325" w:type="pct"/>
            <w:gridSpan w:val="4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</w:t>
            </w:r>
            <w:r w:rsidRPr="0035311D">
              <w:rPr>
                <w:rFonts w:ascii="Cambria" w:hAnsi="Cambria"/>
              </w:rPr>
              <w:t>5</w:t>
            </w:r>
          </w:p>
        </w:tc>
        <w:tc>
          <w:tcPr>
            <w:tcW w:w="1391" w:type="pct"/>
            <w:gridSpan w:val="3"/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>50% (50 bodova)</w:t>
            </w:r>
          </w:p>
        </w:tc>
      </w:tr>
      <w:tr w:rsidR="009470CD" w:rsidRPr="0035311D" w:rsidTr="007F7CAD">
        <w:tc>
          <w:tcPr>
            <w:tcW w:w="2284" w:type="pct"/>
            <w:tcBorders>
              <w:top w:val="thinThickSmallGap" w:sz="24" w:space="0" w:color="auto"/>
            </w:tcBorders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Ukupno</w:t>
            </w:r>
          </w:p>
        </w:tc>
        <w:tc>
          <w:tcPr>
            <w:tcW w:w="1325" w:type="pct"/>
            <w:gridSpan w:val="4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391" w:type="pct"/>
            <w:gridSpan w:val="3"/>
            <w:tcBorders>
              <w:top w:val="thinThickSmallGap" w:sz="24" w:space="0" w:color="auto"/>
            </w:tcBorders>
            <w:vAlign w:val="center"/>
          </w:tcPr>
          <w:p w:rsidR="009470CD" w:rsidRPr="0035311D" w:rsidRDefault="009470CD" w:rsidP="007F7CAD">
            <w:pPr>
              <w:jc w:val="center"/>
              <w:rPr>
                <w:rFonts w:ascii="Cambria" w:hAnsi="Cambria"/>
              </w:rPr>
            </w:pPr>
            <w:r w:rsidRPr="0035311D">
              <w:rPr>
                <w:rFonts w:ascii="Cambria" w:hAnsi="Cambria"/>
                <w:b/>
              </w:rPr>
              <w:t>100%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Način oblikovanja konačne ocjene</w:t>
            </w:r>
          </w:p>
        </w:tc>
      </w:tr>
      <w:tr w:rsidR="009470CD" w:rsidRPr="0035311D" w:rsidTr="007F7CAD">
        <w:trPr>
          <w:trHeight w:val="498"/>
        </w:trPr>
        <w:tc>
          <w:tcPr>
            <w:tcW w:w="5000" w:type="pct"/>
            <w:gridSpan w:val="8"/>
          </w:tcPr>
          <w:p w:rsidR="009470CD" w:rsidRPr="0035311D" w:rsidRDefault="009470CD" w:rsidP="007F7CAD">
            <w:pPr>
              <w:rPr>
                <w:rFonts w:ascii="Cambria" w:hAnsi="Cambria"/>
              </w:rPr>
            </w:pPr>
            <w:r w:rsidRPr="0035311D">
              <w:rPr>
                <w:rFonts w:ascii="Cambria" w:hAnsi="Cambria"/>
              </w:rPr>
              <w:t xml:space="preserve">U oblikovanju konačne ocjene uzimaju se u obzir utvrđeni elementi praćenja i provjeravanja rada studenata: </w:t>
            </w:r>
            <w:r w:rsidRPr="0035311D">
              <w:rPr>
                <w:rFonts w:ascii="Cambria" w:hAnsi="Cambria"/>
                <w:i/>
              </w:rPr>
              <w:t>prvi parcijalni ispit, samostalni istraživački rad – esej, završni ispit.</w:t>
            </w:r>
          </w:p>
        </w:tc>
      </w:tr>
      <w:tr w:rsidR="009470CD" w:rsidRPr="0035311D" w:rsidTr="007F7CAD">
        <w:trPr>
          <w:trHeight w:val="77"/>
        </w:trPr>
        <w:tc>
          <w:tcPr>
            <w:tcW w:w="5000" w:type="pct"/>
            <w:gridSpan w:val="8"/>
            <w:shd w:val="clear" w:color="auto" w:fill="F3F3F3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b/>
              </w:rPr>
            </w:pPr>
            <w:r w:rsidRPr="0035311D">
              <w:rPr>
                <w:rFonts w:ascii="Cambria" w:hAnsi="Cambria"/>
                <w:b/>
              </w:rPr>
              <w:t>Ostale informacije relevantne za praćenje rada studenta, vrednovanje i ocjenjivanje</w:t>
            </w:r>
          </w:p>
        </w:tc>
      </w:tr>
      <w:tr w:rsidR="009470CD" w:rsidRPr="0035311D" w:rsidTr="007F7CAD">
        <w:tc>
          <w:tcPr>
            <w:tcW w:w="5000" w:type="pct"/>
            <w:gridSpan w:val="8"/>
            <w:shd w:val="clear" w:color="auto" w:fill="FFFFFF"/>
            <w:vAlign w:val="center"/>
          </w:tcPr>
          <w:p w:rsidR="009470CD" w:rsidRPr="0035311D" w:rsidRDefault="009470CD" w:rsidP="007F7CAD">
            <w:pPr>
              <w:rPr>
                <w:rFonts w:ascii="Cambria" w:hAnsi="Cambria"/>
                <w:i/>
              </w:rPr>
            </w:pPr>
            <w:r w:rsidRPr="0035311D">
              <w:rPr>
                <w:rFonts w:ascii="Cambria" w:hAnsi="Cambria"/>
                <w:i/>
              </w:rPr>
              <w:lastRenderedPageBreak/>
              <w:t xml:space="preserve">Student ostvaruje pravo izlaska na završnu evaluaciju znanja ako je u okviru prvog </w:t>
            </w:r>
            <w:proofErr w:type="spellStart"/>
            <w:r w:rsidRPr="0035311D">
              <w:rPr>
                <w:rFonts w:ascii="Cambria" w:hAnsi="Cambria"/>
                <w:i/>
              </w:rPr>
              <w:t>parcijalnog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ispita ostvario najmanje 25 bodova. Završni ispit se polaže u redovnom, popravnom i septembarskom </w:t>
            </w:r>
            <w:proofErr w:type="spellStart"/>
            <w:r w:rsidRPr="0035311D">
              <w:rPr>
                <w:rFonts w:ascii="Cambria" w:hAnsi="Cambria"/>
                <w:i/>
              </w:rPr>
              <w:t>ispitnom</w:t>
            </w:r>
            <w:proofErr w:type="spellEnd"/>
            <w:r w:rsidRPr="0035311D">
              <w:rPr>
                <w:rFonts w:ascii="Cambria" w:hAnsi="Cambria"/>
                <w:i/>
              </w:rPr>
              <w:t xml:space="preserve"> roku u skladu sa čl.64 ZVO. Konačan uspjeh studenta nakon svih predviđenih oblika provjere znanja vrednuje se i ocjenjuje u skladu sa čl.62.ZVO, i to: a) 10 (A)- nosi 95-100 bodova; b) 9 (B)- 85-94 bodova; c) 8 (C) 75-84 bodova; d) 7 (D)- nosi 65-74 bodova; e) 6 (E)-  nosi 55-64 bodova; f) 5 (F, FX) – manje od 55 bodova. U indeks se unose prolazne ocjene. Ocjena 6 (E) je najniža prolazna ocjena.</w:t>
            </w:r>
          </w:p>
        </w:tc>
      </w:tr>
    </w:tbl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9470CD" w:rsidRDefault="009470CD" w:rsidP="003C5BD4">
      <w:pPr>
        <w:rPr>
          <w:rFonts w:ascii="Cambria" w:hAnsi="Cambria"/>
          <w:sz w:val="24"/>
          <w:szCs w:val="24"/>
        </w:rPr>
      </w:pPr>
    </w:p>
    <w:p w:rsidR="003A274C" w:rsidRDefault="003A274C" w:rsidP="003C5BD4">
      <w:pPr>
        <w:rPr>
          <w:rFonts w:ascii="Cambria" w:hAnsi="Cambria"/>
          <w:sz w:val="24"/>
          <w:szCs w:val="24"/>
        </w:rPr>
      </w:pPr>
    </w:p>
    <w:p w:rsidR="003A274C" w:rsidRDefault="0011158B" w:rsidP="003C5BD4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</w:t>
      </w:r>
      <w:bookmarkStart w:id="1" w:name="_GoBack"/>
      <w:bookmarkEnd w:id="1"/>
      <w:r w:rsidR="003A274C">
        <w:rPr>
          <w:rFonts w:ascii="Cambria" w:hAnsi="Cambria"/>
          <w:b/>
          <w:i/>
          <w:sz w:val="24"/>
          <w:szCs w:val="24"/>
        </w:rPr>
        <w:t>D E K A N</w:t>
      </w:r>
      <w:r>
        <w:rPr>
          <w:rFonts w:ascii="Cambria" w:hAnsi="Cambria"/>
          <w:b/>
          <w:i/>
          <w:sz w:val="24"/>
          <w:szCs w:val="24"/>
        </w:rPr>
        <w:t xml:space="preserve"> E S A </w:t>
      </w:r>
    </w:p>
    <w:p w:rsidR="003A274C" w:rsidRDefault="003A274C" w:rsidP="003C5BD4">
      <w:pPr>
        <w:rPr>
          <w:rFonts w:ascii="Cambria" w:hAnsi="Cambria"/>
          <w:b/>
          <w:i/>
          <w:sz w:val="24"/>
          <w:szCs w:val="24"/>
        </w:rPr>
      </w:pPr>
    </w:p>
    <w:p w:rsidR="003A274C" w:rsidRDefault="003A274C" w:rsidP="003C5BD4">
      <w:pPr>
        <w:rPr>
          <w:rFonts w:ascii="Cambria" w:hAnsi="Cambria"/>
          <w:b/>
          <w:i/>
          <w:sz w:val="24"/>
          <w:szCs w:val="24"/>
        </w:rPr>
      </w:pPr>
    </w:p>
    <w:p w:rsidR="003A274C" w:rsidRPr="003A274C" w:rsidRDefault="003A274C" w:rsidP="003C5BD4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 w:rsidR="0011158B">
        <w:rPr>
          <w:rFonts w:ascii="Cambria" w:hAnsi="Cambria"/>
          <w:b/>
          <w:i/>
          <w:sz w:val="24"/>
          <w:szCs w:val="24"/>
        </w:rPr>
        <w:tab/>
      </w:r>
      <w:r w:rsidR="0011158B">
        <w:rPr>
          <w:rFonts w:ascii="Cambria" w:hAnsi="Cambria"/>
          <w:b/>
          <w:i/>
          <w:sz w:val="24"/>
          <w:szCs w:val="24"/>
        </w:rPr>
        <w:tab/>
      </w:r>
      <w:r w:rsidR="0011158B">
        <w:rPr>
          <w:rFonts w:ascii="Cambria" w:hAnsi="Cambria"/>
          <w:b/>
          <w:i/>
          <w:sz w:val="24"/>
          <w:szCs w:val="24"/>
        </w:rPr>
        <w:tab/>
      </w:r>
      <w:r w:rsidR="0011158B">
        <w:rPr>
          <w:rFonts w:ascii="Cambria" w:hAnsi="Cambria"/>
          <w:b/>
          <w:i/>
          <w:sz w:val="24"/>
          <w:szCs w:val="24"/>
        </w:rPr>
        <w:tab/>
      </w:r>
      <w:r w:rsidR="0011158B">
        <w:rPr>
          <w:rFonts w:ascii="Cambria" w:hAnsi="Cambria"/>
          <w:b/>
          <w:i/>
          <w:sz w:val="24"/>
          <w:szCs w:val="24"/>
        </w:rPr>
        <w:tab/>
      </w:r>
      <w:r w:rsidR="0011158B">
        <w:rPr>
          <w:rFonts w:ascii="Cambria" w:hAnsi="Cambria"/>
          <w:b/>
          <w:i/>
          <w:sz w:val="24"/>
          <w:szCs w:val="24"/>
        </w:rPr>
        <w:tab/>
      </w:r>
      <w:proofErr w:type="spellStart"/>
      <w:r w:rsidR="0011158B">
        <w:rPr>
          <w:rFonts w:ascii="Cambria" w:hAnsi="Cambria"/>
          <w:b/>
          <w:i/>
          <w:sz w:val="24"/>
          <w:szCs w:val="24"/>
        </w:rPr>
        <w:t>Prof.dr</w:t>
      </w:r>
      <w:proofErr w:type="spellEnd"/>
      <w:r w:rsidR="0011158B">
        <w:rPr>
          <w:rFonts w:ascii="Cambria" w:hAnsi="Cambria"/>
          <w:b/>
          <w:i/>
          <w:sz w:val="24"/>
          <w:szCs w:val="24"/>
        </w:rPr>
        <w:t xml:space="preserve"> Hajrija Sijerčić-Čolić, </w:t>
      </w:r>
      <w:proofErr w:type="spellStart"/>
      <w:r w:rsidR="0011158B">
        <w:rPr>
          <w:rFonts w:ascii="Cambria" w:hAnsi="Cambria"/>
          <w:b/>
          <w:i/>
          <w:sz w:val="24"/>
          <w:szCs w:val="24"/>
        </w:rPr>
        <w:t>s.r</w:t>
      </w:r>
      <w:proofErr w:type="spellEnd"/>
      <w:r w:rsidR="0011158B">
        <w:rPr>
          <w:rFonts w:ascii="Cambria" w:hAnsi="Cambria"/>
          <w:b/>
          <w:i/>
          <w:sz w:val="24"/>
          <w:szCs w:val="24"/>
        </w:rPr>
        <w:t>.</w:t>
      </w:r>
    </w:p>
    <w:sectPr w:rsidR="003A274C" w:rsidRPr="003A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A43"/>
    <w:multiLevelType w:val="hybridMultilevel"/>
    <w:tmpl w:val="5AD29CC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42B27"/>
    <w:multiLevelType w:val="hybridMultilevel"/>
    <w:tmpl w:val="13B20D6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B226E"/>
    <w:multiLevelType w:val="hybridMultilevel"/>
    <w:tmpl w:val="087CD51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42E80"/>
    <w:multiLevelType w:val="hybridMultilevel"/>
    <w:tmpl w:val="A222875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C412E"/>
    <w:multiLevelType w:val="hybridMultilevel"/>
    <w:tmpl w:val="C7B641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518"/>
    <w:multiLevelType w:val="hybridMultilevel"/>
    <w:tmpl w:val="CD7205C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D04F9"/>
    <w:multiLevelType w:val="hybridMultilevel"/>
    <w:tmpl w:val="79CAC86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D045EA"/>
    <w:multiLevelType w:val="hybridMultilevel"/>
    <w:tmpl w:val="45541D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B8585A"/>
    <w:multiLevelType w:val="hybridMultilevel"/>
    <w:tmpl w:val="33440C72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808A9"/>
    <w:multiLevelType w:val="hybridMultilevel"/>
    <w:tmpl w:val="EC5C2EA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59085A"/>
    <w:multiLevelType w:val="hybridMultilevel"/>
    <w:tmpl w:val="849271E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11978"/>
    <w:multiLevelType w:val="hybridMultilevel"/>
    <w:tmpl w:val="36560D7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525132"/>
    <w:multiLevelType w:val="hybridMultilevel"/>
    <w:tmpl w:val="5F8856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2"/>
    <w:rsid w:val="000072AC"/>
    <w:rsid w:val="00077C3A"/>
    <w:rsid w:val="000F5E84"/>
    <w:rsid w:val="0011158B"/>
    <w:rsid w:val="00121767"/>
    <w:rsid w:val="001361D8"/>
    <w:rsid w:val="00165F7B"/>
    <w:rsid w:val="001A0168"/>
    <w:rsid w:val="001F756A"/>
    <w:rsid w:val="00246A41"/>
    <w:rsid w:val="002653C3"/>
    <w:rsid w:val="00271907"/>
    <w:rsid w:val="002B3DC2"/>
    <w:rsid w:val="002D1E35"/>
    <w:rsid w:val="002F1DD2"/>
    <w:rsid w:val="002F687B"/>
    <w:rsid w:val="00351613"/>
    <w:rsid w:val="0035311D"/>
    <w:rsid w:val="003A274C"/>
    <w:rsid w:val="003B13F3"/>
    <w:rsid w:val="003C3515"/>
    <w:rsid w:val="003C5BD4"/>
    <w:rsid w:val="003D42AC"/>
    <w:rsid w:val="003D6D55"/>
    <w:rsid w:val="003E406A"/>
    <w:rsid w:val="004D37D2"/>
    <w:rsid w:val="004F32DD"/>
    <w:rsid w:val="00545E60"/>
    <w:rsid w:val="00553539"/>
    <w:rsid w:val="00561CBD"/>
    <w:rsid w:val="00564FF5"/>
    <w:rsid w:val="00570381"/>
    <w:rsid w:val="005713AF"/>
    <w:rsid w:val="00572293"/>
    <w:rsid w:val="00587BB2"/>
    <w:rsid w:val="00595CAC"/>
    <w:rsid w:val="005D6AC1"/>
    <w:rsid w:val="00624BD9"/>
    <w:rsid w:val="00683477"/>
    <w:rsid w:val="007723FD"/>
    <w:rsid w:val="00795C87"/>
    <w:rsid w:val="007D0EEE"/>
    <w:rsid w:val="007F7CAD"/>
    <w:rsid w:val="008224D6"/>
    <w:rsid w:val="00845519"/>
    <w:rsid w:val="0086757E"/>
    <w:rsid w:val="00873D25"/>
    <w:rsid w:val="008C5190"/>
    <w:rsid w:val="008D64F6"/>
    <w:rsid w:val="00914887"/>
    <w:rsid w:val="009331E9"/>
    <w:rsid w:val="009470CD"/>
    <w:rsid w:val="0098502C"/>
    <w:rsid w:val="009A667C"/>
    <w:rsid w:val="009F65F3"/>
    <w:rsid w:val="009F665A"/>
    <w:rsid w:val="00A2081D"/>
    <w:rsid w:val="00A2315E"/>
    <w:rsid w:val="00A31CA4"/>
    <w:rsid w:val="00AA65C3"/>
    <w:rsid w:val="00AC247C"/>
    <w:rsid w:val="00B35883"/>
    <w:rsid w:val="00B35C78"/>
    <w:rsid w:val="00B707CA"/>
    <w:rsid w:val="00B724BB"/>
    <w:rsid w:val="00BC32AF"/>
    <w:rsid w:val="00BD1FB7"/>
    <w:rsid w:val="00BE1608"/>
    <w:rsid w:val="00BF4E89"/>
    <w:rsid w:val="00C03249"/>
    <w:rsid w:val="00C92DCA"/>
    <w:rsid w:val="00CE0AA8"/>
    <w:rsid w:val="00CE1FEA"/>
    <w:rsid w:val="00CE539E"/>
    <w:rsid w:val="00D405A5"/>
    <w:rsid w:val="00D827AC"/>
    <w:rsid w:val="00E56668"/>
    <w:rsid w:val="00E80942"/>
    <w:rsid w:val="00EA78FB"/>
    <w:rsid w:val="00EF2AFC"/>
    <w:rsid w:val="00FA6B4A"/>
    <w:rsid w:val="00FD250C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CA28-351A-471D-8764-BAA4A50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B3DC2"/>
    <w:pPr>
      <w:jc w:val="left"/>
    </w:pPr>
    <w:rPr>
      <w:rFonts w:ascii="Comic Sans MS" w:eastAsia="Times New Roman" w:hAnsi="Comic Sans MS" w:cs="Times New Roman"/>
      <w:sz w:val="24"/>
      <w:szCs w:val="24"/>
      <w:lang w:val="hr-BA" w:eastAsia="hr-HR"/>
    </w:rPr>
  </w:style>
  <w:style w:type="paragraph" w:styleId="ListParagraph">
    <w:name w:val="List Paragraph"/>
    <w:basedOn w:val="Normal"/>
    <w:uiPriority w:val="99"/>
    <w:qFormat/>
    <w:rsid w:val="003D42A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D827A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079C-9037-44BA-BD45-517BCEF8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</Template>
  <TotalTime>0</TotalTime>
  <Pages>44</Pages>
  <Words>15005</Words>
  <Characters>85534</Characters>
  <Application>Microsoft Office Word</Application>
  <DocSecurity>0</DocSecurity>
  <Lines>712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Almira</cp:lastModifiedBy>
  <cp:revision>2</cp:revision>
  <cp:lastPrinted>2017-10-17T08:09:00Z</cp:lastPrinted>
  <dcterms:created xsi:type="dcterms:W3CDTF">2019-01-08T08:53:00Z</dcterms:created>
  <dcterms:modified xsi:type="dcterms:W3CDTF">2019-01-08T08:53:00Z</dcterms:modified>
</cp:coreProperties>
</file>