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F" w:rsidRPr="00D95B8E" w:rsidRDefault="009629DF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Pravni fakultet u Sarajevu</w:t>
      </w:r>
    </w:p>
    <w:p w:rsidR="009629DF" w:rsidRPr="00D95B8E" w:rsidRDefault="009629DF" w:rsidP="00D95B8E">
      <w:pPr>
        <w:jc w:val="center"/>
        <w:rPr>
          <w:b/>
          <w:bCs/>
          <w:lang w:val="hr-HR"/>
        </w:rPr>
      </w:pPr>
    </w:p>
    <w:p w:rsidR="009629DF" w:rsidRPr="00D95B8E" w:rsidRDefault="009629DF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Izvedbeni plan nas</w:t>
      </w:r>
      <w:r>
        <w:rPr>
          <w:b/>
          <w:bCs/>
          <w:lang w:val="hr-HR"/>
        </w:rPr>
        <w:t xml:space="preserve">tave za redovne studente na </w:t>
      </w:r>
      <w:r>
        <w:rPr>
          <w:b/>
          <w:bCs/>
          <w:u w:val="single"/>
          <w:lang w:val="hr-HR"/>
        </w:rPr>
        <w:t>obaveznom</w:t>
      </w:r>
      <w:r>
        <w:rPr>
          <w:b/>
          <w:bCs/>
          <w:lang w:val="hr-HR"/>
        </w:rPr>
        <w:t xml:space="preserve"> </w:t>
      </w:r>
      <w:r w:rsidRPr="00D95B8E">
        <w:rPr>
          <w:b/>
          <w:bCs/>
          <w:lang w:val="hr-HR"/>
        </w:rPr>
        <w:t>predmetu</w:t>
      </w:r>
    </w:p>
    <w:p w:rsidR="009629DF" w:rsidRDefault="009629DF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Pravo privrednih društava</w:t>
      </w:r>
    </w:p>
    <w:p w:rsidR="009629DF" w:rsidRPr="00D95B8E" w:rsidRDefault="009629DF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Odgovorni nastavnik prof. dr. Zinka Grbo</w:t>
      </w:r>
    </w:p>
    <w:p w:rsidR="009629DF" w:rsidRDefault="009629DF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na  </w:t>
      </w:r>
      <w:r w:rsidRPr="00D95B8E">
        <w:rPr>
          <w:b/>
          <w:bCs/>
          <w:lang w:val="hr-HR"/>
        </w:rPr>
        <w:t>c</w:t>
      </w:r>
      <w:r>
        <w:rPr>
          <w:b/>
          <w:bCs/>
          <w:lang w:val="hr-HR"/>
        </w:rPr>
        <w:t>iklusu studija u akademskoj 2018/19</w:t>
      </w:r>
      <w:r w:rsidRPr="00D95B8E">
        <w:rPr>
          <w:b/>
          <w:bCs/>
          <w:lang w:val="hr-HR"/>
        </w:rPr>
        <w:t>. godini</w:t>
      </w:r>
    </w:p>
    <w:p w:rsidR="009629DF" w:rsidRPr="00D95B8E" w:rsidRDefault="009629DF" w:rsidP="00D95B8E">
      <w:pPr>
        <w:jc w:val="center"/>
        <w:rPr>
          <w:b/>
          <w:bCs/>
          <w:lang w:val="hr-HR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885"/>
      </w:tblGrid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Radne sedmice</w:t>
            </w:r>
          </w:p>
        </w:tc>
        <w:tc>
          <w:tcPr>
            <w:tcW w:w="1188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629DF" w:rsidRPr="00395673" w:rsidRDefault="009629DF" w:rsidP="00923E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</w:p>
          <w:p w:rsidR="009629DF" w:rsidRPr="001948C5" w:rsidRDefault="009629DF" w:rsidP="00923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194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Uvod u pravo privrednih društava, izvori, zajednički elementi privrednih društava</w:t>
            </w:r>
          </w:p>
        </w:tc>
      </w:tr>
      <w:tr w:rsidR="009629DF" w:rsidRPr="00395673">
        <w:trPr>
          <w:trHeight w:val="147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</w:t>
            </w:r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629DF" w:rsidRPr="001948C5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194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Firma i zaštita firme društva</w:t>
            </w:r>
            <w:bookmarkStart w:id="0" w:name="_GoBack"/>
            <w:bookmarkEnd w:id="0"/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 w:rsidRPr="0039567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III</w:t>
              </w:r>
            </w:smartTag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629DF" w:rsidRPr="00395673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Registracija privrednog društva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</w:p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629DF" w:rsidRPr="00395673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Zastupanje privrednih društava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</w:p>
          <w:p w:rsidR="009629DF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629DF" w:rsidRPr="00395673" w:rsidRDefault="009629DF" w:rsidP="001948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Lica koja imaju posebne dužnosti prema društvu</w:t>
            </w:r>
          </w:p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629DF" w:rsidRPr="00395673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Povezana društva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VII</w:t>
              </w:r>
            </w:smartTag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Statusne promjene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VIII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Semestralna provjera znanja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IX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Prestanak društva; Likvidacija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Stečaj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Društvo s neograničenom solidarnom odgovornošću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XII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Komanditno društvo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XIII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Dioničko društvo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64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                XIV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Društvo s ograničenom odgovornošću</w:t>
            </w:r>
          </w:p>
        </w:tc>
      </w:tr>
      <w:tr w:rsidR="009629DF" w:rsidRPr="00395673">
        <w:trPr>
          <w:trHeight w:val="138"/>
        </w:trPr>
        <w:tc>
          <w:tcPr>
            <w:tcW w:w="2405" w:type="dxa"/>
          </w:tcPr>
          <w:p w:rsidR="009629DF" w:rsidRPr="00395673" w:rsidRDefault="009629DF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XV</w:t>
            </w:r>
          </w:p>
        </w:tc>
        <w:tc>
          <w:tcPr>
            <w:tcW w:w="11885" w:type="dxa"/>
          </w:tcPr>
          <w:p w:rsidR="009629DF" w:rsidRDefault="009629DF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Javna preduzeća i društva s učešćem državnog kapitala</w:t>
            </w:r>
          </w:p>
        </w:tc>
      </w:tr>
    </w:tbl>
    <w:p w:rsidR="009629DF" w:rsidRDefault="009629DF" w:rsidP="00923E69"/>
    <w:p w:rsidR="009629DF" w:rsidRDefault="009629DF" w:rsidP="00923E69"/>
    <w:p w:rsidR="009629DF" w:rsidRDefault="009629DF" w:rsidP="00923E69"/>
    <w:p w:rsidR="009629DF" w:rsidRDefault="009629DF" w:rsidP="00923E69"/>
    <w:sectPr w:rsidR="009629DF" w:rsidSect="00D9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DF" w:rsidRDefault="009629DF" w:rsidP="00D95B8E">
      <w:pPr>
        <w:spacing w:after="0" w:line="240" w:lineRule="auto"/>
      </w:pPr>
      <w:r>
        <w:separator/>
      </w:r>
    </w:p>
  </w:endnote>
  <w:endnote w:type="continuationSeparator" w:id="0">
    <w:p w:rsidR="009629DF" w:rsidRDefault="009629DF" w:rsidP="00D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DF" w:rsidRDefault="009629DF" w:rsidP="00D95B8E">
      <w:pPr>
        <w:spacing w:after="0" w:line="240" w:lineRule="auto"/>
      </w:pPr>
      <w:r>
        <w:separator/>
      </w:r>
    </w:p>
  </w:footnote>
  <w:footnote w:type="continuationSeparator" w:id="0">
    <w:p w:rsidR="009629DF" w:rsidRDefault="009629DF" w:rsidP="00D9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8E"/>
    <w:rsid w:val="000B0D84"/>
    <w:rsid w:val="001948C5"/>
    <w:rsid w:val="0037601F"/>
    <w:rsid w:val="00395673"/>
    <w:rsid w:val="005C04A8"/>
    <w:rsid w:val="0064522E"/>
    <w:rsid w:val="00660BD4"/>
    <w:rsid w:val="006E0E1E"/>
    <w:rsid w:val="0083353E"/>
    <w:rsid w:val="008665EC"/>
    <w:rsid w:val="00923E69"/>
    <w:rsid w:val="009629DF"/>
    <w:rsid w:val="009C676E"/>
    <w:rsid w:val="00A4057C"/>
    <w:rsid w:val="00A7442A"/>
    <w:rsid w:val="00A7773A"/>
    <w:rsid w:val="00BA2D02"/>
    <w:rsid w:val="00D82F41"/>
    <w:rsid w:val="00D95B8E"/>
    <w:rsid w:val="00F9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E"/>
    <w:pPr>
      <w:spacing w:after="160" w:line="259" w:lineRule="auto"/>
    </w:pPr>
    <w:rPr>
      <w:rFonts w:cs="Calibri"/>
      <w:lang w:val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B8E"/>
    <w:rPr>
      <w:rFonts w:ascii="Times New Roman" w:eastAsia="Times New Roman" w:hAnsi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D95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124</Words>
  <Characters>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 Sarajevu</dc:title>
  <dc:subject/>
  <dc:creator>Midhat</dc:creator>
  <cp:keywords/>
  <dc:description/>
  <cp:lastModifiedBy>Zinka G</cp:lastModifiedBy>
  <cp:revision>3</cp:revision>
  <cp:lastPrinted>2018-09-14T10:08:00Z</cp:lastPrinted>
  <dcterms:created xsi:type="dcterms:W3CDTF">2017-10-13T11:28:00Z</dcterms:created>
  <dcterms:modified xsi:type="dcterms:W3CDTF">2018-09-14T10:08:00Z</dcterms:modified>
</cp:coreProperties>
</file>